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A0C5" w14:textId="4DCAB582" w:rsidR="00B42806" w:rsidRPr="008D0616" w:rsidRDefault="00B42806" w:rsidP="008D0616">
      <w:pPr>
        <w:pStyle w:val="Heading2"/>
        <w:spacing w:before="0" w:after="0"/>
        <w:jc w:val="center"/>
        <w:rPr>
          <w:rStyle w:val="Heading4Char"/>
          <w:rFonts w:cs="Arial"/>
          <w:b/>
          <w:bCs/>
          <w:sz w:val="32"/>
          <w:szCs w:val="32"/>
        </w:rPr>
      </w:pPr>
      <w:r w:rsidRPr="008D0616">
        <w:rPr>
          <w:rFonts w:cs="Arial"/>
          <w:sz w:val="32"/>
          <w:szCs w:val="32"/>
        </w:rPr>
        <w:t>PARACETAMOL</w:t>
      </w:r>
      <w:r w:rsidR="008D0616" w:rsidRPr="008D0616">
        <w:rPr>
          <w:rFonts w:cs="Arial"/>
          <w:sz w:val="32"/>
          <w:szCs w:val="32"/>
        </w:rPr>
        <w:t xml:space="preserve"> – Pre-meeting scheduling consultation responses</w:t>
      </w:r>
      <w:r w:rsidR="008D0616">
        <w:rPr>
          <w:rFonts w:cs="Arial"/>
          <w:sz w:val="32"/>
          <w:szCs w:val="32"/>
        </w:rPr>
        <w:t xml:space="preserve"> (Sep-Oct 2022)</w:t>
      </w:r>
    </w:p>
    <w:tbl>
      <w:tblPr>
        <w:tblStyle w:val="TableTGAblue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208"/>
        <w:gridCol w:w="1070"/>
        <w:gridCol w:w="1274"/>
        <w:gridCol w:w="1274"/>
        <w:gridCol w:w="1105"/>
        <w:gridCol w:w="1014"/>
        <w:gridCol w:w="1019"/>
      </w:tblGrid>
      <w:tr w:rsidR="00664539" w:rsidRPr="000959D2" w14:paraId="74A96BBC" w14:textId="77777777" w:rsidTr="00440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7587" w:type="dxa"/>
            <w:gridSpan w:val="2"/>
            <w:vMerge w:val="restart"/>
            <w:tcBorders>
              <w:top w:val="single" w:sz="18" w:space="0" w:color="002C47" w:themeColor="text1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808080" w:themeFill="background1" w:themeFillShade="80"/>
          </w:tcPr>
          <w:p w14:paraId="277D066C" w14:textId="08FCAB05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Cs/>
              </w:rPr>
              <w:t>Options</w:t>
            </w:r>
          </w:p>
        </w:tc>
        <w:tc>
          <w:tcPr>
            <w:tcW w:w="3618" w:type="dxa"/>
            <w:gridSpan w:val="3"/>
            <w:tcBorders>
              <w:top w:val="single" w:sz="18" w:space="0" w:color="002C47" w:themeColor="text1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6CDFC9" w14:textId="1C9085E4" w:rsidR="00664539" w:rsidRDefault="00664539" w:rsidP="00EA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  <w:bCs/>
              </w:rPr>
              <w:t>Responses from organisations</w:t>
            </w:r>
          </w:p>
        </w:tc>
        <w:tc>
          <w:tcPr>
            <w:tcW w:w="3138" w:type="dxa"/>
            <w:gridSpan w:val="3"/>
            <w:tcBorders>
              <w:top w:val="single" w:sz="18" w:space="0" w:color="002C47" w:themeColor="text1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15894" w:themeFill="accent6" w:themeFillShade="BF"/>
          </w:tcPr>
          <w:p w14:paraId="536F6CB0" w14:textId="4F9CE1B0" w:rsidR="00664539" w:rsidRDefault="00664539" w:rsidP="00EA0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</w:rPr>
              <w:t>Responses from individuals</w:t>
            </w:r>
            <w:r w:rsidR="00CA3C3B">
              <w:rPr>
                <w:rFonts w:eastAsia="Cambria" w:cs="Arial"/>
              </w:rPr>
              <w:t>*</w:t>
            </w:r>
          </w:p>
        </w:tc>
      </w:tr>
      <w:tr w:rsidR="00664539" w:rsidRPr="000959D2" w14:paraId="1E6CFCC8" w14:textId="16275CD5" w:rsidTr="00440AE6">
        <w:trPr>
          <w:trHeight w:val="327"/>
        </w:trPr>
        <w:tc>
          <w:tcPr>
            <w:tcW w:w="7587" w:type="dxa"/>
            <w:gridSpan w:val="2"/>
            <w:vMerge/>
            <w:tcBorders>
              <w:bottom w:val="single" w:sz="18" w:space="0" w:color="002C47" w:themeColor="text1"/>
            </w:tcBorders>
            <w:shd w:val="clear" w:color="auto" w:fill="808080" w:themeFill="background1" w:themeFillShade="80"/>
          </w:tcPr>
          <w:p w14:paraId="694E62A1" w14:textId="645416D4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</w:rPr>
            </w:pPr>
          </w:p>
        </w:tc>
        <w:tc>
          <w:tcPr>
            <w:tcW w:w="1070" w:type="dxa"/>
            <w:tcBorders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7F2ABC1C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Cs/>
              </w:rPr>
              <w:t>Supports</w:t>
            </w:r>
          </w:p>
        </w:tc>
        <w:tc>
          <w:tcPr>
            <w:tcW w:w="1274" w:type="dxa"/>
            <w:tcBorders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257F8784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</w:rPr>
            </w:pPr>
            <w:r>
              <w:rPr>
                <w:rFonts w:eastAsia="Cambria" w:cs="Arial"/>
                <w:bCs/>
              </w:rPr>
              <w:t>Partially support</w:t>
            </w:r>
          </w:p>
        </w:tc>
        <w:tc>
          <w:tcPr>
            <w:tcW w:w="1274" w:type="dxa"/>
            <w:tcBorders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287EAAD9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</w:rPr>
              <w:t>Opposes</w:t>
            </w:r>
          </w:p>
        </w:tc>
        <w:tc>
          <w:tcPr>
            <w:tcW w:w="1105" w:type="dxa"/>
            <w:tcBorders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00F08E50" w14:textId="68ACC0CB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  <w:bCs/>
              </w:rPr>
              <w:t>Supports</w:t>
            </w:r>
          </w:p>
        </w:tc>
        <w:tc>
          <w:tcPr>
            <w:tcW w:w="1014" w:type="dxa"/>
            <w:tcBorders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30C95651" w14:textId="466D09DB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  <w:bCs/>
              </w:rPr>
              <w:t>Partially support</w:t>
            </w:r>
          </w:p>
        </w:tc>
        <w:tc>
          <w:tcPr>
            <w:tcW w:w="1019" w:type="dxa"/>
            <w:tcBorders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7F2127A0" w14:textId="601FF5CA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</w:rPr>
            </w:pPr>
            <w:r>
              <w:rPr>
                <w:rFonts w:eastAsia="Cambria" w:cs="Arial"/>
              </w:rPr>
              <w:t>Opposes</w:t>
            </w:r>
          </w:p>
        </w:tc>
      </w:tr>
      <w:tr w:rsidR="00664539" w:rsidRPr="000959D2" w14:paraId="7D489C44" w14:textId="77777777" w:rsidTr="00440AE6">
        <w:trPr>
          <w:trHeight w:val="327"/>
        </w:trPr>
        <w:tc>
          <w:tcPr>
            <w:tcW w:w="14343" w:type="dxa"/>
            <w:gridSpan w:val="8"/>
            <w:tcBorders>
              <w:top w:val="single" w:sz="18" w:space="0" w:color="002C47" w:themeColor="text1"/>
              <w:bottom w:val="single" w:sz="8" w:space="0" w:color="002C47" w:themeColor="text1"/>
            </w:tcBorders>
            <w:shd w:val="clear" w:color="auto" w:fill="F2F2F2" w:themeFill="background1" w:themeFillShade="F2"/>
          </w:tcPr>
          <w:p w14:paraId="1F64E8ED" w14:textId="5CC4AC8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Requirement for blister packs</w:t>
            </w:r>
            <w:r>
              <w:rPr>
                <w:i/>
                <w:iCs/>
              </w:rPr>
              <w:t>.</w:t>
            </w:r>
          </w:p>
        </w:tc>
      </w:tr>
      <w:tr w:rsidR="00664539" w:rsidRPr="000959D2" w14:paraId="15F2540F" w14:textId="35FA1392" w:rsidTr="00CA3C3B">
        <w:trPr>
          <w:trHeight w:val="327"/>
        </w:trPr>
        <w:tc>
          <w:tcPr>
            <w:tcW w:w="6379" w:type="dxa"/>
            <w:tcBorders>
              <w:bottom w:val="nil"/>
            </w:tcBorders>
          </w:tcPr>
          <w:p w14:paraId="3F962DF5" w14:textId="76C85A99" w:rsidR="00664539" w:rsidRPr="0093702D" w:rsidRDefault="00440AE6" w:rsidP="00664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t>S</w:t>
            </w:r>
            <w:r w:rsidR="00664539">
              <w:t xml:space="preserve">olid dosage forms for general sale </w:t>
            </w:r>
          </w:p>
        </w:tc>
        <w:tc>
          <w:tcPr>
            <w:tcW w:w="1208" w:type="dxa"/>
            <w:tcBorders>
              <w:bottom w:val="nil"/>
            </w:tcBorders>
          </w:tcPr>
          <w:p w14:paraId="562A561A" w14:textId="1DDCEDA9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/>
                <w:bCs/>
                <w:color w:val="000000"/>
              </w:rPr>
            </w:pPr>
            <w:r w:rsidRPr="0093702D">
              <w:rPr>
                <w:rFonts w:cs="Arial"/>
                <w:b/>
                <w:bCs/>
                <w:color w:val="000000"/>
              </w:rPr>
              <w:t>1A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D2EDFF" w:themeFill="text2" w:themeFillTint="1A"/>
          </w:tcPr>
          <w:p w14:paraId="31360E4B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9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01CF2DD7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041E3560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EAE6F0" w:themeFill="accent6" w:themeFillTint="33"/>
          </w:tcPr>
          <w:p w14:paraId="670595C0" w14:textId="3802AF7D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425D3321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D9D9D9" w:themeFill="background1" w:themeFillShade="D9"/>
          </w:tcPr>
          <w:p w14:paraId="55CD97FD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50EE90D6" w14:textId="4B4C977B" w:rsidTr="00CA3C3B">
        <w:trPr>
          <w:trHeight w:val="345"/>
        </w:trPr>
        <w:tc>
          <w:tcPr>
            <w:tcW w:w="6379" w:type="dxa"/>
            <w:tcBorders>
              <w:top w:val="nil"/>
              <w:bottom w:val="nil"/>
            </w:tcBorders>
          </w:tcPr>
          <w:p w14:paraId="3651F969" w14:textId="2F5C7E77" w:rsidR="00664539" w:rsidRPr="0093702D" w:rsidRDefault="008D0616" w:rsidP="00664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t>S</w:t>
            </w:r>
            <w:r w:rsidR="00664539">
              <w:t xml:space="preserve">olid dosage forms for general </w:t>
            </w:r>
            <w:r w:rsidR="00440AE6">
              <w:t xml:space="preserve">&amp; pharmacy </w:t>
            </w:r>
            <w:r w:rsidR="00664539">
              <w:t xml:space="preserve">sale 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0C8F860E" w14:textId="7F6DE75E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/>
                <w:bCs/>
                <w:color w:val="000000"/>
              </w:rPr>
            </w:pPr>
            <w:r w:rsidRPr="0093702D">
              <w:rPr>
                <w:rFonts w:cs="Arial"/>
                <w:b/>
                <w:bCs/>
                <w:color w:val="000000"/>
              </w:rPr>
              <w:t>1B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79167DAB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6EE0029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22D14270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5603EE32" w14:textId="5A1323C1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BBEBF02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45C29F7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7FEDA678" w14:textId="6EC2D23A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22381600" w14:textId="2F662EC9" w:rsidR="00664539" w:rsidRPr="0093702D" w:rsidRDefault="008D0616" w:rsidP="00664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t>S</w:t>
            </w:r>
            <w:r w:rsidR="00664539">
              <w:t xml:space="preserve">olid dosage forms from all points of </w:t>
            </w:r>
            <w:r>
              <w:t xml:space="preserve">non-prescription </w:t>
            </w:r>
            <w:r w:rsidR="00664539">
              <w:t>purchase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6B374CE3" w14:textId="01D9F928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/>
                <w:bCs/>
                <w:color w:val="000000"/>
              </w:rPr>
            </w:pPr>
            <w:r w:rsidRPr="0093702D">
              <w:rPr>
                <w:rFonts w:cs="Arial"/>
                <w:b/>
                <w:bCs/>
                <w:color w:val="000000"/>
              </w:rPr>
              <w:t>1C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438D96E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29E3E2AF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267C0C39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7938836D" w14:textId="2B4F78AF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FB8C60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07F1AF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6C9BB393" w14:textId="22CF8EBB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04C5D945" w14:textId="71BBF775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t>All solid dosage forms (including prescription-only medicines)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5B183989" w14:textId="5CB0C6C2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93702D">
              <w:rPr>
                <w:rFonts w:cs="Arial"/>
                <w:b/>
                <w:bCs/>
                <w:color w:val="000000"/>
              </w:rPr>
              <w:t>1D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4B6424FF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BEC1783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0B4EE45E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738FBA52" w14:textId="22D595B0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58B90E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FA372B4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2FA517D7" w14:textId="77777777" w:rsidTr="00CA3C3B">
        <w:trPr>
          <w:trHeight w:val="327"/>
        </w:trPr>
        <w:tc>
          <w:tcPr>
            <w:tcW w:w="6379" w:type="dxa"/>
            <w:tcBorders>
              <w:top w:val="nil"/>
              <w:bottom w:val="single" w:sz="18" w:space="0" w:color="002C47" w:themeColor="text1"/>
            </w:tcBorders>
          </w:tcPr>
          <w:p w14:paraId="5207F957" w14:textId="7777777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08" w:type="dxa"/>
            <w:tcBorders>
              <w:top w:val="nil"/>
              <w:bottom w:val="single" w:sz="18" w:space="0" w:color="002C47" w:themeColor="text1"/>
            </w:tcBorders>
          </w:tcPr>
          <w:p w14:paraId="16F56509" w14:textId="1CA3EFB1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None of the above</w:t>
            </w:r>
          </w:p>
        </w:tc>
        <w:tc>
          <w:tcPr>
            <w:tcW w:w="1070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F31C95C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1406A604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E1BA7E4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bottom w:val="single" w:sz="18" w:space="0" w:color="002C47" w:themeColor="text1"/>
            </w:tcBorders>
            <w:shd w:val="clear" w:color="auto" w:fill="EAE6F0" w:themeFill="accent6" w:themeFillTint="33"/>
            <w:vAlign w:val="center"/>
          </w:tcPr>
          <w:p w14:paraId="6604B7C2" w14:textId="76DC38AE" w:rsidR="00664539" w:rsidRDefault="00664539" w:rsidP="00CA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42</w:t>
            </w:r>
          </w:p>
        </w:tc>
        <w:tc>
          <w:tcPr>
            <w:tcW w:w="101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E0A76D3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27D6554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440AE6" w:rsidRPr="000959D2" w14:paraId="1287B566" w14:textId="77777777" w:rsidTr="00440AE6">
        <w:trPr>
          <w:trHeight w:val="327"/>
        </w:trPr>
        <w:tc>
          <w:tcPr>
            <w:tcW w:w="14343" w:type="dxa"/>
            <w:gridSpan w:val="8"/>
            <w:tcBorders>
              <w:top w:val="single" w:sz="18" w:space="0" w:color="002C47" w:themeColor="text1"/>
              <w:bottom w:val="single" w:sz="8" w:space="0" w:color="002C47" w:themeColor="text1"/>
            </w:tcBorders>
            <w:shd w:val="clear" w:color="auto" w:fill="F2F2F2" w:themeFill="background1" w:themeFillShade="F2"/>
          </w:tcPr>
          <w:p w14:paraId="0CFE4AC9" w14:textId="238E2B51" w:rsidR="00440AE6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Pack size restrictions.</w:t>
            </w:r>
          </w:p>
        </w:tc>
      </w:tr>
      <w:tr w:rsidR="00664539" w:rsidRPr="000959D2" w14:paraId="0FA5A50E" w14:textId="2B5A6028" w:rsidTr="00CA3C3B">
        <w:trPr>
          <w:trHeight w:val="327"/>
        </w:trPr>
        <w:tc>
          <w:tcPr>
            <w:tcW w:w="6379" w:type="dxa"/>
            <w:tcBorders>
              <w:bottom w:val="nil"/>
            </w:tcBorders>
          </w:tcPr>
          <w:p w14:paraId="4E865AA9" w14:textId="430C0A3D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General sale preparations (10 x 500mg tablets or 5 individually wrapped sachets)</w:t>
            </w:r>
          </w:p>
        </w:tc>
        <w:tc>
          <w:tcPr>
            <w:tcW w:w="1208" w:type="dxa"/>
            <w:tcBorders>
              <w:bottom w:val="nil"/>
            </w:tcBorders>
          </w:tcPr>
          <w:p w14:paraId="5D25056D" w14:textId="0F306459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2A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D2EDFF" w:themeFill="text2" w:themeFillTint="1A"/>
          </w:tcPr>
          <w:p w14:paraId="704E090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7CBE2B7C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26972650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13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EAE6F0" w:themeFill="accent6" w:themeFillTint="33"/>
          </w:tcPr>
          <w:p w14:paraId="18C25135" w14:textId="797770CE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15BD0860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D9D9D9" w:themeFill="background1" w:themeFillShade="D9"/>
          </w:tcPr>
          <w:p w14:paraId="4527A138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4B9DC8AC" w14:textId="1C60AE26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2179A7FF" w14:textId="30D0D17D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Pharmacy only preparations (32 x 500mg tablets or 16 individually wrapped sachets)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60B9C354" w14:textId="1350E54E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2B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1876507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23B8C84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18A8F06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57A9C13E" w14:textId="762F89F1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28588FD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405A240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1CD7055B" w14:textId="77777777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63D16ACE" w14:textId="7777777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73FB4397" w14:textId="57A294CC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Both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5CE122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3590C5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0FFB0FA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4C3557BD" w14:textId="18CBCD2D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573BD3C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2F7CE4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439867CF" w14:textId="77777777" w:rsidTr="00CA3C3B">
        <w:trPr>
          <w:trHeight w:val="327"/>
        </w:trPr>
        <w:tc>
          <w:tcPr>
            <w:tcW w:w="6379" w:type="dxa"/>
            <w:tcBorders>
              <w:top w:val="nil"/>
              <w:bottom w:val="single" w:sz="18" w:space="0" w:color="002C47" w:themeColor="text1"/>
            </w:tcBorders>
          </w:tcPr>
          <w:p w14:paraId="5C31FB1C" w14:textId="7777777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bottom w:val="single" w:sz="18" w:space="0" w:color="002C47" w:themeColor="text1"/>
            </w:tcBorders>
          </w:tcPr>
          <w:p w14:paraId="047B449B" w14:textId="474B4CBA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Neither</w:t>
            </w:r>
          </w:p>
        </w:tc>
        <w:tc>
          <w:tcPr>
            <w:tcW w:w="1070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0803A336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0E990B3D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2050D49D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bottom w:val="single" w:sz="18" w:space="0" w:color="002C47" w:themeColor="text1"/>
            </w:tcBorders>
            <w:shd w:val="clear" w:color="auto" w:fill="EAE6F0" w:themeFill="accent6" w:themeFillTint="33"/>
            <w:vAlign w:val="center"/>
          </w:tcPr>
          <w:p w14:paraId="57F96061" w14:textId="5D8AFD1B" w:rsidR="00664539" w:rsidRDefault="00664539" w:rsidP="00CA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102</w:t>
            </w:r>
          </w:p>
        </w:tc>
        <w:tc>
          <w:tcPr>
            <w:tcW w:w="101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14F33ECF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2BD4F4F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440AE6" w:rsidRPr="000959D2" w14:paraId="5BE8D32B" w14:textId="77777777" w:rsidTr="00440AE6">
        <w:trPr>
          <w:trHeight w:val="327"/>
        </w:trPr>
        <w:tc>
          <w:tcPr>
            <w:tcW w:w="14343" w:type="dxa"/>
            <w:gridSpan w:val="8"/>
            <w:tcBorders>
              <w:top w:val="single" w:sz="18" w:space="0" w:color="002C47" w:themeColor="text1"/>
              <w:bottom w:val="single" w:sz="8" w:space="0" w:color="002C47" w:themeColor="text1"/>
            </w:tcBorders>
            <w:shd w:val="clear" w:color="auto" w:fill="F2F2F2" w:themeFill="background1" w:themeFillShade="F2"/>
          </w:tcPr>
          <w:p w14:paraId="5FFF3032" w14:textId="4F8DA398" w:rsidR="00440AE6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Pack number limits</w:t>
            </w:r>
            <w:r>
              <w:t>.</w:t>
            </w:r>
          </w:p>
        </w:tc>
      </w:tr>
      <w:tr w:rsidR="00664539" w:rsidRPr="000959D2" w14:paraId="464E4B95" w14:textId="1AAAA6DE" w:rsidTr="00CA3C3B">
        <w:trPr>
          <w:trHeight w:val="327"/>
        </w:trPr>
        <w:tc>
          <w:tcPr>
            <w:tcW w:w="6379" w:type="dxa"/>
            <w:tcBorders>
              <w:bottom w:val="nil"/>
            </w:tcBorders>
          </w:tcPr>
          <w:p w14:paraId="024DDAFA" w14:textId="60F5BD2E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General sale outlets and pharmacies</w:t>
            </w:r>
          </w:p>
        </w:tc>
        <w:tc>
          <w:tcPr>
            <w:tcW w:w="1208" w:type="dxa"/>
            <w:tcBorders>
              <w:bottom w:val="nil"/>
            </w:tcBorders>
          </w:tcPr>
          <w:p w14:paraId="264C20C8" w14:textId="2D8FD793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3A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D2EDFF" w:themeFill="text2" w:themeFillTint="1A"/>
          </w:tcPr>
          <w:p w14:paraId="51924D55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74AD83F4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3FAC0BD2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15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EAE6F0" w:themeFill="accent6" w:themeFillTint="33"/>
          </w:tcPr>
          <w:p w14:paraId="46B87EB1" w14:textId="381CD2C5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26228618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D9D9D9" w:themeFill="background1" w:themeFillShade="D9"/>
          </w:tcPr>
          <w:p w14:paraId="1FD049CC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0F4FF57B" w14:textId="14ABE4F6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5E6BB81A" w14:textId="2EF1BD51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General sale outlets only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44B67A3B" w14:textId="7FD6619D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3B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277C00E0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B3A6A3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6B0A9055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111BE6C0" w14:textId="44CEA0DD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6144206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7B80A5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3226FFB4" w14:textId="77777777" w:rsidTr="00CA3C3B">
        <w:trPr>
          <w:trHeight w:val="327"/>
        </w:trPr>
        <w:tc>
          <w:tcPr>
            <w:tcW w:w="6379" w:type="dxa"/>
            <w:tcBorders>
              <w:top w:val="nil"/>
              <w:bottom w:val="single" w:sz="18" w:space="0" w:color="002C47" w:themeColor="text1"/>
            </w:tcBorders>
          </w:tcPr>
          <w:p w14:paraId="0FA6703E" w14:textId="7777777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bottom w:val="single" w:sz="18" w:space="0" w:color="002C47" w:themeColor="text1"/>
            </w:tcBorders>
          </w:tcPr>
          <w:p w14:paraId="7F2CB6D6" w14:textId="14B06F5A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None of the above</w:t>
            </w:r>
          </w:p>
        </w:tc>
        <w:tc>
          <w:tcPr>
            <w:tcW w:w="1070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716F3869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52D3F9F9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2929999A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bottom w:val="single" w:sz="18" w:space="0" w:color="002C47" w:themeColor="text1"/>
            </w:tcBorders>
            <w:shd w:val="clear" w:color="auto" w:fill="EAE6F0" w:themeFill="accent6" w:themeFillTint="33"/>
            <w:vAlign w:val="center"/>
          </w:tcPr>
          <w:p w14:paraId="3BF6821C" w14:textId="45FE1B32" w:rsidR="00664539" w:rsidRDefault="00664539" w:rsidP="00CA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95</w:t>
            </w:r>
          </w:p>
        </w:tc>
        <w:tc>
          <w:tcPr>
            <w:tcW w:w="101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7AEA4BDA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096CE8AE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2A8E22E0" w14:textId="69FF2F0B" w:rsidTr="00CA3C3B">
        <w:trPr>
          <w:trHeight w:val="327"/>
        </w:trPr>
        <w:tc>
          <w:tcPr>
            <w:tcW w:w="6379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F2F2F2" w:themeFill="background1" w:themeFillShade="F2"/>
          </w:tcPr>
          <w:p w14:paraId="331FF3F9" w14:textId="3C8B77DF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b/>
                <w:bCs/>
                <w:i/>
                <w:iCs/>
              </w:rPr>
              <w:t>Sale from behind the counter</w:t>
            </w:r>
            <w:r>
              <w:t>.</w:t>
            </w:r>
          </w:p>
        </w:tc>
        <w:tc>
          <w:tcPr>
            <w:tcW w:w="1208" w:type="dxa"/>
            <w:tcBorders>
              <w:top w:val="single" w:sz="18" w:space="0" w:color="002C47" w:themeColor="text1"/>
              <w:bottom w:val="single" w:sz="18" w:space="0" w:color="002C47" w:themeColor="text1"/>
            </w:tcBorders>
          </w:tcPr>
          <w:p w14:paraId="38EC5889" w14:textId="2204F461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070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5E0D44A1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3E0EAB8E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53D842F9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48F356A0" w14:textId="40662FFF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</w:t>
            </w:r>
          </w:p>
        </w:tc>
        <w:tc>
          <w:tcPr>
            <w:tcW w:w="101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55E69847" w14:textId="2B4C1385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7DBCA903" w14:textId="20958C8A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100</w:t>
            </w:r>
          </w:p>
        </w:tc>
      </w:tr>
      <w:tr w:rsidR="00440AE6" w:rsidRPr="000959D2" w14:paraId="387C8259" w14:textId="77777777" w:rsidTr="00440AE6">
        <w:trPr>
          <w:trHeight w:val="327"/>
        </w:trPr>
        <w:tc>
          <w:tcPr>
            <w:tcW w:w="14343" w:type="dxa"/>
            <w:gridSpan w:val="8"/>
            <w:tcBorders>
              <w:top w:val="single" w:sz="18" w:space="0" w:color="002C47" w:themeColor="text1"/>
              <w:bottom w:val="single" w:sz="8" w:space="0" w:color="002C47" w:themeColor="text1"/>
            </w:tcBorders>
            <w:shd w:val="clear" w:color="auto" w:fill="F2F2F2" w:themeFill="background1" w:themeFillShade="F2"/>
          </w:tcPr>
          <w:p w14:paraId="300B31A6" w14:textId="0ECB940E" w:rsidR="00440AE6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bCs/>
                <w:color w:val="000000"/>
              </w:rPr>
            </w:pPr>
            <w:r>
              <w:rPr>
                <w:b/>
                <w:bCs/>
                <w:i/>
                <w:iCs/>
              </w:rPr>
              <w:t>Age restrictions</w:t>
            </w:r>
          </w:p>
        </w:tc>
      </w:tr>
      <w:tr w:rsidR="00664539" w:rsidRPr="000959D2" w14:paraId="35B4B6E5" w14:textId="7C37C589" w:rsidTr="00CA3C3B">
        <w:trPr>
          <w:trHeight w:val="327"/>
        </w:trPr>
        <w:tc>
          <w:tcPr>
            <w:tcW w:w="6379" w:type="dxa"/>
            <w:tcBorders>
              <w:bottom w:val="nil"/>
            </w:tcBorders>
          </w:tcPr>
          <w:p w14:paraId="72A25ABF" w14:textId="1D16E8CF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General sale outlets and pharmacies</w:t>
            </w:r>
          </w:p>
        </w:tc>
        <w:tc>
          <w:tcPr>
            <w:tcW w:w="1208" w:type="dxa"/>
            <w:tcBorders>
              <w:bottom w:val="nil"/>
            </w:tcBorders>
          </w:tcPr>
          <w:p w14:paraId="1A2410BC" w14:textId="57CD1B6F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5A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D2EDFF" w:themeFill="text2" w:themeFillTint="1A"/>
          </w:tcPr>
          <w:p w14:paraId="74A2C619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5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2396AA11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D2EDFF" w:themeFill="text2" w:themeFillTint="1A"/>
          </w:tcPr>
          <w:p w14:paraId="660700C0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bottom w:val="nil"/>
            </w:tcBorders>
            <w:shd w:val="clear" w:color="auto" w:fill="EAE6F0" w:themeFill="accent6" w:themeFillTint="33"/>
          </w:tcPr>
          <w:p w14:paraId="0270A28E" w14:textId="243D5EF4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41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D9D9D9" w:themeFill="background1" w:themeFillShade="D9"/>
          </w:tcPr>
          <w:p w14:paraId="0E88AC0B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bottom w:val="nil"/>
            </w:tcBorders>
            <w:shd w:val="clear" w:color="auto" w:fill="D9D9D9" w:themeFill="background1" w:themeFillShade="D9"/>
          </w:tcPr>
          <w:p w14:paraId="02A2226B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7EA3DFB2" w14:textId="210F09E9" w:rsidTr="00CA3C3B">
        <w:trPr>
          <w:trHeight w:val="327"/>
        </w:trPr>
        <w:tc>
          <w:tcPr>
            <w:tcW w:w="6379" w:type="dxa"/>
            <w:tcBorders>
              <w:top w:val="nil"/>
              <w:bottom w:val="nil"/>
            </w:tcBorders>
          </w:tcPr>
          <w:p w14:paraId="284B9C43" w14:textId="6B4DDF06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t>General sale outlets only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14:paraId="70D92D4E" w14:textId="5980410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5B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56ABF96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1E8CC09D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D2EDFF" w:themeFill="text2" w:themeFillTint="1A"/>
          </w:tcPr>
          <w:p w14:paraId="18C5FDBC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EAE6F0" w:themeFill="accent6" w:themeFillTint="33"/>
          </w:tcPr>
          <w:p w14:paraId="6F4B7429" w14:textId="617081CB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7136A0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FBFB79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63C58BA5" w14:textId="77777777" w:rsidTr="00CA3C3B">
        <w:trPr>
          <w:trHeight w:val="327"/>
        </w:trPr>
        <w:tc>
          <w:tcPr>
            <w:tcW w:w="6379" w:type="dxa"/>
            <w:tcBorders>
              <w:top w:val="nil"/>
              <w:bottom w:val="single" w:sz="18" w:space="0" w:color="002C47" w:themeColor="text1"/>
            </w:tcBorders>
          </w:tcPr>
          <w:p w14:paraId="7D927B55" w14:textId="77777777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208" w:type="dxa"/>
            <w:tcBorders>
              <w:top w:val="nil"/>
              <w:bottom w:val="single" w:sz="18" w:space="0" w:color="002C47" w:themeColor="text1"/>
            </w:tcBorders>
          </w:tcPr>
          <w:p w14:paraId="77925DFE" w14:textId="06FE3905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Neither of the above</w:t>
            </w:r>
          </w:p>
        </w:tc>
        <w:tc>
          <w:tcPr>
            <w:tcW w:w="1070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452CCBB0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628F06DC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27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240723A7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105" w:type="dxa"/>
            <w:tcBorders>
              <w:top w:val="nil"/>
              <w:bottom w:val="single" w:sz="18" w:space="0" w:color="002C47" w:themeColor="text1"/>
            </w:tcBorders>
            <w:shd w:val="clear" w:color="auto" w:fill="EAE6F0" w:themeFill="accent6" w:themeFillTint="33"/>
            <w:vAlign w:val="center"/>
          </w:tcPr>
          <w:p w14:paraId="40EF8F91" w14:textId="343029B4" w:rsidR="00664539" w:rsidRDefault="00664539" w:rsidP="00CA3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76</w:t>
            </w:r>
          </w:p>
        </w:tc>
        <w:tc>
          <w:tcPr>
            <w:tcW w:w="1014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4163759B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  <w:tc>
          <w:tcPr>
            <w:tcW w:w="1019" w:type="dxa"/>
            <w:tcBorders>
              <w:top w:val="nil"/>
              <w:bottom w:val="single" w:sz="18" w:space="0" w:color="002C47" w:themeColor="text1"/>
            </w:tcBorders>
            <w:shd w:val="clear" w:color="auto" w:fill="D9D9D9" w:themeFill="background1" w:themeFillShade="D9"/>
          </w:tcPr>
          <w:p w14:paraId="1FA3A389" w14:textId="77777777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</w:p>
        </w:tc>
      </w:tr>
      <w:tr w:rsidR="00664539" w:rsidRPr="000959D2" w14:paraId="3C312CBD" w14:textId="7168B189" w:rsidTr="00CA3C3B">
        <w:trPr>
          <w:trHeight w:val="327"/>
        </w:trPr>
        <w:tc>
          <w:tcPr>
            <w:tcW w:w="6379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F2F2F2" w:themeFill="background1" w:themeFillShade="F2"/>
          </w:tcPr>
          <w:p w14:paraId="4DB12E15" w14:textId="1F48AF4B" w:rsidR="00664539" w:rsidRPr="0093702D" w:rsidRDefault="00440AE6" w:rsidP="00440AE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b/>
                <w:bCs/>
                <w:i/>
                <w:iCs/>
              </w:rPr>
              <w:t>Modified Release paracetamol restrictions</w:t>
            </w:r>
          </w:p>
        </w:tc>
        <w:tc>
          <w:tcPr>
            <w:tcW w:w="1208" w:type="dxa"/>
            <w:tcBorders>
              <w:top w:val="single" w:sz="18" w:space="0" w:color="002C47" w:themeColor="text1"/>
              <w:bottom w:val="single" w:sz="18" w:space="0" w:color="002C47" w:themeColor="text1"/>
            </w:tcBorders>
          </w:tcPr>
          <w:p w14:paraId="55F042CA" w14:textId="47095FE8" w:rsidR="00664539" w:rsidRPr="0093702D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93702D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1070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7D3F1D44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7952AA64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D2EDFF" w:themeFill="text2" w:themeFillTint="1A"/>
          </w:tcPr>
          <w:p w14:paraId="735FC5B9" w14:textId="77777777" w:rsidR="00664539" w:rsidRPr="000959D2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eastAsia="Cambria" w:cs="Arial"/>
                <w:bCs/>
                <w:color w:val="000000"/>
              </w:rPr>
              <w:t>16</w:t>
            </w:r>
          </w:p>
        </w:tc>
        <w:tc>
          <w:tcPr>
            <w:tcW w:w="1105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5B4608DE" w14:textId="36BCB9E1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</w:t>
            </w:r>
          </w:p>
        </w:tc>
        <w:tc>
          <w:tcPr>
            <w:tcW w:w="1014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6C5D1451" w14:textId="0133BE44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single" w:sz="18" w:space="0" w:color="002C47" w:themeColor="text1"/>
              <w:bottom w:val="single" w:sz="18" w:space="0" w:color="002C47" w:themeColor="text1"/>
            </w:tcBorders>
            <w:shd w:val="clear" w:color="auto" w:fill="EAE6F0" w:themeFill="accent6" w:themeFillTint="33"/>
          </w:tcPr>
          <w:p w14:paraId="586FCD2E" w14:textId="3916DBCB" w:rsidR="00664539" w:rsidRDefault="00664539" w:rsidP="0066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mbria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110</w:t>
            </w:r>
          </w:p>
        </w:tc>
      </w:tr>
    </w:tbl>
    <w:p w14:paraId="35A17794" w14:textId="508AFA4C" w:rsidR="00B42806" w:rsidRPr="00E4411A" w:rsidRDefault="00CA3C3B" w:rsidP="008D0616">
      <w:pPr>
        <w:spacing w:after="0"/>
      </w:pPr>
      <w:r>
        <w:rPr>
          <w:rStyle w:val="Heading4Char"/>
          <w:rFonts w:asciiTheme="minorHAnsi" w:hAnsiTheme="minorHAnsi"/>
          <w:b w:val="0"/>
          <w:bCs w:val="0"/>
          <w:sz w:val="22"/>
          <w:szCs w:val="22"/>
        </w:rPr>
        <w:t>*</w:t>
      </w:r>
      <w:r w:rsidR="00440AE6">
        <w:rPr>
          <w:rStyle w:val="Heading4Char"/>
          <w:rFonts w:asciiTheme="minorHAnsi" w:hAnsiTheme="minorHAnsi"/>
          <w:b w:val="0"/>
          <w:bCs w:val="0"/>
          <w:sz w:val="22"/>
          <w:szCs w:val="22"/>
        </w:rPr>
        <w:t>I</w:t>
      </w:r>
      <w:r w:rsidR="00664539" w:rsidRPr="00B42806">
        <w:rPr>
          <w:rStyle w:val="Heading4Char"/>
          <w:rFonts w:asciiTheme="minorHAnsi" w:hAnsiTheme="minorHAnsi"/>
          <w:b w:val="0"/>
          <w:bCs w:val="0"/>
          <w:sz w:val="22"/>
          <w:szCs w:val="22"/>
        </w:rPr>
        <w:t>ndividuals were given the choice to select which option</w:t>
      </w:r>
      <w:r w:rsidR="00664539">
        <w:rPr>
          <w:rStyle w:val="Heading4Char"/>
          <w:rFonts w:asciiTheme="minorHAnsi" w:hAnsiTheme="minorHAnsi"/>
          <w:b w:val="0"/>
          <w:bCs w:val="0"/>
          <w:sz w:val="22"/>
          <w:szCs w:val="22"/>
        </w:rPr>
        <w:t>/s they preferred in each section.</w:t>
      </w:r>
    </w:p>
    <w:sectPr w:rsidR="00B42806" w:rsidRPr="00E4411A" w:rsidSect="008D0616">
      <w:footerReference w:type="default" r:id="rId8"/>
      <w:footerReference w:type="first" r:id="rId9"/>
      <w:type w:val="continuous"/>
      <w:pgSz w:w="16838" w:h="11906" w:orient="landscape" w:code="9"/>
      <w:pgMar w:top="709" w:right="1134" w:bottom="993" w:left="136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2DF2" w14:textId="77777777" w:rsidR="0047425E" w:rsidRDefault="0047425E" w:rsidP="00C40A36">
      <w:r>
        <w:separator/>
      </w:r>
    </w:p>
  </w:endnote>
  <w:endnote w:type="continuationSeparator" w:id="0">
    <w:p w14:paraId="1A61FD57" w14:textId="77777777" w:rsidR="0047425E" w:rsidRDefault="0047425E" w:rsidP="00C4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10726"/>
      <w:docPartObj>
        <w:docPartGallery w:val="Page Numbers (Bottom of Page)"/>
        <w:docPartUnique/>
      </w:docPartObj>
    </w:sdtPr>
    <w:sdtEndPr/>
    <w:sdtContent>
      <w:sdt>
        <w:sdtPr>
          <w:id w:val="-1897117813"/>
          <w:docPartObj>
            <w:docPartGallery w:val="Page Numbers (Top of Page)"/>
            <w:docPartUnique/>
          </w:docPartObj>
        </w:sdtPr>
        <w:sdtEndPr/>
        <w:sdtContent>
          <w:p w14:paraId="39737F0D" w14:textId="77777777" w:rsidR="00161489" w:rsidRDefault="00161489" w:rsidP="00161489">
            <w:pPr>
              <w:pStyle w:val="Footer"/>
              <w:pBdr>
                <w:top w:val="single" w:sz="4" w:space="1" w:color="auto"/>
              </w:pBdr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E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E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7488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564355" w14:textId="77777777" w:rsidR="00161489" w:rsidRDefault="00161489" w:rsidP="001614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E451" w14:textId="77777777" w:rsidR="0047425E" w:rsidRDefault="0047425E" w:rsidP="00C40A36">
      <w:r>
        <w:separator/>
      </w:r>
    </w:p>
  </w:footnote>
  <w:footnote w:type="continuationSeparator" w:id="0">
    <w:p w14:paraId="610CC918" w14:textId="77777777" w:rsidR="0047425E" w:rsidRDefault="0047425E" w:rsidP="00C4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E01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ED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ACB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A0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8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566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683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4AD474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C7C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85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53F11"/>
    <w:multiLevelType w:val="multilevel"/>
    <w:tmpl w:val="575CEDBE"/>
    <w:styleLink w:val="NumberBullet"/>
    <w:lvl w:ilvl="0">
      <w:start w:val="1"/>
      <w:numFmt w:val="decimal"/>
      <w:pStyle w:val="Numberbullet0"/>
      <w:lvlText w:val="%1."/>
      <w:lvlJc w:val="left"/>
      <w:pPr>
        <w:ind w:left="42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6">
      <w:start w:val="1"/>
      <w:numFmt w:val="none"/>
      <w:lvlText w:val="%7"/>
      <w:lvlJc w:val="left"/>
      <w:pPr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1276" w:hanging="425"/>
      </w:pPr>
      <w:rPr>
        <w:rFonts w:hint="default"/>
      </w:rPr>
    </w:lvl>
  </w:abstractNum>
  <w:abstractNum w:abstractNumId="11" w15:restartNumberingAfterBreak="0">
    <w:nsid w:val="168F13E9"/>
    <w:multiLevelType w:val="multilevel"/>
    <w:tmpl w:val="D1D689A0"/>
    <w:styleLink w:val="ListBullets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EA4CF5"/>
    <w:multiLevelType w:val="hybridMultilevel"/>
    <w:tmpl w:val="1C16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86EAB"/>
    <w:multiLevelType w:val="hybridMultilevel"/>
    <w:tmpl w:val="B95E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A1E77"/>
    <w:multiLevelType w:val="hybridMultilevel"/>
    <w:tmpl w:val="C2BAF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833A3"/>
    <w:multiLevelType w:val="hybridMultilevel"/>
    <w:tmpl w:val="5A3644AC"/>
    <w:lvl w:ilvl="0" w:tplc="539E3452">
      <w:start w:val="1"/>
      <w:numFmt w:val="bullet"/>
      <w:pStyle w:val="ListBullet3"/>
      <w:lvlText w:val="▪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3982D0B"/>
    <w:multiLevelType w:val="hybridMultilevel"/>
    <w:tmpl w:val="55C4B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6095"/>
    <w:multiLevelType w:val="hybridMultilevel"/>
    <w:tmpl w:val="59BC00BE"/>
    <w:lvl w:ilvl="0" w:tplc="151E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47F05"/>
    <w:multiLevelType w:val="hybridMultilevel"/>
    <w:tmpl w:val="82EC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4350C"/>
    <w:multiLevelType w:val="hybridMultilevel"/>
    <w:tmpl w:val="B89492E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21CD9"/>
    <w:multiLevelType w:val="hybridMultilevel"/>
    <w:tmpl w:val="D20CB884"/>
    <w:lvl w:ilvl="0" w:tplc="FC26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1"/>
  </w:num>
  <w:num w:numId="5">
    <w:abstractNumId w:val="6"/>
  </w:num>
  <w:num w:numId="6">
    <w:abstractNumId w:val="11"/>
  </w:num>
  <w:num w:numId="7">
    <w:abstractNumId w:val="11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1"/>
  </w:num>
  <w:num w:numId="13">
    <w:abstractNumId w:val="11"/>
  </w:num>
  <w:num w:numId="14">
    <w:abstractNumId w:val="11"/>
  </w:num>
  <w:num w:numId="15">
    <w:abstractNumId w:val="17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14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51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06"/>
    <w:rsid w:val="00002031"/>
    <w:rsid w:val="00004734"/>
    <w:rsid w:val="00006B22"/>
    <w:rsid w:val="0001276A"/>
    <w:rsid w:val="00016C59"/>
    <w:rsid w:val="000239C6"/>
    <w:rsid w:val="000246AE"/>
    <w:rsid w:val="00025C67"/>
    <w:rsid w:val="000336B5"/>
    <w:rsid w:val="00034904"/>
    <w:rsid w:val="0005559E"/>
    <w:rsid w:val="00055B86"/>
    <w:rsid w:val="000570A5"/>
    <w:rsid w:val="00064C94"/>
    <w:rsid w:val="00065657"/>
    <w:rsid w:val="0007394C"/>
    <w:rsid w:val="00077775"/>
    <w:rsid w:val="00082A10"/>
    <w:rsid w:val="000872AA"/>
    <w:rsid w:val="00090471"/>
    <w:rsid w:val="000A1474"/>
    <w:rsid w:val="000A1F98"/>
    <w:rsid w:val="000A20BF"/>
    <w:rsid w:val="000A4A74"/>
    <w:rsid w:val="000B1EBF"/>
    <w:rsid w:val="000B3532"/>
    <w:rsid w:val="000B3A75"/>
    <w:rsid w:val="000B543C"/>
    <w:rsid w:val="000B7084"/>
    <w:rsid w:val="000C4728"/>
    <w:rsid w:val="000D283A"/>
    <w:rsid w:val="000D391B"/>
    <w:rsid w:val="000D3D6D"/>
    <w:rsid w:val="000D4FC7"/>
    <w:rsid w:val="000D579F"/>
    <w:rsid w:val="000D68D1"/>
    <w:rsid w:val="000E2AE8"/>
    <w:rsid w:val="000F16BC"/>
    <w:rsid w:val="000F28BA"/>
    <w:rsid w:val="000F4869"/>
    <w:rsid w:val="000F5B42"/>
    <w:rsid w:val="000F6E6F"/>
    <w:rsid w:val="001003F2"/>
    <w:rsid w:val="0010601F"/>
    <w:rsid w:val="0010704F"/>
    <w:rsid w:val="00110EA5"/>
    <w:rsid w:val="0011266E"/>
    <w:rsid w:val="00115240"/>
    <w:rsid w:val="00125318"/>
    <w:rsid w:val="00126A14"/>
    <w:rsid w:val="001305A2"/>
    <w:rsid w:val="00131476"/>
    <w:rsid w:val="00133238"/>
    <w:rsid w:val="00133E11"/>
    <w:rsid w:val="0014197B"/>
    <w:rsid w:val="00141B46"/>
    <w:rsid w:val="001434DF"/>
    <w:rsid w:val="001447CD"/>
    <w:rsid w:val="00144C49"/>
    <w:rsid w:val="0014503C"/>
    <w:rsid w:val="001467B9"/>
    <w:rsid w:val="001516B1"/>
    <w:rsid w:val="0015177A"/>
    <w:rsid w:val="00156316"/>
    <w:rsid w:val="00156653"/>
    <w:rsid w:val="00160FA8"/>
    <w:rsid w:val="00161489"/>
    <w:rsid w:val="00163E7C"/>
    <w:rsid w:val="00165389"/>
    <w:rsid w:val="0016554A"/>
    <w:rsid w:val="00175BDB"/>
    <w:rsid w:val="0017693F"/>
    <w:rsid w:val="0018110E"/>
    <w:rsid w:val="00181684"/>
    <w:rsid w:val="001843C6"/>
    <w:rsid w:val="001850E0"/>
    <w:rsid w:val="001867C1"/>
    <w:rsid w:val="001A1B90"/>
    <w:rsid w:val="001A525F"/>
    <w:rsid w:val="001B05F9"/>
    <w:rsid w:val="001B07F8"/>
    <w:rsid w:val="001B09F9"/>
    <w:rsid w:val="001B63A4"/>
    <w:rsid w:val="001B6448"/>
    <w:rsid w:val="001C4FEB"/>
    <w:rsid w:val="001D0748"/>
    <w:rsid w:val="001D1664"/>
    <w:rsid w:val="001E07CF"/>
    <w:rsid w:val="001E104C"/>
    <w:rsid w:val="001E425B"/>
    <w:rsid w:val="001E4AC7"/>
    <w:rsid w:val="001E59F1"/>
    <w:rsid w:val="001E7CA3"/>
    <w:rsid w:val="001F49EB"/>
    <w:rsid w:val="001F6CBA"/>
    <w:rsid w:val="00201D4E"/>
    <w:rsid w:val="0020571C"/>
    <w:rsid w:val="0021402A"/>
    <w:rsid w:val="002152BD"/>
    <w:rsid w:val="00217D05"/>
    <w:rsid w:val="00220B8A"/>
    <w:rsid w:val="0022530A"/>
    <w:rsid w:val="002257F3"/>
    <w:rsid w:val="0022716B"/>
    <w:rsid w:val="00227CF4"/>
    <w:rsid w:val="0023048E"/>
    <w:rsid w:val="00232D87"/>
    <w:rsid w:val="00233456"/>
    <w:rsid w:val="002339A5"/>
    <w:rsid w:val="002346E6"/>
    <w:rsid w:val="0024231E"/>
    <w:rsid w:val="00242725"/>
    <w:rsid w:val="00245DCE"/>
    <w:rsid w:val="002461C0"/>
    <w:rsid w:val="0024739A"/>
    <w:rsid w:val="002501BF"/>
    <w:rsid w:val="00251F86"/>
    <w:rsid w:val="00257848"/>
    <w:rsid w:val="00257AA5"/>
    <w:rsid w:val="0027084A"/>
    <w:rsid w:val="00274112"/>
    <w:rsid w:val="00286434"/>
    <w:rsid w:val="00286C59"/>
    <w:rsid w:val="002942D1"/>
    <w:rsid w:val="002A0556"/>
    <w:rsid w:val="002A10BC"/>
    <w:rsid w:val="002B1218"/>
    <w:rsid w:val="002B1638"/>
    <w:rsid w:val="002B6AE5"/>
    <w:rsid w:val="002B7FE9"/>
    <w:rsid w:val="002C2A01"/>
    <w:rsid w:val="002D371E"/>
    <w:rsid w:val="002D3D18"/>
    <w:rsid w:val="002D676D"/>
    <w:rsid w:val="002D7BA2"/>
    <w:rsid w:val="002E4C9A"/>
    <w:rsid w:val="002F11F8"/>
    <w:rsid w:val="002F2FC3"/>
    <w:rsid w:val="002F32B3"/>
    <w:rsid w:val="002F3F56"/>
    <w:rsid w:val="002F44B5"/>
    <w:rsid w:val="002F61FC"/>
    <w:rsid w:val="003002A9"/>
    <w:rsid w:val="00300C37"/>
    <w:rsid w:val="00302933"/>
    <w:rsid w:val="0030787D"/>
    <w:rsid w:val="00311446"/>
    <w:rsid w:val="00311AC0"/>
    <w:rsid w:val="003127F5"/>
    <w:rsid w:val="003246C8"/>
    <w:rsid w:val="0033260A"/>
    <w:rsid w:val="003507A6"/>
    <w:rsid w:val="003521E8"/>
    <w:rsid w:val="0035403E"/>
    <w:rsid w:val="0036150F"/>
    <w:rsid w:val="003664BF"/>
    <w:rsid w:val="00366CA7"/>
    <w:rsid w:val="00367882"/>
    <w:rsid w:val="00372416"/>
    <w:rsid w:val="003728F3"/>
    <w:rsid w:val="00373880"/>
    <w:rsid w:val="003779FA"/>
    <w:rsid w:val="00390900"/>
    <w:rsid w:val="003A52B2"/>
    <w:rsid w:val="003B7E39"/>
    <w:rsid w:val="003C19A8"/>
    <w:rsid w:val="003C33BE"/>
    <w:rsid w:val="003C58DC"/>
    <w:rsid w:val="003D1170"/>
    <w:rsid w:val="003D6C66"/>
    <w:rsid w:val="003E1985"/>
    <w:rsid w:val="003E3208"/>
    <w:rsid w:val="003E4C13"/>
    <w:rsid w:val="003E74D1"/>
    <w:rsid w:val="003F0B04"/>
    <w:rsid w:val="003F129A"/>
    <w:rsid w:val="003F1B0F"/>
    <w:rsid w:val="003F612D"/>
    <w:rsid w:val="0040134E"/>
    <w:rsid w:val="004024D7"/>
    <w:rsid w:val="0040373F"/>
    <w:rsid w:val="0040377F"/>
    <w:rsid w:val="00410EAC"/>
    <w:rsid w:val="00411777"/>
    <w:rsid w:val="00411E88"/>
    <w:rsid w:val="00415D8D"/>
    <w:rsid w:val="004169B7"/>
    <w:rsid w:val="00416EAC"/>
    <w:rsid w:val="00417BBA"/>
    <w:rsid w:val="004267E8"/>
    <w:rsid w:val="004269D1"/>
    <w:rsid w:val="004360FB"/>
    <w:rsid w:val="004378E1"/>
    <w:rsid w:val="00440A2D"/>
    <w:rsid w:val="00440AE6"/>
    <w:rsid w:val="00440DAF"/>
    <w:rsid w:val="004564A7"/>
    <w:rsid w:val="004617BF"/>
    <w:rsid w:val="004662EA"/>
    <w:rsid w:val="0047425E"/>
    <w:rsid w:val="00481784"/>
    <w:rsid w:val="00491760"/>
    <w:rsid w:val="004923FF"/>
    <w:rsid w:val="00494E60"/>
    <w:rsid w:val="004A38EE"/>
    <w:rsid w:val="004A4795"/>
    <w:rsid w:val="004B23A0"/>
    <w:rsid w:val="004B7B76"/>
    <w:rsid w:val="004C08EC"/>
    <w:rsid w:val="004C2568"/>
    <w:rsid w:val="004C2BF6"/>
    <w:rsid w:val="004C51FB"/>
    <w:rsid w:val="004E3641"/>
    <w:rsid w:val="004F0F38"/>
    <w:rsid w:val="004F2D9F"/>
    <w:rsid w:val="004F3E7C"/>
    <w:rsid w:val="004F3F5C"/>
    <w:rsid w:val="00501921"/>
    <w:rsid w:val="005076E8"/>
    <w:rsid w:val="00515DA6"/>
    <w:rsid w:val="005200EB"/>
    <w:rsid w:val="00521AE6"/>
    <w:rsid w:val="00530354"/>
    <w:rsid w:val="00536E30"/>
    <w:rsid w:val="005434C6"/>
    <w:rsid w:val="00543B39"/>
    <w:rsid w:val="0054427D"/>
    <w:rsid w:val="00545F70"/>
    <w:rsid w:val="00545F7B"/>
    <w:rsid w:val="00550096"/>
    <w:rsid w:val="00554BA0"/>
    <w:rsid w:val="00557FF9"/>
    <w:rsid w:val="005614D2"/>
    <w:rsid w:val="0057001C"/>
    <w:rsid w:val="00571115"/>
    <w:rsid w:val="00576378"/>
    <w:rsid w:val="00577E38"/>
    <w:rsid w:val="00585140"/>
    <w:rsid w:val="00585322"/>
    <w:rsid w:val="00593AD1"/>
    <w:rsid w:val="0059775C"/>
    <w:rsid w:val="005A1131"/>
    <w:rsid w:val="005A449F"/>
    <w:rsid w:val="005A7FAD"/>
    <w:rsid w:val="005C5570"/>
    <w:rsid w:val="005C79A4"/>
    <w:rsid w:val="005D5442"/>
    <w:rsid w:val="006065C2"/>
    <w:rsid w:val="00613396"/>
    <w:rsid w:val="0063073C"/>
    <w:rsid w:val="00635ECF"/>
    <w:rsid w:val="00640FC3"/>
    <w:rsid w:val="00642020"/>
    <w:rsid w:val="0065337B"/>
    <w:rsid w:val="0065419D"/>
    <w:rsid w:val="006604D8"/>
    <w:rsid w:val="006615AE"/>
    <w:rsid w:val="00662F53"/>
    <w:rsid w:val="00664539"/>
    <w:rsid w:val="00664A5B"/>
    <w:rsid w:val="00667942"/>
    <w:rsid w:val="00674474"/>
    <w:rsid w:val="00677790"/>
    <w:rsid w:val="00680C08"/>
    <w:rsid w:val="0068284F"/>
    <w:rsid w:val="006842BE"/>
    <w:rsid w:val="0068741A"/>
    <w:rsid w:val="006931B1"/>
    <w:rsid w:val="006A01D9"/>
    <w:rsid w:val="006A15C0"/>
    <w:rsid w:val="006A399C"/>
    <w:rsid w:val="006A7B7F"/>
    <w:rsid w:val="006C1F3B"/>
    <w:rsid w:val="006C3E2A"/>
    <w:rsid w:val="006C642F"/>
    <w:rsid w:val="006D03E5"/>
    <w:rsid w:val="006D3540"/>
    <w:rsid w:val="006D4FC3"/>
    <w:rsid w:val="006D5D3E"/>
    <w:rsid w:val="006D7E9D"/>
    <w:rsid w:val="006E08B3"/>
    <w:rsid w:val="006E1980"/>
    <w:rsid w:val="006E73F3"/>
    <w:rsid w:val="006F02AC"/>
    <w:rsid w:val="006F13B5"/>
    <w:rsid w:val="006F572E"/>
    <w:rsid w:val="007046D6"/>
    <w:rsid w:val="00705DB0"/>
    <w:rsid w:val="00706AFE"/>
    <w:rsid w:val="00710B19"/>
    <w:rsid w:val="00712EE4"/>
    <w:rsid w:val="00714FB5"/>
    <w:rsid w:val="00715E43"/>
    <w:rsid w:val="007302FA"/>
    <w:rsid w:val="0073664D"/>
    <w:rsid w:val="0074253D"/>
    <w:rsid w:val="00743CBF"/>
    <w:rsid w:val="0074429B"/>
    <w:rsid w:val="00745D5F"/>
    <w:rsid w:val="00746136"/>
    <w:rsid w:val="007477F8"/>
    <w:rsid w:val="00751D4C"/>
    <w:rsid w:val="00753301"/>
    <w:rsid w:val="007549FB"/>
    <w:rsid w:val="007565AE"/>
    <w:rsid w:val="007615BC"/>
    <w:rsid w:val="00762F05"/>
    <w:rsid w:val="007652FF"/>
    <w:rsid w:val="00770C88"/>
    <w:rsid w:val="00771329"/>
    <w:rsid w:val="00772CEF"/>
    <w:rsid w:val="00773EF7"/>
    <w:rsid w:val="00774E1D"/>
    <w:rsid w:val="0077675A"/>
    <w:rsid w:val="007770A4"/>
    <w:rsid w:val="00780355"/>
    <w:rsid w:val="00781735"/>
    <w:rsid w:val="00785721"/>
    <w:rsid w:val="00791678"/>
    <w:rsid w:val="007919EA"/>
    <w:rsid w:val="00792F09"/>
    <w:rsid w:val="00793A59"/>
    <w:rsid w:val="007A2162"/>
    <w:rsid w:val="007B7865"/>
    <w:rsid w:val="007C0F3D"/>
    <w:rsid w:val="007C1AF7"/>
    <w:rsid w:val="007C44CB"/>
    <w:rsid w:val="007C4790"/>
    <w:rsid w:val="007D118C"/>
    <w:rsid w:val="007E1D03"/>
    <w:rsid w:val="007E39A9"/>
    <w:rsid w:val="007E462A"/>
    <w:rsid w:val="007E78FC"/>
    <w:rsid w:val="007F34F8"/>
    <w:rsid w:val="008100B6"/>
    <w:rsid w:val="00814CE3"/>
    <w:rsid w:val="00821776"/>
    <w:rsid w:val="00826007"/>
    <w:rsid w:val="00827F41"/>
    <w:rsid w:val="008321F5"/>
    <w:rsid w:val="00832369"/>
    <w:rsid w:val="00832C11"/>
    <w:rsid w:val="00833FE8"/>
    <w:rsid w:val="00834660"/>
    <w:rsid w:val="00834D93"/>
    <w:rsid w:val="00834E8D"/>
    <w:rsid w:val="0083644E"/>
    <w:rsid w:val="00836BC2"/>
    <w:rsid w:val="00842585"/>
    <w:rsid w:val="0084642D"/>
    <w:rsid w:val="00846C99"/>
    <w:rsid w:val="00856296"/>
    <w:rsid w:val="0085641B"/>
    <w:rsid w:val="00857136"/>
    <w:rsid w:val="00863B1D"/>
    <w:rsid w:val="00877066"/>
    <w:rsid w:val="00881E2B"/>
    <w:rsid w:val="00885930"/>
    <w:rsid w:val="008872A9"/>
    <w:rsid w:val="00887365"/>
    <w:rsid w:val="00887D37"/>
    <w:rsid w:val="00890E8F"/>
    <w:rsid w:val="00895A07"/>
    <w:rsid w:val="00896018"/>
    <w:rsid w:val="008A2B9D"/>
    <w:rsid w:val="008A5E0B"/>
    <w:rsid w:val="008A628A"/>
    <w:rsid w:val="008A6D59"/>
    <w:rsid w:val="008A7F9B"/>
    <w:rsid w:val="008B3E49"/>
    <w:rsid w:val="008B4B03"/>
    <w:rsid w:val="008B596F"/>
    <w:rsid w:val="008C159F"/>
    <w:rsid w:val="008C1623"/>
    <w:rsid w:val="008C1BE2"/>
    <w:rsid w:val="008C3A45"/>
    <w:rsid w:val="008C4E34"/>
    <w:rsid w:val="008C51A9"/>
    <w:rsid w:val="008C6267"/>
    <w:rsid w:val="008D0616"/>
    <w:rsid w:val="008D2816"/>
    <w:rsid w:val="008D50AE"/>
    <w:rsid w:val="008D687D"/>
    <w:rsid w:val="008D6F95"/>
    <w:rsid w:val="008E6F53"/>
    <w:rsid w:val="008E7524"/>
    <w:rsid w:val="008F1CCC"/>
    <w:rsid w:val="008F2967"/>
    <w:rsid w:val="008F580A"/>
    <w:rsid w:val="009177CC"/>
    <w:rsid w:val="00920330"/>
    <w:rsid w:val="009219D7"/>
    <w:rsid w:val="00922D53"/>
    <w:rsid w:val="00923B70"/>
    <w:rsid w:val="0092424D"/>
    <w:rsid w:val="0092600B"/>
    <w:rsid w:val="00930237"/>
    <w:rsid w:val="00940103"/>
    <w:rsid w:val="009453CE"/>
    <w:rsid w:val="009522A9"/>
    <w:rsid w:val="009527F4"/>
    <w:rsid w:val="00956D21"/>
    <w:rsid w:val="00963C08"/>
    <w:rsid w:val="009749DF"/>
    <w:rsid w:val="0098068F"/>
    <w:rsid w:val="00982678"/>
    <w:rsid w:val="00983655"/>
    <w:rsid w:val="00997E98"/>
    <w:rsid w:val="009A1D75"/>
    <w:rsid w:val="009A4CED"/>
    <w:rsid w:val="009A6616"/>
    <w:rsid w:val="009A6CAF"/>
    <w:rsid w:val="009B15E8"/>
    <w:rsid w:val="009B1D12"/>
    <w:rsid w:val="009B3399"/>
    <w:rsid w:val="009B416B"/>
    <w:rsid w:val="009B5930"/>
    <w:rsid w:val="009B6EC1"/>
    <w:rsid w:val="009C24B7"/>
    <w:rsid w:val="009C2A54"/>
    <w:rsid w:val="009C4BD5"/>
    <w:rsid w:val="009C65A4"/>
    <w:rsid w:val="009D145F"/>
    <w:rsid w:val="009D170D"/>
    <w:rsid w:val="009D54C0"/>
    <w:rsid w:val="009D7B77"/>
    <w:rsid w:val="009E0BB0"/>
    <w:rsid w:val="009E0F17"/>
    <w:rsid w:val="009E16D0"/>
    <w:rsid w:val="009E3FBB"/>
    <w:rsid w:val="009E43EE"/>
    <w:rsid w:val="009F5F9B"/>
    <w:rsid w:val="009F7867"/>
    <w:rsid w:val="00A04B48"/>
    <w:rsid w:val="00A056A0"/>
    <w:rsid w:val="00A111DD"/>
    <w:rsid w:val="00A1470B"/>
    <w:rsid w:val="00A14DF7"/>
    <w:rsid w:val="00A169DA"/>
    <w:rsid w:val="00A23851"/>
    <w:rsid w:val="00A26D59"/>
    <w:rsid w:val="00A27E43"/>
    <w:rsid w:val="00A3246D"/>
    <w:rsid w:val="00A35E34"/>
    <w:rsid w:val="00A36FA7"/>
    <w:rsid w:val="00A4383E"/>
    <w:rsid w:val="00A475B7"/>
    <w:rsid w:val="00A47AF7"/>
    <w:rsid w:val="00A47C3E"/>
    <w:rsid w:val="00A50226"/>
    <w:rsid w:val="00A57BE7"/>
    <w:rsid w:val="00A606D5"/>
    <w:rsid w:val="00A60BAD"/>
    <w:rsid w:val="00A61B30"/>
    <w:rsid w:val="00A61D1D"/>
    <w:rsid w:val="00A63407"/>
    <w:rsid w:val="00A73A8D"/>
    <w:rsid w:val="00A75755"/>
    <w:rsid w:val="00A77137"/>
    <w:rsid w:val="00A77BD3"/>
    <w:rsid w:val="00A87E87"/>
    <w:rsid w:val="00A95096"/>
    <w:rsid w:val="00AA0718"/>
    <w:rsid w:val="00AA49A2"/>
    <w:rsid w:val="00AA77AF"/>
    <w:rsid w:val="00AB5E44"/>
    <w:rsid w:val="00AC1D58"/>
    <w:rsid w:val="00AC2B40"/>
    <w:rsid w:val="00AC2BB2"/>
    <w:rsid w:val="00AC2C3C"/>
    <w:rsid w:val="00AC37AF"/>
    <w:rsid w:val="00AC49E1"/>
    <w:rsid w:val="00AC5EFA"/>
    <w:rsid w:val="00AD38E1"/>
    <w:rsid w:val="00AE1619"/>
    <w:rsid w:val="00AE32A9"/>
    <w:rsid w:val="00AE32F3"/>
    <w:rsid w:val="00AE65EB"/>
    <w:rsid w:val="00AF1D94"/>
    <w:rsid w:val="00AF4FB1"/>
    <w:rsid w:val="00AF60C5"/>
    <w:rsid w:val="00B009C6"/>
    <w:rsid w:val="00B01548"/>
    <w:rsid w:val="00B067F8"/>
    <w:rsid w:val="00B132DE"/>
    <w:rsid w:val="00B13F56"/>
    <w:rsid w:val="00B14C99"/>
    <w:rsid w:val="00B15E5C"/>
    <w:rsid w:val="00B17E8D"/>
    <w:rsid w:val="00B21D29"/>
    <w:rsid w:val="00B25034"/>
    <w:rsid w:val="00B27FCE"/>
    <w:rsid w:val="00B33863"/>
    <w:rsid w:val="00B34026"/>
    <w:rsid w:val="00B37812"/>
    <w:rsid w:val="00B37898"/>
    <w:rsid w:val="00B37D17"/>
    <w:rsid w:val="00B4175E"/>
    <w:rsid w:val="00B42806"/>
    <w:rsid w:val="00B43E03"/>
    <w:rsid w:val="00B54C25"/>
    <w:rsid w:val="00B56277"/>
    <w:rsid w:val="00B73D47"/>
    <w:rsid w:val="00B76B91"/>
    <w:rsid w:val="00B8519C"/>
    <w:rsid w:val="00B85B79"/>
    <w:rsid w:val="00B93853"/>
    <w:rsid w:val="00B96878"/>
    <w:rsid w:val="00BA5BB9"/>
    <w:rsid w:val="00BB7F63"/>
    <w:rsid w:val="00BC4DA2"/>
    <w:rsid w:val="00BC622A"/>
    <w:rsid w:val="00BD0659"/>
    <w:rsid w:val="00BD2959"/>
    <w:rsid w:val="00BD41D3"/>
    <w:rsid w:val="00BD6C0C"/>
    <w:rsid w:val="00BE0A78"/>
    <w:rsid w:val="00BE673D"/>
    <w:rsid w:val="00BE79F0"/>
    <w:rsid w:val="00BF046D"/>
    <w:rsid w:val="00BF5D04"/>
    <w:rsid w:val="00C06A51"/>
    <w:rsid w:val="00C11E87"/>
    <w:rsid w:val="00C13563"/>
    <w:rsid w:val="00C16F1C"/>
    <w:rsid w:val="00C17FD8"/>
    <w:rsid w:val="00C20595"/>
    <w:rsid w:val="00C34A54"/>
    <w:rsid w:val="00C36EC5"/>
    <w:rsid w:val="00C37AD0"/>
    <w:rsid w:val="00C404A6"/>
    <w:rsid w:val="00C40A36"/>
    <w:rsid w:val="00C44419"/>
    <w:rsid w:val="00C45E7B"/>
    <w:rsid w:val="00C471B1"/>
    <w:rsid w:val="00C53564"/>
    <w:rsid w:val="00C53D7B"/>
    <w:rsid w:val="00C54E0F"/>
    <w:rsid w:val="00C61587"/>
    <w:rsid w:val="00C627C3"/>
    <w:rsid w:val="00C6316B"/>
    <w:rsid w:val="00C634A9"/>
    <w:rsid w:val="00C661EE"/>
    <w:rsid w:val="00C72261"/>
    <w:rsid w:val="00C772FF"/>
    <w:rsid w:val="00C801AF"/>
    <w:rsid w:val="00C80256"/>
    <w:rsid w:val="00C8061B"/>
    <w:rsid w:val="00C83154"/>
    <w:rsid w:val="00C912E5"/>
    <w:rsid w:val="00C9150D"/>
    <w:rsid w:val="00C92F9C"/>
    <w:rsid w:val="00C964DE"/>
    <w:rsid w:val="00C96F84"/>
    <w:rsid w:val="00CA3BC1"/>
    <w:rsid w:val="00CA3C3B"/>
    <w:rsid w:val="00CA4F54"/>
    <w:rsid w:val="00CB1FC2"/>
    <w:rsid w:val="00CB62DB"/>
    <w:rsid w:val="00CB6BC0"/>
    <w:rsid w:val="00CC1B7C"/>
    <w:rsid w:val="00CC25EB"/>
    <w:rsid w:val="00CC5A2E"/>
    <w:rsid w:val="00CC727F"/>
    <w:rsid w:val="00CE460C"/>
    <w:rsid w:val="00CE5BB0"/>
    <w:rsid w:val="00CE62C3"/>
    <w:rsid w:val="00CF15C3"/>
    <w:rsid w:val="00CF2B6F"/>
    <w:rsid w:val="00CF7F5A"/>
    <w:rsid w:val="00D017ED"/>
    <w:rsid w:val="00D02479"/>
    <w:rsid w:val="00D04F1E"/>
    <w:rsid w:val="00D0673D"/>
    <w:rsid w:val="00D1358D"/>
    <w:rsid w:val="00D153B1"/>
    <w:rsid w:val="00D224FE"/>
    <w:rsid w:val="00D242AC"/>
    <w:rsid w:val="00D329DB"/>
    <w:rsid w:val="00D41E18"/>
    <w:rsid w:val="00D44CFD"/>
    <w:rsid w:val="00D46335"/>
    <w:rsid w:val="00D53B8F"/>
    <w:rsid w:val="00D54785"/>
    <w:rsid w:val="00D54C36"/>
    <w:rsid w:val="00D6493E"/>
    <w:rsid w:val="00D73E47"/>
    <w:rsid w:val="00D742B0"/>
    <w:rsid w:val="00D85F12"/>
    <w:rsid w:val="00D86B2C"/>
    <w:rsid w:val="00D92D8D"/>
    <w:rsid w:val="00DA1124"/>
    <w:rsid w:val="00DA1AFE"/>
    <w:rsid w:val="00DA2A4A"/>
    <w:rsid w:val="00DA720C"/>
    <w:rsid w:val="00DA747D"/>
    <w:rsid w:val="00DB3186"/>
    <w:rsid w:val="00DC133D"/>
    <w:rsid w:val="00DC64B4"/>
    <w:rsid w:val="00DC6B47"/>
    <w:rsid w:val="00DC6F0A"/>
    <w:rsid w:val="00DD05EF"/>
    <w:rsid w:val="00DD1285"/>
    <w:rsid w:val="00DD2605"/>
    <w:rsid w:val="00DD75A3"/>
    <w:rsid w:val="00DE02AE"/>
    <w:rsid w:val="00DE12A0"/>
    <w:rsid w:val="00DE1760"/>
    <w:rsid w:val="00DE6A0C"/>
    <w:rsid w:val="00DF1D7F"/>
    <w:rsid w:val="00DF6680"/>
    <w:rsid w:val="00E02FB4"/>
    <w:rsid w:val="00E1743A"/>
    <w:rsid w:val="00E20571"/>
    <w:rsid w:val="00E21651"/>
    <w:rsid w:val="00E233DD"/>
    <w:rsid w:val="00E235F7"/>
    <w:rsid w:val="00E239D4"/>
    <w:rsid w:val="00E40B22"/>
    <w:rsid w:val="00E40F33"/>
    <w:rsid w:val="00E4411A"/>
    <w:rsid w:val="00E4588F"/>
    <w:rsid w:val="00E45EA5"/>
    <w:rsid w:val="00E46DA3"/>
    <w:rsid w:val="00E47673"/>
    <w:rsid w:val="00E52D58"/>
    <w:rsid w:val="00E53B10"/>
    <w:rsid w:val="00E912A2"/>
    <w:rsid w:val="00E955F5"/>
    <w:rsid w:val="00EA18AA"/>
    <w:rsid w:val="00EA406B"/>
    <w:rsid w:val="00EA7BFB"/>
    <w:rsid w:val="00EB0084"/>
    <w:rsid w:val="00EB0798"/>
    <w:rsid w:val="00EB0A24"/>
    <w:rsid w:val="00EB4071"/>
    <w:rsid w:val="00EB40AD"/>
    <w:rsid w:val="00EB586E"/>
    <w:rsid w:val="00EB5FC8"/>
    <w:rsid w:val="00EC5C76"/>
    <w:rsid w:val="00ED2502"/>
    <w:rsid w:val="00ED5A41"/>
    <w:rsid w:val="00EE0EEA"/>
    <w:rsid w:val="00EE3694"/>
    <w:rsid w:val="00EF0773"/>
    <w:rsid w:val="00EF1770"/>
    <w:rsid w:val="00EF3598"/>
    <w:rsid w:val="00EF578B"/>
    <w:rsid w:val="00F033EC"/>
    <w:rsid w:val="00F04624"/>
    <w:rsid w:val="00F04F68"/>
    <w:rsid w:val="00F06EE0"/>
    <w:rsid w:val="00F12670"/>
    <w:rsid w:val="00F12D55"/>
    <w:rsid w:val="00F14B27"/>
    <w:rsid w:val="00F20808"/>
    <w:rsid w:val="00F3148D"/>
    <w:rsid w:val="00F35298"/>
    <w:rsid w:val="00F35E35"/>
    <w:rsid w:val="00F47E37"/>
    <w:rsid w:val="00F565FA"/>
    <w:rsid w:val="00F640B6"/>
    <w:rsid w:val="00F643F4"/>
    <w:rsid w:val="00F712AC"/>
    <w:rsid w:val="00F73214"/>
    <w:rsid w:val="00F737B6"/>
    <w:rsid w:val="00F80E40"/>
    <w:rsid w:val="00F87A4D"/>
    <w:rsid w:val="00F91A5D"/>
    <w:rsid w:val="00F93D68"/>
    <w:rsid w:val="00FA0A98"/>
    <w:rsid w:val="00FA5B82"/>
    <w:rsid w:val="00FA639E"/>
    <w:rsid w:val="00FC25E4"/>
    <w:rsid w:val="00FC2B32"/>
    <w:rsid w:val="00FC4EF7"/>
    <w:rsid w:val="00FC6D35"/>
    <w:rsid w:val="00FD4FA3"/>
    <w:rsid w:val="00FE1DEE"/>
    <w:rsid w:val="00FE25DF"/>
    <w:rsid w:val="00FF2126"/>
    <w:rsid w:val="00FF69BE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ABABCE"/>
  <w15:docId w15:val="{79D9AC22-DC95-4F91-A1B3-16D884F0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806"/>
    <w:pPr>
      <w:spacing w:after="160" w:line="259" w:lineRule="auto"/>
    </w:pPr>
    <w:rPr>
      <w:rFonts w:eastAsia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55B86"/>
    <w:pPr>
      <w:keepNext/>
      <w:keepLines/>
      <w:spacing w:before="360" w:after="240" w:line="240" w:lineRule="atLeast"/>
      <w:outlineLvl w:val="0"/>
    </w:pPr>
    <w:rPr>
      <w:rFonts w:ascii="Arial" w:eastAsia="Times New Roman" w:hAnsi="Arial" w:cstheme="min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A95096"/>
    <w:pPr>
      <w:keepNext/>
      <w:keepLines/>
      <w:spacing w:before="480" w:after="120" w:line="240" w:lineRule="atLeast"/>
      <w:outlineLvl w:val="1"/>
    </w:pPr>
    <w:rPr>
      <w:rFonts w:ascii="Arial" w:eastAsia="Times New Roman" w:hAnsi="Arial" w:cstheme="minorBidi"/>
      <w:b/>
      <w:bCs/>
      <w:sz w:val="38"/>
      <w:szCs w:val="38"/>
    </w:rPr>
  </w:style>
  <w:style w:type="paragraph" w:styleId="Heading3">
    <w:name w:val="heading 3"/>
    <w:basedOn w:val="Normal"/>
    <w:next w:val="Normal"/>
    <w:link w:val="Heading3Char"/>
    <w:qFormat/>
    <w:rsid w:val="002F2FC3"/>
    <w:pPr>
      <w:keepNext/>
      <w:keepLines/>
      <w:spacing w:before="480" w:after="120" w:line="240" w:lineRule="atLeast"/>
      <w:outlineLvl w:val="2"/>
    </w:pPr>
    <w:rPr>
      <w:rFonts w:ascii="Arial" w:eastAsia="Times New Roman" w:hAnsi="Arial" w:cstheme="min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F2FC3"/>
    <w:pPr>
      <w:keepNext/>
      <w:keepLines/>
      <w:spacing w:before="360" w:after="120" w:line="240" w:lineRule="atLeast"/>
      <w:outlineLvl w:val="3"/>
    </w:pPr>
    <w:rPr>
      <w:rFonts w:ascii="Arial" w:eastAsia="Cambria" w:hAnsi="Arial" w:cstheme="min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rsid w:val="002F2FC3"/>
    <w:pPr>
      <w:keepNext/>
      <w:keepLines/>
      <w:spacing w:before="240" w:after="120" w:line="240" w:lineRule="atLeast"/>
      <w:outlineLvl w:val="4"/>
    </w:pPr>
    <w:rPr>
      <w:rFonts w:ascii="Cambria" w:eastAsia="Times New Roman" w:hAnsi="Cambria" w:cstheme="minorBidi"/>
      <w:b/>
      <w:bCs/>
      <w:color w:val="001523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2F2FC3"/>
    <w:pPr>
      <w:keepNext/>
      <w:keepLines/>
      <w:spacing w:before="240" w:after="120" w:line="240" w:lineRule="atLeast"/>
      <w:outlineLvl w:val="5"/>
    </w:pPr>
    <w:rPr>
      <w:rFonts w:ascii="Cambria" w:eastAsia="Times New Roman" w:hAnsi="Cambria" w:cstheme="minorBidi"/>
      <w:b/>
      <w:bCs/>
      <w:i/>
      <w:szCs w:val="21"/>
    </w:rPr>
  </w:style>
  <w:style w:type="paragraph" w:styleId="Heading7">
    <w:name w:val="heading 7"/>
    <w:basedOn w:val="Normal"/>
    <w:next w:val="Normal"/>
    <w:link w:val="Heading7Char"/>
    <w:uiPriority w:val="9"/>
    <w:rsid w:val="002F2FC3"/>
    <w:pPr>
      <w:keepNext/>
      <w:keepLines/>
      <w:spacing w:before="240" w:after="60" w:line="180" w:lineRule="atLeast"/>
      <w:outlineLvl w:val="6"/>
    </w:pPr>
    <w:rPr>
      <w:rFonts w:ascii="Cambria" w:eastAsia="Times New Roman" w:hAnsi="Cambria" w:cstheme="minorBidi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B86"/>
    <w:rPr>
      <w:rFonts w:ascii="Arial" w:eastAsia="Times New Roman" w:hAnsi="Arial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A95096"/>
    <w:rPr>
      <w:rFonts w:ascii="Arial" w:eastAsia="Times New Roman" w:hAnsi="Arial"/>
      <w:b/>
      <w:bCs/>
      <w:sz w:val="38"/>
      <w:szCs w:val="38"/>
    </w:rPr>
  </w:style>
  <w:style w:type="character" w:customStyle="1" w:styleId="Heading3Char">
    <w:name w:val="Heading 3 Char"/>
    <w:basedOn w:val="DefaultParagraphFont"/>
    <w:link w:val="Heading3"/>
    <w:rsid w:val="002F2FC3"/>
    <w:rPr>
      <w:rFonts w:ascii="Arial" w:eastAsia="Times New Roman" w:hAnsi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D"/>
    <w:pPr>
      <w:spacing w:before="180" w:after="180" w:line="240" w:lineRule="atLeast"/>
    </w:pPr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D"/>
    <w:rPr>
      <w:rFonts w:ascii="Tahoma" w:hAnsi="Tahoma" w:cs="Tahoma"/>
      <w:sz w:val="16"/>
      <w:szCs w:val="16"/>
    </w:rPr>
  </w:style>
  <w:style w:type="paragraph" w:customStyle="1" w:styleId="Figuredescription">
    <w:name w:val="Figure description"/>
    <w:basedOn w:val="Normal"/>
    <w:next w:val="Normal"/>
    <w:rsid w:val="00A95096"/>
    <w:pPr>
      <w:spacing w:before="180" w:after="240" w:line="180" w:lineRule="atLeast"/>
    </w:pPr>
    <w:rPr>
      <w:rFonts w:ascii="Cambria" w:eastAsia="Cambria" w:hAnsi="Cambria" w:cstheme="minorBidi"/>
      <w:sz w:val="18"/>
      <w:szCs w:val="22"/>
    </w:rPr>
  </w:style>
  <w:style w:type="paragraph" w:customStyle="1" w:styleId="Figuretitle">
    <w:name w:val="Figure title"/>
    <w:basedOn w:val="Normal"/>
    <w:next w:val="Normal"/>
    <w:rsid w:val="00F643F4"/>
    <w:pPr>
      <w:spacing w:before="180" w:after="180" w:line="240" w:lineRule="atLeast"/>
      <w:outlineLvl w:val="4"/>
    </w:pPr>
    <w:rPr>
      <w:rFonts w:ascii="Cambria" w:eastAsia="Cambria" w:hAnsi="Cambria" w:cstheme="minorBidi"/>
      <w:b/>
      <w:szCs w:val="22"/>
    </w:rPr>
  </w:style>
  <w:style w:type="character" w:customStyle="1" w:styleId="Heading4Char">
    <w:name w:val="Heading 4 Char"/>
    <w:basedOn w:val="DefaultParagraphFont"/>
    <w:link w:val="Heading4"/>
    <w:rsid w:val="002F2FC3"/>
    <w:rPr>
      <w:rFonts w:ascii="Arial" w:hAnsi="Arial"/>
      <w:b/>
      <w:bCs/>
      <w:sz w:val="26"/>
      <w:szCs w:val="26"/>
    </w:rPr>
  </w:style>
  <w:style w:type="character" w:styleId="FollowedHyperlink">
    <w:name w:val="FollowedHyperlink"/>
    <w:basedOn w:val="DefaultParagraphFont"/>
    <w:semiHidden/>
    <w:unhideWhenUsed/>
    <w:rsid w:val="006A399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527F4"/>
    <w:pPr>
      <w:tabs>
        <w:tab w:val="center" w:pos="4513"/>
        <w:tab w:val="right" w:pos="9026"/>
      </w:tabs>
      <w:spacing w:before="180" w:after="180" w:line="240" w:lineRule="auto"/>
    </w:pPr>
    <w:rPr>
      <w:rFonts w:ascii="Cambria" w:eastAsia="Cambria" w:hAnsi="Cambria" w:cstheme="minorBidi"/>
      <w:sz w:val="17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7F4"/>
    <w:rPr>
      <w:rFonts w:ascii="Cambria" w:hAnsi="Cambria"/>
      <w:sz w:val="17"/>
    </w:rPr>
  </w:style>
  <w:style w:type="paragraph" w:styleId="Header">
    <w:name w:val="header"/>
    <w:basedOn w:val="Normal"/>
    <w:link w:val="HeaderChar"/>
    <w:uiPriority w:val="99"/>
    <w:rsid w:val="009527F4"/>
    <w:pPr>
      <w:pBdr>
        <w:bottom w:val="single" w:sz="4" w:space="3" w:color="auto"/>
      </w:pBdr>
      <w:tabs>
        <w:tab w:val="center" w:pos="4513"/>
        <w:tab w:val="right" w:pos="9026"/>
      </w:tabs>
      <w:spacing w:before="180" w:after="180" w:line="240" w:lineRule="auto"/>
      <w:jc w:val="right"/>
    </w:pPr>
    <w:rPr>
      <w:rFonts w:ascii="Cambria" w:eastAsia="Cambria" w:hAnsi="Cambria" w:cstheme="minorBidi"/>
      <w:sz w:val="17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7F4"/>
    <w:rPr>
      <w:rFonts w:ascii="Cambria" w:hAnsi="Cambria"/>
      <w:sz w:val="17"/>
    </w:rPr>
  </w:style>
  <w:style w:type="paragraph" w:customStyle="1" w:styleId="Headernoline">
    <w:name w:val="Header no line"/>
    <w:basedOn w:val="Header"/>
    <w:rsid w:val="009527F4"/>
    <w:pPr>
      <w:pBdr>
        <w:bottom w:val="none" w:sz="0" w:space="0" w:color="auto"/>
      </w:pBdr>
      <w:spacing w:line="240" w:lineRule="atLeast"/>
    </w:pPr>
  </w:style>
  <w:style w:type="character" w:customStyle="1" w:styleId="Heading5Char">
    <w:name w:val="Heading 5 Char"/>
    <w:basedOn w:val="DefaultParagraphFont"/>
    <w:link w:val="Heading5"/>
    <w:uiPriority w:val="9"/>
    <w:rsid w:val="002F2FC3"/>
    <w:rPr>
      <w:rFonts w:ascii="Cambria" w:eastAsia="Times New Roman" w:hAnsi="Cambria"/>
      <w:b/>
      <w:bCs/>
      <w:color w:val="001523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F2FC3"/>
    <w:rPr>
      <w:rFonts w:ascii="Cambria" w:eastAsia="Times New Roman" w:hAnsi="Cambria"/>
      <w:b/>
      <w:bCs/>
      <w:i/>
      <w:sz w:val="22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2F2FC3"/>
    <w:rPr>
      <w:rFonts w:ascii="Cambria" w:eastAsia="Times New Roman" w:hAnsi="Cambria"/>
      <w:bCs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399C"/>
    <w:rPr>
      <w:color w:val="0000FF"/>
      <w:u w:val="single"/>
    </w:rPr>
  </w:style>
  <w:style w:type="paragraph" w:customStyle="1" w:styleId="LegalCopy">
    <w:name w:val="Legal Copy"/>
    <w:basedOn w:val="Footer"/>
    <w:semiHidden/>
    <w:unhideWhenUsed/>
    <w:rsid w:val="00F3148D"/>
  </w:style>
  <w:style w:type="paragraph" w:customStyle="1" w:styleId="LegalSubheading">
    <w:name w:val="Legal Subheading"/>
    <w:basedOn w:val="Footer"/>
    <w:semiHidden/>
    <w:unhideWhenUsed/>
    <w:rsid w:val="00F3148D"/>
    <w:rPr>
      <w:b/>
    </w:rPr>
  </w:style>
  <w:style w:type="table" w:styleId="LightShading-Accent2">
    <w:name w:val="Light Shading Accent 2"/>
    <w:basedOn w:val="TableNormal"/>
    <w:uiPriority w:val="60"/>
    <w:rsid w:val="00F3148D"/>
    <w:rPr>
      <w:rFonts w:ascii="Cambria" w:eastAsia="Calibri" w:hAnsi="Cambria"/>
      <w:color w:val="943634"/>
      <w:sz w:val="21"/>
      <w:szCs w:val="21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Bullet">
    <w:name w:val="List Bullet"/>
    <w:basedOn w:val="Normal"/>
    <w:uiPriority w:val="2"/>
    <w:qFormat/>
    <w:rsid w:val="000336B5"/>
    <w:pPr>
      <w:numPr>
        <w:numId w:val="26"/>
      </w:numPr>
      <w:spacing w:before="180" w:after="180" w:line="240" w:lineRule="atLeast"/>
    </w:pPr>
    <w:rPr>
      <w:rFonts w:ascii="Cambria" w:eastAsia="Cambria" w:hAnsi="Cambria" w:cstheme="minorBidi"/>
      <w:szCs w:val="22"/>
    </w:rPr>
  </w:style>
  <w:style w:type="paragraph" w:styleId="ListBullet2">
    <w:name w:val="List Bullet 2"/>
    <w:basedOn w:val="Normal"/>
    <w:uiPriority w:val="2"/>
    <w:qFormat/>
    <w:rsid w:val="00232D87"/>
    <w:pPr>
      <w:numPr>
        <w:ilvl w:val="1"/>
        <w:numId w:val="26"/>
      </w:numPr>
      <w:spacing w:before="180" w:after="180" w:line="240" w:lineRule="atLeast"/>
      <w:ind w:left="850" w:hanging="425"/>
    </w:pPr>
    <w:rPr>
      <w:rFonts w:ascii="Cambria" w:eastAsia="Cambria" w:hAnsi="Cambria" w:cstheme="minorBidi"/>
      <w:szCs w:val="22"/>
    </w:rPr>
  </w:style>
  <w:style w:type="paragraph" w:styleId="ListBullet3">
    <w:name w:val="List Bullet 3"/>
    <w:basedOn w:val="Normal"/>
    <w:uiPriority w:val="2"/>
    <w:qFormat/>
    <w:rsid w:val="000336B5"/>
    <w:pPr>
      <w:numPr>
        <w:numId w:val="34"/>
      </w:numPr>
      <w:spacing w:before="180" w:after="180" w:line="240" w:lineRule="atLeast"/>
      <w:ind w:left="1208" w:hanging="357"/>
    </w:pPr>
    <w:rPr>
      <w:rFonts w:ascii="Cambria" w:eastAsia="Cambria" w:hAnsi="Cambria" w:cstheme="minorBidi"/>
      <w:szCs w:val="22"/>
    </w:rPr>
  </w:style>
  <w:style w:type="numbering" w:customStyle="1" w:styleId="ListBullets">
    <w:name w:val="ListBullets"/>
    <w:uiPriority w:val="99"/>
    <w:locked/>
    <w:rsid w:val="00F3148D"/>
    <w:pPr>
      <w:numPr>
        <w:numId w:val="3"/>
      </w:numPr>
    </w:pPr>
  </w:style>
  <w:style w:type="table" w:styleId="MediumGrid2-Accent5">
    <w:name w:val="Medium Grid 2 Accent 5"/>
    <w:basedOn w:val="TableNormal"/>
    <w:uiPriority w:val="68"/>
    <w:rsid w:val="00F3148D"/>
    <w:rPr>
      <w:rFonts w:ascii="Cambria" w:eastAsia="Times New Roman" w:hAnsi="Cambria"/>
      <w:color w:val="000000"/>
      <w:sz w:val="21"/>
      <w:szCs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NonTOCheading2">
    <w:name w:val="Non TOC heading 2"/>
    <w:basedOn w:val="Normal"/>
    <w:next w:val="Normal"/>
    <w:rsid w:val="00E4411A"/>
    <w:pPr>
      <w:keepNext/>
      <w:keepLines/>
      <w:spacing w:before="360" w:after="180" w:line="240" w:lineRule="atLeast"/>
      <w:outlineLvl w:val="1"/>
    </w:pPr>
    <w:rPr>
      <w:rFonts w:ascii="Arial" w:eastAsia="Cambria" w:hAnsi="Arial" w:cstheme="minorBidi"/>
      <w:b/>
      <w:sz w:val="38"/>
      <w:szCs w:val="22"/>
    </w:rPr>
  </w:style>
  <w:style w:type="paragraph" w:customStyle="1" w:styleId="Notes">
    <w:name w:val="Notes"/>
    <w:basedOn w:val="Normal"/>
    <w:semiHidden/>
    <w:locked/>
    <w:rsid w:val="00F3148D"/>
    <w:pPr>
      <w:spacing w:line="240" w:lineRule="auto"/>
    </w:pPr>
    <w:rPr>
      <w:rFonts w:ascii="Arial" w:hAnsi="Arial"/>
      <w:sz w:val="16"/>
    </w:rPr>
  </w:style>
  <w:style w:type="paragraph" w:customStyle="1" w:styleId="Numberbullet0">
    <w:name w:val="Number bullet"/>
    <w:basedOn w:val="ListBullet"/>
    <w:uiPriority w:val="3"/>
    <w:qFormat/>
    <w:rsid w:val="00232D87"/>
    <w:pPr>
      <w:numPr>
        <w:numId w:val="11"/>
      </w:numPr>
    </w:pPr>
  </w:style>
  <w:style w:type="paragraph" w:customStyle="1" w:styleId="Numberbullet2">
    <w:name w:val="Number bullet 2"/>
    <w:basedOn w:val="ListBullet2"/>
    <w:uiPriority w:val="3"/>
    <w:qFormat/>
    <w:rsid w:val="00232D87"/>
    <w:pPr>
      <w:numPr>
        <w:numId w:val="11"/>
      </w:numPr>
      <w:ind w:left="850" w:hanging="425"/>
    </w:pPr>
  </w:style>
  <w:style w:type="paragraph" w:customStyle="1" w:styleId="Numberbullet3">
    <w:name w:val="Number bullet 3"/>
    <w:basedOn w:val="ListBullet3"/>
    <w:uiPriority w:val="3"/>
    <w:qFormat/>
    <w:rsid w:val="00232D87"/>
    <w:pPr>
      <w:numPr>
        <w:numId w:val="0"/>
      </w:numPr>
      <w:ind w:left="425" w:hanging="425"/>
    </w:pPr>
  </w:style>
  <w:style w:type="numbering" w:customStyle="1" w:styleId="NumberBullet">
    <w:name w:val="NumberBullet"/>
    <w:uiPriority w:val="99"/>
    <w:locked/>
    <w:rsid w:val="00F3148D"/>
    <w:pPr>
      <w:numPr>
        <w:numId w:val="8"/>
      </w:numPr>
    </w:pPr>
  </w:style>
  <w:style w:type="character" w:styleId="PlaceholderText">
    <w:name w:val="Placeholder Text"/>
    <w:basedOn w:val="DefaultParagraphFont"/>
    <w:uiPriority w:val="99"/>
    <w:semiHidden/>
    <w:rsid w:val="00F3148D"/>
    <w:rPr>
      <w:color w:val="808080"/>
    </w:rPr>
  </w:style>
  <w:style w:type="paragraph" w:customStyle="1" w:styleId="Reference">
    <w:name w:val="Reference"/>
    <w:basedOn w:val="Normal"/>
    <w:rsid w:val="009527F4"/>
    <w:pPr>
      <w:spacing w:before="40" w:after="180" w:line="240" w:lineRule="atLeast"/>
      <w:ind w:left="170" w:hanging="170"/>
    </w:pPr>
    <w:rPr>
      <w:rFonts w:ascii="Cambria" w:eastAsia="Cambria" w:hAnsi="Cambria" w:cstheme="minorBidi"/>
      <w:sz w:val="19"/>
      <w:szCs w:val="22"/>
    </w:rPr>
  </w:style>
  <w:style w:type="paragraph" w:customStyle="1" w:styleId="Tabledescription">
    <w:name w:val="Table description"/>
    <w:basedOn w:val="Figuredescription"/>
    <w:next w:val="Normal"/>
    <w:rsid w:val="00A95096"/>
  </w:style>
  <w:style w:type="table" w:customStyle="1" w:styleId="TableTGAblue">
    <w:name w:val="Table TGA blue"/>
    <w:basedOn w:val="TableNormal"/>
    <w:uiPriority w:val="99"/>
    <w:qFormat/>
    <w:rsid w:val="00BD0659"/>
    <w:rPr>
      <w:rFonts w:ascii="Cambria" w:hAnsi="Cambria"/>
      <w:szCs w:val="21"/>
      <w:lang w:eastAsia="en-AU"/>
    </w:rPr>
    <w:tblPr>
      <w:tblBorders>
        <w:top w:val="single" w:sz="8" w:space="0" w:color="002C47" w:themeColor="text1"/>
        <w:left w:val="single" w:sz="8" w:space="0" w:color="002C47" w:themeColor="text1"/>
        <w:bottom w:val="single" w:sz="8" w:space="0" w:color="002C47" w:themeColor="text1"/>
        <w:right w:val="single" w:sz="8" w:space="0" w:color="002C47" w:themeColor="text1"/>
        <w:insideH w:val="single" w:sz="8" w:space="0" w:color="002C47" w:themeColor="text1"/>
        <w:insideV w:val="single" w:sz="8" w:space="0" w:color="002C47" w:themeColor="text1"/>
      </w:tblBorders>
    </w:tblPr>
    <w:tcPr>
      <w:shd w:val="clear" w:color="auto" w:fill="auto"/>
    </w:tcPr>
    <w:tblStylePr w:type="firstRow">
      <w:pPr>
        <w:keepNext/>
        <w:wordWrap/>
      </w:pPr>
      <w:rPr>
        <w:rFonts w:ascii="Cambria" w:hAnsi="Cambria"/>
        <w:b/>
        <w:color w:val="FFFFFF"/>
        <w:sz w:val="22"/>
      </w:rPr>
      <w:tblPr/>
      <w:trPr>
        <w:cantSplit/>
        <w:tblHeader/>
      </w:trPr>
      <w:tcPr>
        <w:tcBorders>
          <w:top w:val="single" w:sz="8" w:space="0" w:color="002C47" w:themeColor="text1"/>
          <w:left w:val="single" w:sz="8" w:space="0" w:color="002C47" w:themeColor="text1"/>
          <w:bottom w:val="single" w:sz="8" w:space="0" w:color="002C47" w:themeColor="text1"/>
          <w:right w:val="single" w:sz="8" w:space="0" w:color="002C47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  <w:style w:type="table" w:customStyle="1" w:styleId="TableTGAblack">
    <w:name w:val="Table TGA black"/>
    <w:basedOn w:val="TableNormal"/>
    <w:uiPriority w:val="99"/>
    <w:rsid w:val="00BD0659"/>
    <w:rPr>
      <w:rFonts w:ascii="Cambria" w:hAnsi="Cambria"/>
      <w:color w:val="000000"/>
      <w:szCs w:val="21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keepNext/>
        <w:wordWrap/>
      </w:pPr>
      <w:rPr>
        <w:rFonts w:ascii="Cambria" w:hAnsi="Cambria"/>
        <w:b/>
        <w:color w:val="FFFFFF"/>
        <w:sz w:val="22"/>
      </w:rPr>
      <w:tblPr/>
      <w:trPr>
        <w:cantSplit/>
        <w:tblHeader/>
      </w:trPr>
      <w:tcPr>
        <w:shd w:val="clear" w:color="auto" w:fill="000000"/>
      </w:tcPr>
    </w:tblStylePr>
    <w:tblStylePr w:type="lastRow">
      <w:rPr>
        <w:b w:val="0"/>
      </w:rPr>
    </w:tblStylePr>
    <w:tblStylePr w:type="neCell">
      <w:rPr>
        <w:b w:val="0"/>
        <w:i w:val="0"/>
      </w:rPr>
    </w:tblStylePr>
    <w:tblStylePr w:type="nwCell">
      <w:rPr>
        <w:rFonts w:ascii="Cambria" w:hAnsi="Cambria"/>
        <w:b/>
        <w:i w:val="0"/>
        <w:color w:val="FFFFFF"/>
        <w:sz w:val="19"/>
      </w:rPr>
    </w:tblStylePr>
  </w:style>
  <w:style w:type="paragraph" w:customStyle="1" w:styleId="Tabletitle">
    <w:name w:val="Table title"/>
    <w:basedOn w:val="Normal"/>
    <w:next w:val="Normal"/>
    <w:rsid w:val="00F643F4"/>
    <w:pPr>
      <w:keepNext/>
      <w:spacing w:before="180" w:after="180" w:line="240" w:lineRule="atLeast"/>
      <w:outlineLvl w:val="4"/>
    </w:pPr>
    <w:rPr>
      <w:rFonts w:ascii="Cambria" w:eastAsia="Cambria" w:hAnsi="Cambria" w:cstheme="minorBidi"/>
      <w:b/>
      <w:szCs w:val="22"/>
    </w:rPr>
  </w:style>
  <w:style w:type="paragraph" w:styleId="TOC1">
    <w:name w:val="toc 1"/>
    <w:basedOn w:val="Normal"/>
    <w:next w:val="Normal"/>
    <w:uiPriority w:val="39"/>
    <w:unhideWhenUsed/>
    <w:rsid w:val="00B067F8"/>
    <w:pPr>
      <w:keepNext/>
      <w:keepLines/>
      <w:tabs>
        <w:tab w:val="right" w:leader="underscore" w:pos="9072"/>
      </w:tabs>
      <w:spacing w:before="180" w:after="200" w:line="240" w:lineRule="atLeast"/>
    </w:pPr>
    <w:rPr>
      <w:rFonts w:ascii="Arial" w:eastAsia="Cambria" w:hAnsi="Arial" w:cstheme="minorBidi"/>
      <w:b/>
      <w:sz w:val="26"/>
      <w:szCs w:val="22"/>
    </w:rPr>
  </w:style>
  <w:style w:type="paragraph" w:styleId="TOC2">
    <w:name w:val="toc 2"/>
    <w:basedOn w:val="Normal"/>
    <w:next w:val="Normal"/>
    <w:uiPriority w:val="39"/>
    <w:unhideWhenUsed/>
    <w:rsid w:val="00B067F8"/>
    <w:pPr>
      <w:keepLines/>
      <w:tabs>
        <w:tab w:val="right" w:leader="underscore" w:pos="9072"/>
      </w:tabs>
      <w:spacing w:before="180" w:after="100" w:line="240" w:lineRule="atLeast"/>
      <w:ind w:left="425"/>
    </w:pPr>
    <w:rPr>
      <w:rFonts w:ascii="Cambria" w:eastAsia="Cambria" w:hAnsi="Cambria" w:cstheme="minorBidi"/>
      <w:sz w:val="25"/>
      <w:szCs w:val="22"/>
    </w:rPr>
  </w:style>
  <w:style w:type="paragraph" w:styleId="TOC3">
    <w:name w:val="toc 3"/>
    <w:basedOn w:val="Normal"/>
    <w:next w:val="Normal"/>
    <w:uiPriority w:val="39"/>
    <w:unhideWhenUsed/>
    <w:rsid w:val="00B067F8"/>
    <w:pPr>
      <w:keepLines/>
      <w:tabs>
        <w:tab w:val="right" w:leader="underscore" w:pos="9072"/>
      </w:tabs>
      <w:spacing w:before="180" w:after="100" w:line="240" w:lineRule="atLeast"/>
      <w:ind w:left="851"/>
    </w:pPr>
    <w:rPr>
      <w:rFonts w:ascii="Cambria" w:eastAsia="Cambria" w:hAnsi="Cambria" w:cstheme="minorBid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148D"/>
    <w:pPr>
      <w:spacing w:before="480" w:after="0" w:line="276" w:lineRule="auto"/>
      <w:outlineLvl w:val="9"/>
    </w:pPr>
    <w:rPr>
      <w:bCs w:val="0"/>
      <w:color w:val="002035"/>
      <w:sz w:val="28"/>
      <w:lang w:val="en-US"/>
    </w:rPr>
  </w:style>
  <w:style w:type="paragraph" w:customStyle="1" w:styleId="Subject">
    <w:name w:val="Subject"/>
    <w:basedOn w:val="Normal"/>
    <w:rsid w:val="00055B86"/>
    <w:pPr>
      <w:spacing w:before="180" w:after="180" w:line="240" w:lineRule="atLeast"/>
    </w:pPr>
    <w:rPr>
      <w:rFonts w:ascii="Cambria" w:eastAsia="Cambria" w:hAnsi="Cambria" w:cstheme="minorBidi"/>
      <w:b/>
      <w:szCs w:val="22"/>
    </w:rPr>
  </w:style>
  <w:style w:type="table" w:styleId="TableGrid">
    <w:name w:val="Table Grid"/>
    <w:basedOn w:val="TableNormal"/>
    <w:uiPriority w:val="59"/>
    <w:rsid w:val="004A38EE"/>
    <w:tblPr>
      <w:tblBorders>
        <w:top w:val="single" w:sz="4" w:space="0" w:color="002C47" w:themeColor="text1"/>
        <w:left w:val="single" w:sz="4" w:space="0" w:color="002C47" w:themeColor="text1"/>
        <w:bottom w:val="single" w:sz="4" w:space="0" w:color="002C47" w:themeColor="text1"/>
        <w:right w:val="single" w:sz="4" w:space="0" w:color="002C47" w:themeColor="text1"/>
        <w:insideH w:val="single" w:sz="4" w:space="0" w:color="002C47" w:themeColor="text1"/>
        <w:insideV w:val="single" w:sz="4" w:space="0" w:color="002C47" w:themeColor="text1"/>
      </w:tblBorders>
    </w:tblPr>
  </w:style>
  <w:style w:type="paragraph" w:styleId="Caption">
    <w:name w:val="caption"/>
    <w:basedOn w:val="Tabletitle"/>
    <w:next w:val="Normal"/>
    <w:uiPriority w:val="35"/>
    <w:semiHidden/>
    <w:rsid w:val="0033260A"/>
  </w:style>
  <w:style w:type="paragraph" w:styleId="FootnoteText">
    <w:name w:val="footnote text"/>
    <w:basedOn w:val="Normal"/>
    <w:link w:val="FootnoteTextChar"/>
    <w:rsid w:val="009527F4"/>
    <w:pPr>
      <w:keepLines/>
      <w:spacing w:before="180" w:after="180" w:line="240" w:lineRule="atLeast"/>
    </w:pPr>
    <w:rPr>
      <w:rFonts w:ascii="Cambria" w:eastAsia="Cambria" w:hAnsi="Cambria" w:cstheme="minorBid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rsid w:val="009527F4"/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9A6616"/>
    <w:pPr>
      <w:numPr>
        <w:ilvl w:val="1"/>
      </w:numPr>
      <w:spacing w:before="180" w:after="360" w:line="240" w:lineRule="atLeast"/>
      <w:ind w:left="170"/>
    </w:pPr>
    <w:rPr>
      <w:rFonts w:ascii="Arial" w:eastAsia="Times New Roman" w:hAnsi="Arial" w:cstheme="minorBidi"/>
      <w:bCs/>
      <w:iC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A1D75"/>
    <w:rPr>
      <w:rFonts w:ascii="Arial" w:eastAsia="Times New Roman" w:hAnsi="Arial"/>
      <w:bCs/>
      <w:iCs/>
      <w:sz w:val="40"/>
      <w:szCs w:val="24"/>
    </w:rPr>
  </w:style>
  <w:style w:type="paragraph" w:styleId="Title">
    <w:name w:val="Title"/>
    <w:next w:val="Normal"/>
    <w:link w:val="TitleChar"/>
    <w:uiPriority w:val="10"/>
    <w:semiHidden/>
    <w:unhideWhenUsed/>
    <w:rsid w:val="009A6616"/>
    <w:pPr>
      <w:spacing w:after="480"/>
      <w:contextualSpacing/>
    </w:pPr>
    <w:rPr>
      <w:rFonts w:ascii="Arial" w:eastAsia="Times New Roman" w:hAnsi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A1D75"/>
    <w:rPr>
      <w:rFonts w:ascii="Arial" w:eastAsia="Times New Roman" w:hAnsi="Arial"/>
      <w:spacing w:val="5"/>
      <w:kern w:val="28"/>
      <w:sz w:val="52"/>
      <w:szCs w:val="52"/>
    </w:rPr>
  </w:style>
  <w:style w:type="paragraph" w:customStyle="1" w:styleId="FlowChartWhiteText">
    <w:name w:val="Flow Chart White Text"/>
    <w:basedOn w:val="Normal"/>
    <w:semiHidden/>
    <w:unhideWhenUsed/>
    <w:rsid w:val="007E78FC"/>
    <w:pPr>
      <w:jc w:val="center"/>
    </w:pPr>
    <w:rPr>
      <w:rFonts w:ascii="Arial" w:hAnsi="Arial"/>
      <w:color w:val="FFFFFF"/>
    </w:rPr>
  </w:style>
  <w:style w:type="paragraph" w:customStyle="1" w:styleId="FlowchartText">
    <w:name w:val="Flowchart Text"/>
    <w:basedOn w:val="Normal"/>
    <w:semiHidden/>
    <w:unhideWhenUsed/>
    <w:rsid w:val="007E78FC"/>
    <w:pPr>
      <w:jc w:val="center"/>
    </w:pPr>
    <w:rPr>
      <w:rFonts w:ascii="Arial" w:hAnsi="Arial"/>
    </w:rPr>
  </w:style>
  <w:style w:type="paragraph" w:customStyle="1" w:styleId="Quotation">
    <w:name w:val="Quotation"/>
    <w:basedOn w:val="Normal"/>
    <w:next w:val="Normal"/>
    <w:uiPriority w:val="4"/>
    <w:qFormat/>
    <w:rsid w:val="00055B86"/>
    <w:pPr>
      <w:spacing w:before="180" w:after="180" w:line="240" w:lineRule="atLeast"/>
      <w:ind w:left="425"/>
    </w:pPr>
    <w:rPr>
      <w:rFonts w:ascii="Cambria" w:eastAsia="Cambria" w:hAnsi="Cambria" w:cstheme="minorBidi"/>
      <w:sz w:val="20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9527F4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rsid w:val="00B067F8"/>
    <w:pPr>
      <w:keepLines/>
      <w:tabs>
        <w:tab w:val="right" w:leader="underscore" w:pos="9072"/>
      </w:tabs>
      <w:spacing w:before="180" w:after="100" w:line="240" w:lineRule="atLeast"/>
      <w:ind w:left="1276"/>
    </w:pPr>
    <w:rPr>
      <w:rFonts w:ascii="Cambria" w:eastAsia="Cambria" w:hAnsi="Cambr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067F8"/>
    <w:pPr>
      <w:keepLines/>
      <w:tabs>
        <w:tab w:val="left" w:leader="underscore" w:pos="9072"/>
      </w:tabs>
      <w:spacing w:before="180" w:after="100" w:line="240" w:lineRule="atLeast"/>
      <w:ind w:left="1701"/>
    </w:pPr>
    <w:rPr>
      <w:rFonts w:ascii="Cambria" w:eastAsia="Cambria" w:hAnsi="Cambria" w:cstheme="minorBidi"/>
      <w:noProof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67F8"/>
    <w:pPr>
      <w:tabs>
        <w:tab w:val="right" w:pos="8505"/>
      </w:tabs>
      <w:spacing w:before="180" w:after="100" w:line="240" w:lineRule="atLeast"/>
      <w:ind w:left="2126"/>
    </w:pPr>
    <w:rPr>
      <w:rFonts w:ascii="Cambria" w:eastAsia="Cambria" w:hAnsi="Cambria" w:cstheme="minorBid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67F8"/>
    <w:pPr>
      <w:spacing w:before="180" w:after="100" w:line="240" w:lineRule="atLeast"/>
      <w:ind w:left="2211"/>
    </w:pPr>
    <w:rPr>
      <w:rFonts w:ascii="Cambria" w:eastAsia="Cambria" w:hAnsi="Cambria" w:cstheme="minorBidi"/>
      <w:szCs w:val="22"/>
    </w:rPr>
  </w:style>
  <w:style w:type="paragraph" w:styleId="EndnoteText">
    <w:name w:val="endnote text"/>
    <w:basedOn w:val="FootnoteText"/>
    <w:link w:val="EndnoteTextChar"/>
    <w:semiHidden/>
    <w:unhideWhenUsed/>
    <w:rsid w:val="0033260A"/>
  </w:style>
  <w:style w:type="character" w:customStyle="1" w:styleId="EndnoteTextChar">
    <w:name w:val="Endnote Text Char"/>
    <w:basedOn w:val="DefaultParagraphFont"/>
    <w:link w:val="EndnoteText"/>
    <w:semiHidden/>
    <w:rsid w:val="0033260A"/>
    <w:rPr>
      <w:rFonts w:ascii="Cambria" w:hAnsi="Cambria"/>
    </w:rPr>
  </w:style>
  <w:style w:type="character" w:styleId="EndnoteReference">
    <w:name w:val="endnote reference"/>
    <w:basedOn w:val="DefaultParagraphFont"/>
    <w:uiPriority w:val="99"/>
    <w:semiHidden/>
    <w:unhideWhenUsed/>
    <w:rsid w:val="0033260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A7B7F"/>
    <w:pPr>
      <w:spacing w:before="180" w:after="180" w:line="240" w:lineRule="atLeast"/>
    </w:pPr>
    <w:rPr>
      <w:rFonts w:ascii="Cambria" w:eastAsia="Cambria" w:hAnsi="Cambria" w:cstheme="minorBidi"/>
      <w:szCs w:val="22"/>
    </w:rPr>
  </w:style>
  <w:style w:type="paragraph" w:customStyle="1" w:styleId="Default">
    <w:name w:val="Default"/>
    <w:rsid w:val="00B4280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894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001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ocuments\Custom%20Office%20Templates\TGA-Normal.DOTX" TargetMode="External"/></Relationships>
</file>

<file path=word/theme/theme1.xml><?xml version="1.0" encoding="utf-8"?>
<a:theme xmlns:a="http://schemas.openxmlformats.org/drawingml/2006/main" name="TGA">
  <a:themeElements>
    <a:clrScheme name="TGA Theme">
      <a:dk1>
        <a:srgbClr val="002C47"/>
      </a:dk1>
      <a:lt1>
        <a:srgbClr val="FFFFFF"/>
      </a:lt1>
      <a:dk2>
        <a:srgbClr val="002C47"/>
      </a:dk2>
      <a:lt2>
        <a:srgbClr val="FFFFFF"/>
      </a:lt2>
      <a:accent1>
        <a:srgbClr val="006EA8"/>
      </a:accent1>
      <a:accent2>
        <a:srgbClr val="A5ABB2"/>
      </a:accent2>
      <a:accent3>
        <a:srgbClr val="016665"/>
      </a:accent3>
      <a:accent4>
        <a:srgbClr val="B3C95F"/>
      </a:accent4>
      <a:accent5>
        <a:srgbClr val="274520"/>
      </a:accent5>
      <a:accent6>
        <a:srgbClr val="9A86B7"/>
      </a:accent6>
      <a:hlink>
        <a:srgbClr val="0000FF"/>
      </a:hlink>
      <a:folHlink>
        <a:srgbClr val="800080"/>
      </a:folHlink>
    </a:clrScheme>
    <a:fontScheme name="TGA Font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B159-0650-4170-9609-14B0984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TGA-Normal.DOTX</Template>
  <TotalTime>1</TotalTime>
  <Pages>1</Pages>
  <Words>225</Words>
  <Characters>1065</Characters>
  <Application>Microsoft Office Word</Application>
  <DocSecurity>4</DocSecurity>
  <Lines>177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Ageing, Therapeutic Goods Administration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KEVIN, Raingsey</dc:creator>
  <cp:lastModifiedBy>KEVIN, Raingsey</cp:lastModifiedBy>
  <cp:revision>2</cp:revision>
  <cp:lastPrinted>2013-07-26T02:02:00Z</cp:lastPrinted>
  <dcterms:created xsi:type="dcterms:W3CDTF">2023-01-31T22:37:00Z</dcterms:created>
  <dcterms:modified xsi:type="dcterms:W3CDTF">2023-01-31T22:37:00Z</dcterms:modified>
</cp:coreProperties>
</file>