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F02AEC" w:rsidRPr="00215D48" w14:paraId="50F42E8A" w14:textId="77777777" w:rsidTr="002B29B2">
        <w:tc>
          <w:tcPr>
            <w:tcW w:w="8720" w:type="dxa"/>
          </w:tcPr>
          <w:p w14:paraId="4038752E" w14:textId="77537B0A" w:rsidR="00F02AEC" w:rsidRPr="00215D48" w:rsidRDefault="00A96CB2" w:rsidP="002B29B2">
            <w:pPr>
              <w:pStyle w:val="Title"/>
            </w:pPr>
            <w:r>
              <w:t>Notice of interim decisions to amend (or not amend) the current Poisons Standard</w:t>
            </w:r>
          </w:p>
        </w:tc>
      </w:tr>
      <w:tr w:rsidR="00F02AEC" w:rsidRPr="00215D48" w14:paraId="1B48A667" w14:textId="77777777" w:rsidTr="002B29B2">
        <w:trPr>
          <w:trHeight w:val="1916"/>
        </w:trPr>
        <w:tc>
          <w:tcPr>
            <w:tcW w:w="8720" w:type="dxa"/>
          </w:tcPr>
          <w:p w14:paraId="4B920319" w14:textId="77777777" w:rsidR="004F1601" w:rsidRDefault="004F1601" w:rsidP="002B29B2">
            <w:pPr>
              <w:pStyle w:val="Subtitle"/>
              <w:ind w:left="0"/>
            </w:pPr>
          </w:p>
          <w:p w14:paraId="42AA5340" w14:textId="39A4D1B2" w:rsidR="00F02AEC" w:rsidRPr="00215D48" w:rsidRDefault="00F5014E" w:rsidP="002B29B2">
            <w:pPr>
              <w:pStyle w:val="Subtitle"/>
              <w:ind w:left="0"/>
            </w:pPr>
            <w:r>
              <w:t>1</w:t>
            </w:r>
            <w:r w:rsidR="008F19D0">
              <w:t>3</w:t>
            </w:r>
            <w:r w:rsidR="00A96CB2">
              <w:t xml:space="preserve"> </w:t>
            </w:r>
            <w:r w:rsidR="001B032D">
              <w:t>July</w:t>
            </w:r>
            <w:r w:rsidR="00A96CB2">
              <w:t xml:space="preserve"> 2023</w:t>
            </w:r>
          </w:p>
        </w:tc>
      </w:tr>
      <w:tr w:rsidR="00F02AEC" w:rsidRPr="00215D48" w14:paraId="0CCEF30D" w14:textId="77777777" w:rsidTr="002B29B2">
        <w:tc>
          <w:tcPr>
            <w:tcW w:w="8720" w:type="dxa"/>
          </w:tcPr>
          <w:p w14:paraId="4D248353" w14:textId="68AA26E6" w:rsidR="00F02AEC" w:rsidRPr="00215D48" w:rsidRDefault="00F02AEC" w:rsidP="00F54CA9">
            <w:pPr>
              <w:pStyle w:val="Date"/>
            </w:pPr>
          </w:p>
        </w:tc>
      </w:tr>
    </w:tbl>
    <w:p w14:paraId="7A4F02C6" w14:textId="77777777" w:rsidR="00F02AEC" w:rsidRPr="00215D48" w:rsidRDefault="00F02AEC" w:rsidP="00B24FF5">
      <w:pPr>
        <w:pStyle w:val="ListBullet"/>
        <w:numPr>
          <w:ilvl w:val="0"/>
          <w:numId w:val="0"/>
        </w:numPr>
        <w:sectPr w:rsidR="00F02AEC" w:rsidRPr="00215D48" w:rsidSect="00CB0550">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pPr>
    </w:p>
    <w:p w14:paraId="442A69F4" w14:textId="77777777" w:rsidR="00F02AEC" w:rsidRPr="00CF5CCB" w:rsidRDefault="00F02AEC" w:rsidP="00BA0DFC">
      <w:pPr>
        <w:pStyle w:val="LegalSubheading"/>
        <w:rPr>
          <w:rFonts w:ascii="Cambria" w:hAnsi="Cambria"/>
          <w:color w:val="auto"/>
        </w:rPr>
      </w:pPr>
      <w:r w:rsidRPr="00CF5CCB">
        <w:rPr>
          <w:rFonts w:ascii="Cambria" w:hAnsi="Cambria"/>
          <w:color w:val="auto"/>
        </w:rPr>
        <w:lastRenderedPageBreak/>
        <w:t>Copyright</w:t>
      </w:r>
    </w:p>
    <w:p w14:paraId="2A2F9194" w14:textId="42D0ED9B" w:rsidR="00930D58" w:rsidRPr="00CF5CCB" w:rsidRDefault="00F02AEC" w:rsidP="00FA49C3">
      <w:pPr>
        <w:pStyle w:val="LegalCopy"/>
        <w:rPr>
          <w:rFonts w:ascii="Cambria" w:hAnsi="Cambria" w:cs="Arial"/>
          <w:color w:val="auto"/>
        </w:rPr>
      </w:pPr>
      <w:r w:rsidRPr="00CF5CCB">
        <w:rPr>
          <w:rFonts w:ascii="Cambria" w:hAnsi="Cambria" w:cs="Arial"/>
          <w:color w:val="auto"/>
        </w:rPr>
        <w:t>© Commonwealth of Australia 202</w:t>
      </w:r>
      <w:r w:rsidR="006224AE" w:rsidRPr="00CF5CCB">
        <w:rPr>
          <w:rFonts w:ascii="Cambria" w:hAnsi="Cambria" w:cs="Arial"/>
          <w:color w:val="auto"/>
        </w:rPr>
        <w:t>3</w:t>
      </w:r>
      <w:r w:rsidRPr="00CF5CCB">
        <w:rPr>
          <w:rFonts w:ascii="Cambria" w:hAnsi="Cambria" w:cs="Arial"/>
          <w:color w:val="auto"/>
        </w:rPr>
        <w:br/>
        <w:t xml:space="preserve">This work is copyright. You may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w:t>
      </w:r>
      <w:r w:rsidRPr="00CF5CCB">
        <w:rPr>
          <w:rFonts w:ascii="Cambria" w:hAnsi="Cambria" w:cs="Arial"/>
          <w:i/>
          <w:color w:val="auto"/>
        </w:rPr>
        <w:t>Copyright Act 1968</w:t>
      </w:r>
      <w:r w:rsidRPr="00CF5CCB">
        <w:rPr>
          <w:rFonts w:ascii="Cambria" w:hAnsi="Cambria" w:cs="Arial"/>
          <w:color w:val="auto"/>
        </w:rPr>
        <w:t xml:space="preserve"> or allowed by this copyright notice, all other rights are </w:t>
      </w:r>
      <w:proofErr w:type="gramStart"/>
      <w:r w:rsidRPr="00CF5CCB">
        <w:rPr>
          <w:rFonts w:ascii="Cambria" w:hAnsi="Cambria" w:cs="Arial"/>
          <w:color w:val="auto"/>
        </w:rPr>
        <w:t>reserved</w:t>
      </w:r>
      <w:proofErr w:type="gramEnd"/>
      <w:r w:rsidRPr="00CF5CCB">
        <w:rPr>
          <w:rFonts w:ascii="Cambria" w:hAnsi="Cambria" w:cs="Arial"/>
          <w:color w:val="auto"/>
        </w:rPr>
        <w:t xml:space="preserve"> and you are not allowed to reproduce the whole or any part of this work in any way (electronic or otherwise) without first being given specific written permission from the Commonwealth to do so. Requests and inquiries concerning reproduction and rights are to be sent to the TGA Copyright Officer, Therapeutic Goods Administration, PO Box 100, Woden ACT 2606 or emailed to &lt;</w:t>
      </w:r>
      <w:hyperlink r:id="rId12" w:history="1">
        <w:r w:rsidRPr="00CF5CCB">
          <w:rPr>
            <w:rStyle w:val="Hyperlink"/>
            <w:rFonts w:ascii="Cambria" w:hAnsi="Cambria" w:cs="Arial"/>
            <w:color w:val="auto"/>
          </w:rPr>
          <w:t>tga.copyright@tga.gov.au</w:t>
        </w:r>
      </w:hyperlink>
      <w:r w:rsidRPr="00CF5CCB">
        <w:rPr>
          <w:rFonts w:ascii="Cambria" w:hAnsi="Cambria" w:cs="Arial"/>
          <w:color w:val="auto"/>
        </w:rPr>
        <w:t>&gt;.</w:t>
      </w:r>
    </w:p>
    <w:p w14:paraId="7DF0AFBB" w14:textId="13A7E178" w:rsidR="00175CD8" w:rsidRDefault="00175CD8" w:rsidP="00175CD8"/>
    <w:p w14:paraId="7C3DAC53" w14:textId="77777777" w:rsidR="00F81F55" w:rsidRPr="00CF5CCB" w:rsidRDefault="00F81F55" w:rsidP="00175CD8">
      <w:pPr>
        <w:rPr>
          <w:b/>
          <w:bCs/>
          <w:sz w:val="17"/>
          <w:szCs w:val="17"/>
        </w:rPr>
      </w:pPr>
      <w:r w:rsidRPr="00CF5CCB">
        <w:rPr>
          <w:b/>
          <w:bCs/>
          <w:sz w:val="17"/>
          <w:szCs w:val="17"/>
        </w:rPr>
        <w:t>Confidentiality</w:t>
      </w:r>
    </w:p>
    <w:p w14:paraId="2A816747" w14:textId="5062E024" w:rsidR="00F81F55" w:rsidRPr="00CF5CCB" w:rsidRDefault="00F81F55" w:rsidP="00175CD8">
      <w:pPr>
        <w:rPr>
          <w:sz w:val="17"/>
          <w:szCs w:val="17"/>
        </w:rPr>
      </w:pPr>
      <w:r w:rsidRPr="00CF5CCB">
        <w:rPr>
          <w:sz w:val="17"/>
          <w:szCs w:val="17"/>
        </w:rPr>
        <w:t xml:space="preserve"> All submissions received will be placed on the TGA’s Internet site, unless marked confidential. Any confidential material contained within your submission should be provided under a separate cover and clearly marked “IN CONFIDENCE”. Reasons for a claim to confidentiality must be included in the space provided on the TGA submission form. For submission made by individuals, all personal details, other than your name, will be removed from your submission before it is published on the TGA’s Internet site. In addition, a list of parties making submissions will be published. If you do not wish to be identified with your submission you must specifically request this in the space provided on the submission form.</w:t>
      </w:r>
    </w:p>
    <w:sdt>
      <w:sdtPr>
        <w:rPr>
          <w:rFonts w:ascii="Cambria" w:eastAsiaTheme="minorHAnsi" w:hAnsi="Cambria" w:cstheme="minorBidi"/>
          <w:b w:val="0"/>
          <w:color w:val="auto"/>
          <w:sz w:val="22"/>
          <w:szCs w:val="22"/>
        </w:rPr>
        <w:id w:val="21514769"/>
        <w:docPartObj>
          <w:docPartGallery w:val="Table of Contents"/>
          <w:docPartUnique/>
        </w:docPartObj>
      </w:sdtPr>
      <w:sdtEndPr>
        <w:rPr>
          <w:szCs w:val="20"/>
        </w:rPr>
      </w:sdtEndPr>
      <w:sdtContent>
        <w:p w14:paraId="15929864" w14:textId="5062E024" w:rsidR="00F02AEC" w:rsidRPr="00CF5CCB" w:rsidRDefault="00F02AEC" w:rsidP="00035110">
          <w:pPr>
            <w:pStyle w:val="NonTOCheading2"/>
            <w:rPr>
              <w:color w:val="auto"/>
            </w:rPr>
          </w:pPr>
          <w:r w:rsidRPr="00CF5CCB">
            <w:rPr>
              <w:color w:val="auto"/>
            </w:rPr>
            <w:t>Contents</w:t>
          </w:r>
        </w:p>
        <w:p w14:paraId="379DDC2C" w14:textId="1A658D96" w:rsidR="005428D7" w:rsidRPr="00F81F55" w:rsidRDefault="00F02AEC">
          <w:pPr>
            <w:pStyle w:val="TOC1"/>
            <w:tabs>
              <w:tab w:val="left" w:pos="851"/>
            </w:tabs>
            <w:rPr>
              <w:rFonts w:asciiTheme="minorHAnsi" w:eastAsiaTheme="minorEastAsia" w:hAnsiTheme="minorHAnsi" w:cstheme="minorBidi"/>
              <w:b w:val="0"/>
              <w:noProof/>
              <w:color w:val="auto"/>
              <w:sz w:val="22"/>
              <w:szCs w:val="22"/>
              <w:lang w:eastAsia="en-AU"/>
            </w:rPr>
          </w:pPr>
          <w:r w:rsidRPr="00CF5CCB">
            <w:rPr>
              <w:color w:val="auto"/>
            </w:rPr>
            <w:fldChar w:fldCharType="begin"/>
          </w:r>
          <w:r w:rsidRPr="00CF5CCB">
            <w:rPr>
              <w:color w:val="auto"/>
            </w:rPr>
            <w:instrText xml:space="preserve"> TOC \h \z \u \t "Heading 2,1,Heading 3,2,Heading 4,3" </w:instrText>
          </w:r>
          <w:r w:rsidRPr="00CF5CCB">
            <w:rPr>
              <w:color w:val="auto"/>
            </w:rPr>
            <w:fldChar w:fldCharType="separate"/>
          </w:r>
          <w:hyperlink w:anchor="_Toc139899867" w:history="1">
            <w:r w:rsidR="005428D7" w:rsidRPr="00CF5CCB">
              <w:rPr>
                <w:rStyle w:val="Hyperlink"/>
                <w:noProof/>
                <w:color w:val="auto"/>
              </w:rPr>
              <w:t>1.</w:t>
            </w:r>
            <w:r w:rsidR="005428D7" w:rsidRPr="00F81F55">
              <w:rPr>
                <w:rFonts w:asciiTheme="minorHAnsi" w:eastAsiaTheme="minorEastAsia" w:hAnsiTheme="minorHAnsi" w:cstheme="minorBidi"/>
                <w:b w:val="0"/>
                <w:noProof/>
                <w:color w:val="auto"/>
                <w:sz w:val="22"/>
                <w:szCs w:val="22"/>
                <w:lang w:eastAsia="en-AU"/>
              </w:rPr>
              <w:tab/>
            </w:r>
            <w:r w:rsidR="005428D7" w:rsidRPr="00CF5CCB">
              <w:rPr>
                <w:rStyle w:val="Hyperlink"/>
                <w:noProof/>
                <w:color w:val="auto"/>
              </w:rPr>
              <w:t xml:space="preserve">Notice of interim decisions made under regulation 42ZCZN of the </w:t>
            </w:r>
            <w:r w:rsidR="005428D7" w:rsidRPr="00CF5CCB">
              <w:rPr>
                <w:rStyle w:val="Hyperlink"/>
                <w:i/>
                <w:noProof/>
                <w:color w:val="auto"/>
              </w:rPr>
              <w:t>Therapeutic Goods Regulations 1990</w:t>
            </w:r>
            <w:r w:rsidR="005428D7" w:rsidRPr="00CF5CCB">
              <w:rPr>
                <w:noProof/>
                <w:webHidden/>
                <w:color w:val="auto"/>
              </w:rPr>
              <w:tab/>
            </w:r>
            <w:r w:rsidR="005428D7" w:rsidRPr="00CF5CCB">
              <w:rPr>
                <w:noProof/>
                <w:webHidden/>
                <w:color w:val="auto"/>
              </w:rPr>
              <w:fldChar w:fldCharType="begin"/>
            </w:r>
            <w:r w:rsidR="005428D7" w:rsidRPr="00CF5CCB">
              <w:rPr>
                <w:noProof/>
                <w:webHidden/>
                <w:color w:val="auto"/>
              </w:rPr>
              <w:instrText xml:space="preserve"> PAGEREF _Toc139899867 \h </w:instrText>
            </w:r>
            <w:r w:rsidR="005428D7" w:rsidRPr="00CF5CCB">
              <w:rPr>
                <w:noProof/>
                <w:webHidden/>
                <w:color w:val="auto"/>
              </w:rPr>
            </w:r>
            <w:r w:rsidR="005428D7" w:rsidRPr="00CF5CCB">
              <w:rPr>
                <w:noProof/>
                <w:webHidden/>
                <w:color w:val="auto"/>
              </w:rPr>
              <w:fldChar w:fldCharType="separate"/>
            </w:r>
            <w:r w:rsidR="005428D7" w:rsidRPr="00CF5CCB">
              <w:rPr>
                <w:noProof/>
                <w:webHidden/>
                <w:color w:val="auto"/>
              </w:rPr>
              <w:t>5</w:t>
            </w:r>
            <w:r w:rsidR="005428D7" w:rsidRPr="00CF5CCB">
              <w:rPr>
                <w:noProof/>
                <w:webHidden/>
                <w:color w:val="auto"/>
              </w:rPr>
              <w:fldChar w:fldCharType="end"/>
            </w:r>
          </w:hyperlink>
        </w:p>
        <w:p w14:paraId="3E1445D9" w14:textId="53200383" w:rsidR="005428D7" w:rsidRPr="00CF5CCB" w:rsidRDefault="008F19D0">
          <w:pPr>
            <w:pStyle w:val="TOC3"/>
            <w:rPr>
              <w:rFonts w:eastAsiaTheme="minorEastAsia" w:cs="Arial"/>
              <w:b w:val="0"/>
              <w:noProof/>
              <w:color w:val="auto"/>
              <w:szCs w:val="22"/>
              <w:lang w:eastAsia="en-AU"/>
            </w:rPr>
          </w:pPr>
          <w:hyperlink w:anchor="_Toc139899868" w:history="1">
            <w:r w:rsidR="005428D7" w:rsidRPr="00CF5CCB">
              <w:rPr>
                <w:rStyle w:val="Hyperlink"/>
                <w:rFonts w:cs="Arial"/>
                <w:noProof/>
                <w:color w:val="auto"/>
              </w:rPr>
              <w:t>Defined terms</w:t>
            </w:r>
            <w:r w:rsidR="005428D7" w:rsidRPr="00CF5CCB">
              <w:rPr>
                <w:rFonts w:cs="Arial"/>
                <w:noProof/>
                <w:webHidden/>
                <w:color w:val="auto"/>
              </w:rPr>
              <w:tab/>
            </w:r>
            <w:r w:rsidR="005428D7" w:rsidRPr="00CF5CCB">
              <w:rPr>
                <w:rFonts w:cs="Arial"/>
                <w:noProof/>
                <w:webHidden/>
                <w:color w:val="auto"/>
              </w:rPr>
              <w:fldChar w:fldCharType="begin"/>
            </w:r>
            <w:r w:rsidR="005428D7" w:rsidRPr="00CF5CCB">
              <w:rPr>
                <w:rFonts w:cs="Arial"/>
                <w:noProof/>
                <w:webHidden/>
                <w:color w:val="auto"/>
              </w:rPr>
              <w:instrText xml:space="preserve"> PAGEREF _Toc139899868 \h </w:instrText>
            </w:r>
            <w:r w:rsidR="005428D7" w:rsidRPr="00CF5CCB">
              <w:rPr>
                <w:rFonts w:cs="Arial"/>
                <w:noProof/>
                <w:webHidden/>
                <w:color w:val="auto"/>
              </w:rPr>
            </w:r>
            <w:r w:rsidR="005428D7" w:rsidRPr="00CF5CCB">
              <w:rPr>
                <w:rFonts w:cs="Arial"/>
                <w:noProof/>
                <w:webHidden/>
                <w:color w:val="auto"/>
              </w:rPr>
              <w:fldChar w:fldCharType="separate"/>
            </w:r>
            <w:r w:rsidR="005428D7" w:rsidRPr="00CF5CCB">
              <w:rPr>
                <w:rFonts w:cs="Arial"/>
                <w:noProof/>
                <w:webHidden/>
                <w:color w:val="auto"/>
              </w:rPr>
              <w:t>5</w:t>
            </w:r>
            <w:r w:rsidR="005428D7" w:rsidRPr="00CF5CCB">
              <w:rPr>
                <w:rFonts w:cs="Arial"/>
                <w:noProof/>
                <w:webHidden/>
                <w:color w:val="auto"/>
              </w:rPr>
              <w:fldChar w:fldCharType="end"/>
            </w:r>
          </w:hyperlink>
        </w:p>
        <w:p w14:paraId="2AC862B6" w14:textId="34AB82C2" w:rsidR="005428D7" w:rsidRPr="00F81F55" w:rsidRDefault="008F19D0">
          <w:pPr>
            <w:pStyle w:val="TOC1"/>
            <w:tabs>
              <w:tab w:val="left" w:pos="851"/>
            </w:tabs>
            <w:rPr>
              <w:rFonts w:asciiTheme="minorHAnsi" w:eastAsiaTheme="minorEastAsia" w:hAnsiTheme="minorHAnsi" w:cstheme="minorBidi"/>
              <w:b w:val="0"/>
              <w:noProof/>
              <w:color w:val="auto"/>
              <w:sz w:val="22"/>
              <w:szCs w:val="22"/>
              <w:lang w:eastAsia="en-AU"/>
            </w:rPr>
          </w:pPr>
          <w:hyperlink w:anchor="_Toc139899869" w:history="1">
            <w:r w:rsidR="005428D7" w:rsidRPr="00CF5CCB">
              <w:rPr>
                <w:rStyle w:val="Hyperlink"/>
                <w:noProof/>
                <w:color w:val="auto"/>
              </w:rPr>
              <w:t>2.</w:t>
            </w:r>
            <w:r w:rsidR="005428D7" w:rsidRPr="00F81F55">
              <w:rPr>
                <w:rFonts w:asciiTheme="minorHAnsi" w:eastAsiaTheme="minorEastAsia" w:hAnsiTheme="minorHAnsi" w:cstheme="minorBidi"/>
                <w:b w:val="0"/>
                <w:noProof/>
                <w:color w:val="auto"/>
                <w:sz w:val="22"/>
                <w:szCs w:val="22"/>
                <w:lang w:eastAsia="en-AU"/>
              </w:rPr>
              <w:tab/>
            </w:r>
            <w:r w:rsidR="005428D7" w:rsidRPr="00CF5CCB">
              <w:rPr>
                <w:rStyle w:val="Hyperlink"/>
                <w:noProof/>
                <w:color w:val="auto"/>
              </w:rPr>
              <w:t>Interim decision on a proposed amendment referred to the Advisory Committee on Medicines Scheduling (ACMS #41, March 2023)</w:t>
            </w:r>
            <w:r w:rsidR="005428D7" w:rsidRPr="00CF5CCB">
              <w:rPr>
                <w:noProof/>
                <w:webHidden/>
                <w:color w:val="auto"/>
              </w:rPr>
              <w:tab/>
            </w:r>
            <w:r w:rsidR="005428D7" w:rsidRPr="00CF5CCB">
              <w:rPr>
                <w:noProof/>
                <w:webHidden/>
                <w:color w:val="auto"/>
              </w:rPr>
              <w:fldChar w:fldCharType="begin"/>
            </w:r>
            <w:r w:rsidR="005428D7" w:rsidRPr="00CF5CCB">
              <w:rPr>
                <w:noProof/>
                <w:webHidden/>
                <w:color w:val="auto"/>
              </w:rPr>
              <w:instrText xml:space="preserve"> PAGEREF _Toc139899869 \h </w:instrText>
            </w:r>
            <w:r w:rsidR="005428D7" w:rsidRPr="00CF5CCB">
              <w:rPr>
                <w:noProof/>
                <w:webHidden/>
                <w:color w:val="auto"/>
              </w:rPr>
            </w:r>
            <w:r w:rsidR="005428D7" w:rsidRPr="00CF5CCB">
              <w:rPr>
                <w:noProof/>
                <w:webHidden/>
                <w:color w:val="auto"/>
              </w:rPr>
              <w:fldChar w:fldCharType="separate"/>
            </w:r>
            <w:r w:rsidR="005428D7" w:rsidRPr="00CF5CCB">
              <w:rPr>
                <w:noProof/>
                <w:webHidden/>
                <w:color w:val="auto"/>
              </w:rPr>
              <w:t>6</w:t>
            </w:r>
            <w:r w:rsidR="005428D7" w:rsidRPr="00CF5CCB">
              <w:rPr>
                <w:noProof/>
                <w:webHidden/>
                <w:color w:val="auto"/>
              </w:rPr>
              <w:fldChar w:fldCharType="end"/>
            </w:r>
          </w:hyperlink>
        </w:p>
        <w:p w14:paraId="647FA187" w14:textId="2223F480" w:rsidR="005428D7" w:rsidRPr="00F81F55" w:rsidRDefault="008F19D0">
          <w:pPr>
            <w:pStyle w:val="TOC2"/>
            <w:rPr>
              <w:rFonts w:asciiTheme="minorHAnsi" w:eastAsiaTheme="minorEastAsia" w:hAnsiTheme="minorHAnsi" w:cstheme="minorBidi"/>
              <w:b w:val="0"/>
              <w:noProof/>
              <w:color w:val="auto"/>
              <w:sz w:val="22"/>
              <w:szCs w:val="22"/>
              <w:lang w:eastAsia="en-AU"/>
            </w:rPr>
          </w:pPr>
          <w:hyperlink w:anchor="_Toc139899870" w:history="1">
            <w:r w:rsidR="005428D7" w:rsidRPr="00CF5CCB">
              <w:rPr>
                <w:rStyle w:val="Hyperlink"/>
                <w:noProof/>
                <w:color w:val="auto"/>
              </w:rPr>
              <w:t>Interim decision in relation to celecoxib</w:t>
            </w:r>
            <w:r w:rsidR="005428D7" w:rsidRPr="00CF5CCB">
              <w:rPr>
                <w:noProof/>
                <w:webHidden/>
                <w:color w:val="auto"/>
              </w:rPr>
              <w:tab/>
            </w:r>
            <w:r w:rsidR="005428D7" w:rsidRPr="00CF5CCB">
              <w:rPr>
                <w:noProof/>
                <w:webHidden/>
                <w:color w:val="auto"/>
              </w:rPr>
              <w:fldChar w:fldCharType="begin"/>
            </w:r>
            <w:r w:rsidR="005428D7" w:rsidRPr="00CF5CCB">
              <w:rPr>
                <w:noProof/>
                <w:webHidden/>
                <w:color w:val="auto"/>
              </w:rPr>
              <w:instrText xml:space="preserve"> PAGEREF _Toc139899870 \h </w:instrText>
            </w:r>
            <w:r w:rsidR="005428D7" w:rsidRPr="00CF5CCB">
              <w:rPr>
                <w:noProof/>
                <w:webHidden/>
                <w:color w:val="auto"/>
              </w:rPr>
            </w:r>
            <w:r w:rsidR="005428D7" w:rsidRPr="00CF5CCB">
              <w:rPr>
                <w:noProof/>
                <w:webHidden/>
                <w:color w:val="auto"/>
              </w:rPr>
              <w:fldChar w:fldCharType="separate"/>
            </w:r>
            <w:r w:rsidR="005428D7" w:rsidRPr="00CF5CCB">
              <w:rPr>
                <w:noProof/>
                <w:webHidden/>
                <w:color w:val="auto"/>
              </w:rPr>
              <w:t>6</w:t>
            </w:r>
            <w:r w:rsidR="005428D7" w:rsidRPr="00CF5CCB">
              <w:rPr>
                <w:noProof/>
                <w:webHidden/>
                <w:color w:val="auto"/>
              </w:rPr>
              <w:fldChar w:fldCharType="end"/>
            </w:r>
          </w:hyperlink>
        </w:p>
        <w:p w14:paraId="0F64A7D7" w14:textId="1B1BF90E" w:rsidR="005428D7" w:rsidRPr="00EF3F7A" w:rsidRDefault="008F19D0">
          <w:pPr>
            <w:pStyle w:val="TOC3"/>
            <w:rPr>
              <w:rFonts w:asciiTheme="minorHAnsi" w:eastAsiaTheme="minorEastAsia" w:hAnsiTheme="minorHAnsi" w:cstheme="minorBidi"/>
              <w:b w:val="0"/>
              <w:noProof/>
              <w:color w:val="auto"/>
              <w:szCs w:val="22"/>
              <w:lang w:eastAsia="en-AU"/>
            </w:rPr>
          </w:pPr>
          <w:hyperlink w:anchor="_Toc139899871" w:history="1">
            <w:r w:rsidR="005428D7" w:rsidRPr="00CF5CCB">
              <w:rPr>
                <w:rStyle w:val="Hyperlink"/>
                <w:noProof/>
                <w:color w:val="auto"/>
              </w:rPr>
              <w:t>Proposal</w:t>
            </w:r>
            <w:r w:rsidR="005428D7" w:rsidRPr="00CF5CCB">
              <w:rPr>
                <w:noProof/>
                <w:webHidden/>
                <w:color w:val="auto"/>
              </w:rPr>
              <w:tab/>
            </w:r>
            <w:r w:rsidR="005428D7" w:rsidRPr="00CF5CCB">
              <w:rPr>
                <w:noProof/>
                <w:webHidden/>
                <w:color w:val="auto"/>
              </w:rPr>
              <w:fldChar w:fldCharType="begin"/>
            </w:r>
            <w:r w:rsidR="005428D7" w:rsidRPr="00CF5CCB">
              <w:rPr>
                <w:noProof/>
                <w:webHidden/>
                <w:color w:val="auto"/>
              </w:rPr>
              <w:instrText xml:space="preserve"> PAGEREF _Toc139899871 \h </w:instrText>
            </w:r>
            <w:r w:rsidR="005428D7" w:rsidRPr="00CF5CCB">
              <w:rPr>
                <w:noProof/>
                <w:webHidden/>
                <w:color w:val="auto"/>
              </w:rPr>
            </w:r>
            <w:r w:rsidR="005428D7" w:rsidRPr="00CF5CCB">
              <w:rPr>
                <w:noProof/>
                <w:webHidden/>
                <w:color w:val="auto"/>
              </w:rPr>
              <w:fldChar w:fldCharType="separate"/>
            </w:r>
            <w:r w:rsidR="005428D7" w:rsidRPr="00CF5CCB">
              <w:rPr>
                <w:noProof/>
                <w:webHidden/>
                <w:color w:val="auto"/>
              </w:rPr>
              <w:t>6</w:t>
            </w:r>
            <w:r w:rsidR="005428D7" w:rsidRPr="00CF5CCB">
              <w:rPr>
                <w:noProof/>
                <w:webHidden/>
                <w:color w:val="auto"/>
              </w:rPr>
              <w:fldChar w:fldCharType="end"/>
            </w:r>
          </w:hyperlink>
        </w:p>
        <w:p w14:paraId="238796E2" w14:textId="48649467" w:rsidR="005428D7" w:rsidRPr="00F81F55" w:rsidRDefault="008F19D0">
          <w:pPr>
            <w:pStyle w:val="TOC3"/>
            <w:rPr>
              <w:rFonts w:asciiTheme="minorHAnsi" w:eastAsiaTheme="minorEastAsia" w:hAnsiTheme="minorHAnsi" w:cstheme="minorBidi"/>
              <w:b w:val="0"/>
              <w:noProof/>
              <w:color w:val="auto"/>
              <w:szCs w:val="22"/>
              <w:lang w:eastAsia="en-AU"/>
            </w:rPr>
          </w:pPr>
          <w:hyperlink w:anchor="_Toc139899872" w:history="1">
            <w:r w:rsidR="005428D7" w:rsidRPr="00CF5CCB">
              <w:rPr>
                <w:rStyle w:val="Hyperlink"/>
                <w:noProof/>
                <w:color w:val="auto"/>
              </w:rPr>
              <w:t>Interim decision</w:t>
            </w:r>
            <w:r w:rsidR="005428D7" w:rsidRPr="00CF5CCB">
              <w:rPr>
                <w:noProof/>
                <w:webHidden/>
                <w:color w:val="auto"/>
              </w:rPr>
              <w:tab/>
            </w:r>
            <w:r w:rsidR="005428D7" w:rsidRPr="00CF5CCB">
              <w:rPr>
                <w:noProof/>
                <w:webHidden/>
                <w:color w:val="auto"/>
              </w:rPr>
              <w:fldChar w:fldCharType="begin"/>
            </w:r>
            <w:r w:rsidR="005428D7" w:rsidRPr="00CF5CCB">
              <w:rPr>
                <w:noProof/>
                <w:webHidden/>
                <w:color w:val="auto"/>
              </w:rPr>
              <w:instrText xml:space="preserve"> PAGEREF _Toc139899872 \h </w:instrText>
            </w:r>
            <w:r w:rsidR="005428D7" w:rsidRPr="00CF5CCB">
              <w:rPr>
                <w:noProof/>
                <w:webHidden/>
                <w:color w:val="auto"/>
              </w:rPr>
            </w:r>
            <w:r w:rsidR="005428D7" w:rsidRPr="00CF5CCB">
              <w:rPr>
                <w:noProof/>
                <w:webHidden/>
                <w:color w:val="auto"/>
              </w:rPr>
              <w:fldChar w:fldCharType="separate"/>
            </w:r>
            <w:r w:rsidR="005428D7" w:rsidRPr="00CF5CCB">
              <w:rPr>
                <w:noProof/>
                <w:webHidden/>
                <w:color w:val="auto"/>
              </w:rPr>
              <w:t>6</w:t>
            </w:r>
            <w:r w:rsidR="005428D7" w:rsidRPr="00CF5CCB">
              <w:rPr>
                <w:noProof/>
                <w:webHidden/>
                <w:color w:val="auto"/>
              </w:rPr>
              <w:fldChar w:fldCharType="end"/>
            </w:r>
          </w:hyperlink>
        </w:p>
        <w:p w14:paraId="23B42349" w14:textId="21D783F3" w:rsidR="005428D7" w:rsidRPr="00F81F55" w:rsidRDefault="008F19D0">
          <w:pPr>
            <w:pStyle w:val="TOC3"/>
            <w:rPr>
              <w:rFonts w:asciiTheme="minorHAnsi" w:eastAsiaTheme="minorEastAsia" w:hAnsiTheme="minorHAnsi" w:cstheme="minorBidi"/>
              <w:b w:val="0"/>
              <w:noProof/>
              <w:color w:val="auto"/>
              <w:szCs w:val="22"/>
              <w:lang w:eastAsia="en-AU"/>
            </w:rPr>
          </w:pPr>
          <w:hyperlink w:anchor="_Toc139899873" w:history="1">
            <w:r w:rsidR="005428D7" w:rsidRPr="00CF5CCB">
              <w:rPr>
                <w:rStyle w:val="Hyperlink"/>
                <w:noProof/>
                <w:color w:val="auto"/>
              </w:rPr>
              <w:t>Materials considered</w:t>
            </w:r>
            <w:r w:rsidR="005428D7" w:rsidRPr="00CF5CCB">
              <w:rPr>
                <w:noProof/>
                <w:webHidden/>
                <w:color w:val="auto"/>
              </w:rPr>
              <w:tab/>
            </w:r>
            <w:r w:rsidR="005428D7" w:rsidRPr="00CF5CCB">
              <w:rPr>
                <w:noProof/>
                <w:webHidden/>
                <w:color w:val="auto"/>
              </w:rPr>
              <w:fldChar w:fldCharType="begin"/>
            </w:r>
            <w:r w:rsidR="005428D7" w:rsidRPr="00CF5CCB">
              <w:rPr>
                <w:noProof/>
                <w:webHidden/>
                <w:color w:val="auto"/>
              </w:rPr>
              <w:instrText xml:space="preserve"> PAGEREF _Toc139899873 \h </w:instrText>
            </w:r>
            <w:r w:rsidR="005428D7" w:rsidRPr="00CF5CCB">
              <w:rPr>
                <w:noProof/>
                <w:webHidden/>
                <w:color w:val="auto"/>
              </w:rPr>
            </w:r>
            <w:r w:rsidR="005428D7" w:rsidRPr="00CF5CCB">
              <w:rPr>
                <w:noProof/>
                <w:webHidden/>
                <w:color w:val="auto"/>
              </w:rPr>
              <w:fldChar w:fldCharType="separate"/>
            </w:r>
            <w:r w:rsidR="005428D7" w:rsidRPr="00CF5CCB">
              <w:rPr>
                <w:noProof/>
                <w:webHidden/>
                <w:color w:val="auto"/>
              </w:rPr>
              <w:t>7</w:t>
            </w:r>
            <w:r w:rsidR="005428D7" w:rsidRPr="00CF5CCB">
              <w:rPr>
                <w:noProof/>
                <w:webHidden/>
                <w:color w:val="auto"/>
              </w:rPr>
              <w:fldChar w:fldCharType="end"/>
            </w:r>
          </w:hyperlink>
        </w:p>
        <w:p w14:paraId="50BA706D" w14:textId="178D6D77" w:rsidR="005428D7" w:rsidRPr="00F81F55" w:rsidRDefault="008F19D0">
          <w:pPr>
            <w:pStyle w:val="TOC3"/>
            <w:rPr>
              <w:rFonts w:asciiTheme="minorHAnsi" w:eastAsiaTheme="minorEastAsia" w:hAnsiTheme="minorHAnsi" w:cstheme="minorBidi"/>
              <w:b w:val="0"/>
              <w:noProof/>
              <w:color w:val="auto"/>
              <w:szCs w:val="22"/>
              <w:lang w:eastAsia="en-AU"/>
            </w:rPr>
          </w:pPr>
          <w:hyperlink w:anchor="_Toc139899874" w:history="1">
            <w:r w:rsidR="005428D7" w:rsidRPr="00CF5CCB">
              <w:rPr>
                <w:rStyle w:val="Hyperlink"/>
                <w:noProof/>
                <w:color w:val="auto"/>
              </w:rPr>
              <w:t>Summary of Committee advice to the Delegate</w:t>
            </w:r>
            <w:r w:rsidR="005428D7" w:rsidRPr="00CF5CCB">
              <w:rPr>
                <w:noProof/>
                <w:webHidden/>
                <w:color w:val="auto"/>
              </w:rPr>
              <w:tab/>
            </w:r>
            <w:r w:rsidR="005428D7" w:rsidRPr="00CF5CCB">
              <w:rPr>
                <w:noProof/>
                <w:webHidden/>
                <w:color w:val="auto"/>
              </w:rPr>
              <w:fldChar w:fldCharType="begin"/>
            </w:r>
            <w:r w:rsidR="005428D7" w:rsidRPr="00CF5CCB">
              <w:rPr>
                <w:noProof/>
                <w:webHidden/>
                <w:color w:val="auto"/>
              </w:rPr>
              <w:instrText xml:space="preserve"> PAGEREF _Toc139899874 \h </w:instrText>
            </w:r>
            <w:r w:rsidR="005428D7" w:rsidRPr="00CF5CCB">
              <w:rPr>
                <w:noProof/>
                <w:webHidden/>
                <w:color w:val="auto"/>
              </w:rPr>
            </w:r>
            <w:r w:rsidR="005428D7" w:rsidRPr="00CF5CCB">
              <w:rPr>
                <w:noProof/>
                <w:webHidden/>
                <w:color w:val="auto"/>
              </w:rPr>
              <w:fldChar w:fldCharType="separate"/>
            </w:r>
            <w:r w:rsidR="005428D7" w:rsidRPr="00CF5CCB">
              <w:rPr>
                <w:noProof/>
                <w:webHidden/>
                <w:color w:val="auto"/>
              </w:rPr>
              <w:t>7</w:t>
            </w:r>
            <w:r w:rsidR="005428D7" w:rsidRPr="00CF5CCB">
              <w:rPr>
                <w:noProof/>
                <w:webHidden/>
                <w:color w:val="auto"/>
              </w:rPr>
              <w:fldChar w:fldCharType="end"/>
            </w:r>
          </w:hyperlink>
        </w:p>
        <w:p w14:paraId="1B77D553" w14:textId="36809B7D" w:rsidR="005428D7" w:rsidRPr="00F81F55" w:rsidRDefault="008F19D0">
          <w:pPr>
            <w:pStyle w:val="TOC3"/>
            <w:rPr>
              <w:rFonts w:asciiTheme="minorHAnsi" w:eastAsiaTheme="minorEastAsia" w:hAnsiTheme="minorHAnsi" w:cstheme="minorBidi"/>
              <w:b w:val="0"/>
              <w:noProof/>
              <w:color w:val="auto"/>
              <w:szCs w:val="22"/>
              <w:lang w:eastAsia="en-AU"/>
            </w:rPr>
          </w:pPr>
          <w:hyperlink w:anchor="_Toc139899875" w:history="1">
            <w:r w:rsidR="005428D7" w:rsidRPr="00CF5CCB">
              <w:rPr>
                <w:rStyle w:val="Hyperlink"/>
                <w:noProof/>
                <w:color w:val="auto"/>
              </w:rPr>
              <w:t>Reasons for the interim decision (including findings on material questions of fact)</w:t>
            </w:r>
            <w:r w:rsidR="005428D7" w:rsidRPr="00CF5CCB">
              <w:rPr>
                <w:noProof/>
                <w:webHidden/>
                <w:color w:val="auto"/>
              </w:rPr>
              <w:tab/>
            </w:r>
            <w:r w:rsidR="005428D7" w:rsidRPr="00CF5CCB">
              <w:rPr>
                <w:noProof/>
                <w:webHidden/>
                <w:color w:val="auto"/>
              </w:rPr>
              <w:fldChar w:fldCharType="begin"/>
            </w:r>
            <w:r w:rsidR="005428D7" w:rsidRPr="00CF5CCB">
              <w:rPr>
                <w:noProof/>
                <w:webHidden/>
                <w:color w:val="auto"/>
              </w:rPr>
              <w:instrText xml:space="preserve"> PAGEREF _Toc139899875 \h </w:instrText>
            </w:r>
            <w:r w:rsidR="005428D7" w:rsidRPr="00CF5CCB">
              <w:rPr>
                <w:noProof/>
                <w:webHidden/>
                <w:color w:val="auto"/>
              </w:rPr>
            </w:r>
            <w:r w:rsidR="005428D7" w:rsidRPr="00CF5CCB">
              <w:rPr>
                <w:noProof/>
                <w:webHidden/>
                <w:color w:val="auto"/>
              </w:rPr>
              <w:fldChar w:fldCharType="separate"/>
            </w:r>
            <w:r w:rsidR="005428D7" w:rsidRPr="00CF5CCB">
              <w:rPr>
                <w:noProof/>
                <w:webHidden/>
                <w:color w:val="auto"/>
              </w:rPr>
              <w:t>8</w:t>
            </w:r>
            <w:r w:rsidR="005428D7" w:rsidRPr="00CF5CCB">
              <w:rPr>
                <w:noProof/>
                <w:webHidden/>
                <w:color w:val="auto"/>
              </w:rPr>
              <w:fldChar w:fldCharType="end"/>
            </w:r>
          </w:hyperlink>
        </w:p>
        <w:p w14:paraId="5F3F8ED1" w14:textId="060CE4E4" w:rsidR="005428D7" w:rsidRPr="00F81F55" w:rsidRDefault="008F19D0">
          <w:pPr>
            <w:pStyle w:val="TOC3"/>
            <w:rPr>
              <w:rFonts w:asciiTheme="minorHAnsi" w:eastAsiaTheme="minorEastAsia" w:hAnsiTheme="minorHAnsi" w:cstheme="minorBidi"/>
              <w:b w:val="0"/>
              <w:noProof/>
              <w:color w:val="auto"/>
              <w:szCs w:val="22"/>
              <w:lang w:eastAsia="en-AU"/>
            </w:rPr>
          </w:pPr>
          <w:hyperlink w:anchor="_Toc139899876" w:history="1">
            <w:r w:rsidR="005428D7" w:rsidRPr="00CF5CCB">
              <w:rPr>
                <w:rStyle w:val="Hyperlink"/>
                <w:noProof/>
                <w:color w:val="auto"/>
              </w:rPr>
              <w:t>Implementation date</w:t>
            </w:r>
            <w:r w:rsidR="005428D7" w:rsidRPr="00CF5CCB">
              <w:rPr>
                <w:noProof/>
                <w:webHidden/>
                <w:color w:val="auto"/>
              </w:rPr>
              <w:tab/>
            </w:r>
            <w:r w:rsidR="005428D7" w:rsidRPr="00CF5CCB">
              <w:rPr>
                <w:noProof/>
                <w:webHidden/>
                <w:color w:val="auto"/>
              </w:rPr>
              <w:fldChar w:fldCharType="begin"/>
            </w:r>
            <w:r w:rsidR="005428D7" w:rsidRPr="00CF5CCB">
              <w:rPr>
                <w:noProof/>
                <w:webHidden/>
                <w:color w:val="auto"/>
              </w:rPr>
              <w:instrText xml:space="preserve"> PAGEREF _Toc139899876 \h </w:instrText>
            </w:r>
            <w:r w:rsidR="005428D7" w:rsidRPr="00CF5CCB">
              <w:rPr>
                <w:noProof/>
                <w:webHidden/>
                <w:color w:val="auto"/>
              </w:rPr>
            </w:r>
            <w:r w:rsidR="005428D7" w:rsidRPr="00CF5CCB">
              <w:rPr>
                <w:noProof/>
                <w:webHidden/>
                <w:color w:val="auto"/>
              </w:rPr>
              <w:fldChar w:fldCharType="separate"/>
            </w:r>
            <w:r w:rsidR="005428D7" w:rsidRPr="00CF5CCB">
              <w:rPr>
                <w:noProof/>
                <w:webHidden/>
                <w:color w:val="auto"/>
              </w:rPr>
              <w:t>10</w:t>
            </w:r>
            <w:r w:rsidR="005428D7" w:rsidRPr="00CF5CCB">
              <w:rPr>
                <w:noProof/>
                <w:webHidden/>
                <w:color w:val="auto"/>
              </w:rPr>
              <w:fldChar w:fldCharType="end"/>
            </w:r>
          </w:hyperlink>
        </w:p>
        <w:p w14:paraId="2456D493" w14:textId="4FF9CAEB" w:rsidR="005428D7" w:rsidRPr="00F81F55" w:rsidRDefault="008F19D0">
          <w:pPr>
            <w:pStyle w:val="TOC1"/>
            <w:tabs>
              <w:tab w:val="left" w:pos="851"/>
            </w:tabs>
            <w:rPr>
              <w:rFonts w:asciiTheme="minorHAnsi" w:eastAsiaTheme="minorEastAsia" w:hAnsiTheme="minorHAnsi" w:cstheme="minorBidi"/>
              <w:b w:val="0"/>
              <w:noProof/>
              <w:color w:val="auto"/>
              <w:sz w:val="22"/>
              <w:szCs w:val="22"/>
              <w:lang w:eastAsia="en-AU"/>
            </w:rPr>
          </w:pPr>
          <w:hyperlink w:anchor="_Toc139899877" w:history="1">
            <w:r w:rsidR="005428D7" w:rsidRPr="00CF5CCB">
              <w:rPr>
                <w:rStyle w:val="Hyperlink"/>
                <w:noProof/>
                <w:color w:val="auto"/>
              </w:rPr>
              <w:t>3.</w:t>
            </w:r>
            <w:r w:rsidR="005428D7" w:rsidRPr="00F81F55">
              <w:rPr>
                <w:rFonts w:asciiTheme="minorHAnsi" w:eastAsiaTheme="minorEastAsia" w:hAnsiTheme="minorHAnsi" w:cstheme="minorBidi"/>
                <w:b w:val="0"/>
                <w:noProof/>
                <w:color w:val="auto"/>
                <w:sz w:val="22"/>
                <w:szCs w:val="22"/>
                <w:lang w:eastAsia="en-AU"/>
              </w:rPr>
              <w:tab/>
            </w:r>
            <w:r w:rsidR="005428D7" w:rsidRPr="00CF5CCB">
              <w:rPr>
                <w:rStyle w:val="Hyperlink"/>
                <w:noProof/>
                <w:color w:val="auto"/>
              </w:rPr>
              <w:t>Interim decision on a proposed amendment referred to the joint meeting of the Advisory Committee on Medicines Scheduling (ACMS) and Advisory Committee on Chemicals Scheduling (ACCS) (Joint ACMS-ACCS #33, March 2023)</w:t>
            </w:r>
            <w:r w:rsidR="005428D7" w:rsidRPr="00CF5CCB">
              <w:rPr>
                <w:noProof/>
                <w:webHidden/>
                <w:color w:val="auto"/>
              </w:rPr>
              <w:tab/>
            </w:r>
            <w:r w:rsidR="005428D7" w:rsidRPr="00CF5CCB">
              <w:rPr>
                <w:noProof/>
                <w:webHidden/>
                <w:color w:val="auto"/>
              </w:rPr>
              <w:fldChar w:fldCharType="begin"/>
            </w:r>
            <w:r w:rsidR="005428D7" w:rsidRPr="00CF5CCB">
              <w:rPr>
                <w:noProof/>
                <w:webHidden/>
                <w:color w:val="auto"/>
              </w:rPr>
              <w:instrText xml:space="preserve"> PAGEREF _Toc139899877 \h </w:instrText>
            </w:r>
            <w:r w:rsidR="005428D7" w:rsidRPr="00CF5CCB">
              <w:rPr>
                <w:noProof/>
                <w:webHidden/>
                <w:color w:val="auto"/>
              </w:rPr>
            </w:r>
            <w:r w:rsidR="005428D7" w:rsidRPr="00CF5CCB">
              <w:rPr>
                <w:noProof/>
                <w:webHidden/>
                <w:color w:val="auto"/>
              </w:rPr>
              <w:fldChar w:fldCharType="separate"/>
            </w:r>
            <w:r w:rsidR="005428D7" w:rsidRPr="00CF5CCB">
              <w:rPr>
                <w:noProof/>
                <w:webHidden/>
                <w:color w:val="auto"/>
              </w:rPr>
              <w:t>11</w:t>
            </w:r>
            <w:r w:rsidR="005428D7" w:rsidRPr="00CF5CCB">
              <w:rPr>
                <w:noProof/>
                <w:webHidden/>
                <w:color w:val="auto"/>
              </w:rPr>
              <w:fldChar w:fldCharType="end"/>
            </w:r>
          </w:hyperlink>
        </w:p>
        <w:p w14:paraId="3225CD6A" w14:textId="58AB38AF" w:rsidR="005428D7" w:rsidRPr="00F81F55" w:rsidRDefault="008F19D0">
          <w:pPr>
            <w:pStyle w:val="TOC2"/>
            <w:rPr>
              <w:rFonts w:asciiTheme="minorHAnsi" w:eastAsiaTheme="minorEastAsia" w:hAnsiTheme="minorHAnsi" w:cstheme="minorBidi"/>
              <w:b w:val="0"/>
              <w:noProof/>
              <w:color w:val="auto"/>
              <w:sz w:val="22"/>
              <w:szCs w:val="22"/>
              <w:lang w:eastAsia="en-AU"/>
            </w:rPr>
          </w:pPr>
          <w:hyperlink w:anchor="_Toc139899878" w:history="1">
            <w:r w:rsidR="005428D7" w:rsidRPr="00CF5CCB">
              <w:rPr>
                <w:rStyle w:val="Hyperlink"/>
                <w:noProof/>
                <w:color w:val="auto"/>
              </w:rPr>
              <w:t>Interim decision in relation to azelaic acid</w:t>
            </w:r>
            <w:r w:rsidR="005428D7" w:rsidRPr="00CF5CCB">
              <w:rPr>
                <w:noProof/>
                <w:webHidden/>
                <w:color w:val="auto"/>
              </w:rPr>
              <w:tab/>
            </w:r>
            <w:r w:rsidR="005428D7" w:rsidRPr="00CF5CCB">
              <w:rPr>
                <w:noProof/>
                <w:webHidden/>
                <w:color w:val="auto"/>
              </w:rPr>
              <w:fldChar w:fldCharType="begin"/>
            </w:r>
            <w:r w:rsidR="005428D7" w:rsidRPr="00CF5CCB">
              <w:rPr>
                <w:noProof/>
                <w:webHidden/>
                <w:color w:val="auto"/>
              </w:rPr>
              <w:instrText xml:space="preserve"> PAGEREF _Toc139899878 \h </w:instrText>
            </w:r>
            <w:r w:rsidR="005428D7" w:rsidRPr="00CF5CCB">
              <w:rPr>
                <w:noProof/>
                <w:webHidden/>
                <w:color w:val="auto"/>
              </w:rPr>
            </w:r>
            <w:r w:rsidR="005428D7" w:rsidRPr="00CF5CCB">
              <w:rPr>
                <w:noProof/>
                <w:webHidden/>
                <w:color w:val="auto"/>
              </w:rPr>
              <w:fldChar w:fldCharType="separate"/>
            </w:r>
            <w:r w:rsidR="005428D7" w:rsidRPr="00CF5CCB">
              <w:rPr>
                <w:noProof/>
                <w:webHidden/>
                <w:color w:val="auto"/>
              </w:rPr>
              <w:t>11</w:t>
            </w:r>
            <w:r w:rsidR="005428D7" w:rsidRPr="00CF5CCB">
              <w:rPr>
                <w:noProof/>
                <w:webHidden/>
                <w:color w:val="auto"/>
              </w:rPr>
              <w:fldChar w:fldCharType="end"/>
            </w:r>
          </w:hyperlink>
        </w:p>
        <w:p w14:paraId="6F463651" w14:textId="0B4F5CF5" w:rsidR="005428D7" w:rsidRPr="00F81F55" w:rsidRDefault="008F19D0">
          <w:pPr>
            <w:pStyle w:val="TOC3"/>
            <w:rPr>
              <w:rFonts w:asciiTheme="minorHAnsi" w:eastAsiaTheme="minorEastAsia" w:hAnsiTheme="minorHAnsi" w:cstheme="minorBidi"/>
              <w:b w:val="0"/>
              <w:noProof/>
              <w:color w:val="auto"/>
              <w:szCs w:val="22"/>
              <w:lang w:eastAsia="en-AU"/>
            </w:rPr>
          </w:pPr>
          <w:hyperlink w:anchor="_Toc139899879" w:history="1">
            <w:r w:rsidR="005428D7" w:rsidRPr="00CF5CCB">
              <w:rPr>
                <w:rStyle w:val="Hyperlink"/>
                <w:noProof/>
                <w:color w:val="auto"/>
              </w:rPr>
              <w:t>Proposal</w:t>
            </w:r>
            <w:r w:rsidR="005428D7" w:rsidRPr="00CF5CCB">
              <w:rPr>
                <w:noProof/>
                <w:webHidden/>
                <w:color w:val="auto"/>
              </w:rPr>
              <w:tab/>
            </w:r>
            <w:r w:rsidR="005428D7" w:rsidRPr="00CF5CCB">
              <w:rPr>
                <w:noProof/>
                <w:webHidden/>
                <w:color w:val="auto"/>
              </w:rPr>
              <w:fldChar w:fldCharType="begin"/>
            </w:r>
            <w:r w:rsidR="005428D7" w:rsidRPr="00CF5CCB">
              <w:rPr>
                <w:noProof/>
                <w:webHidden/>
                <w:color w:val="auto"/>
              </w:rPr>
              <w:instrText xml:space="preserve"> PAGEREF _Toc139899879 \h </w:instrText>
            </w:r>
            <w:r w:rsidR="005428D7" w:rsidRPr="00CF5CCB">
              <w:rPr>
                <w:noProof/>
                <w:webHidden/>
                <w:color w:val="auto"/>
              </w:rPr>
            </w:r>
            <w:r w:rsidR="005428D7" w:rsidRPr="00CF5CCB">
              <w:rPr>
                <w:noProof/>
                <w:webHidden/>
                <w:color w:val="auto"/>
              </w:rPr>
              <w:fldChar w:fldCharType="separate"/>
            </w:r>
            <w:r w:rsidR="005428D7" w:rsidRPr="00CF5CCB">
              <w:rPr>
                <w:noProof/>
                <w:webHidden/>
                <w:color w:val="auto"/>
              </w:rPr>
              <w:t>11</w:t>
            </w:r>
            <w:r w:rsidR="005428D7" w:rsidRPr="00CF5CCB">
              <w:rPr>
                <w:noProof/>
                <w:webHidden/>
                <w:color w:val="auto"/>
              </w:rPr>
              <w:fldChar w:fldCharType="end"/>
            </w:r>
          </w:hyperlink>
        </w:p>
        <w:p w14:paraId="739EC752" w14:textId="2A8A4028" w:rsidR="005428D7" w:rsidRPr="00F81F55" w:rsidRDefault="008F19D0">
          <w:pPr>
            <w:pStyle w:val="TOC3"/>
            <w:rPr>
              <w:rFonts w:asciiTheme="minorHAnsi" w:eastAsiaTheme="minorEastAsia" w:hAnsiTheme="minorHAnsi" w:cstheme="minorBidi"/>
              <w:b w:val="0"/>
              <w:noProof/>
              <w:color w:val="auto"/>
              <w:szCs w:val="22"/>
              <w:lang w:eastAsia="en-AU"/>
            </w:rPr>
          </w:pPr>
          <w:hyperlink w:anchor="_Toc139899880" w:history="1">
            <w:r w:rsidR="005428D7" w:rsidRPr="00CF5CCB">
              <w:rPr>
                <w:rStyle w:val="Hyperlink"/>
                <w:noProof/>
                <w:color w:val="auto"/>
              </w:rPr>
              <w:t>Interim decision</w:t>
            </w:r>
            <w:r w:rsidR="005428D7" w:rsidRPr="00CF5CCB">
              <w:rPr>
                <w:noProof/>
                <w:webHidden/>
                <w:color w:val="auto"/>
              </w:rPr>
              <w:tab/>
            </w:r>
            <w:r w:rsidR="005428D7" w:rsidRPr="00CF5CCB">
              <w:rPr>
                <w:noProof/>
                <w:webHidden/>
                <w:color w:val="auto"/>
              </w:rPr>
              <w:fldChar w:fldCharType="begin"/>
            </w:r>
            <w:r w:rsidR="005428D7" w:rsidRPr="00CF5CCB">
              <w:rPr>
                <w:noProof/>
                <w:webHidden/>
                <w:color w:val="auto"/>
              </w:rPr>
              <w:instrText xml:space="preserve"> PAGEREF _Toc139899880 \h </w:instrText>
            </w:r>
            <w:r w:rsidR="005428D7" w:rsidRPr="00CF5CCB">
              <w:rPr>
                <w:noProof/>
                <w:webHidden/>
                <w:color w:val="auto"/>
              </w:rPr>
            </w:r>
            <w:r w:rsidR="005428D7" w:rsidRPr="00CF5CCB">
              <w:rPr>
                <w:noProof/>
                <w:webHidden/>
                <w:color w:val="auto"/>
              </w:rPr>
              <w:fldChar w:fldCharType="separate"/>
            </w:r>
            <w:r w:rsidR="005428D7" w:rsidRPr="00CF5CCB">
              <w:rPr>
                <w:noProof/>
                <w:webHidden/>
                <w:color w:val="auto"/>
              </w:rPr>
              <w:t>11</w:t>
            </w:r>
            <w:r w:rsidR="005428D7" w:rsidRPr="00CF5CCB">
              <w:rPr>
                <w:noProof/>
                <w:webHidden/>
                <w:color w:val="auto"/>
              </w:rPr>
              <w:fldChar w:fldCharType="end"/>
            </w:r>
          </w:hyperlink>
        </w:p>
        <w:p w14:paraId="2D518568" w14:textId="79E71BC6" w:rsidR="005428D7" w:rsidRPr="00F81F55" w:rsidRDefault="008F19D0">
          <w:pPr>
            <w:pStyle w:val="TOC3"/>
            <w:rPr>
              <w:rFonts w:asciiTheme="minorHAnsi" w:eastAsiaTheme="minorEastAsia" w:hAnsiTheme="minorHAnsi" w:cstheme="minorBidi"/>
              <w:b w:val="0"/>
              <w:noProof/>
              <w:color w:val="auto"/>
              <w:szCs w:val="22"/>
              <w:lang w:eastAsia="en-AU"/>
            </w:rPr>
          </w:pPr>
          <w:hyperlink w:anchor="_Toc139899881" w:history="1">
            <w:r w:rsidR="005428D7" w:rsidRPr="00CF5CCB">
              <w:rPr>
                <w:rStyle w:val="Hyperlink"/>
                <w:noProof/>
                <w:color w:val="auto"/>
              </w:rPr>
              <w:t>Materials considered</w:t>
            </w:r>
            <w:r w:rsidR="005428D7" w:rsidRPr="00CF5CCB">
              <w:rPr>
                <w:noProof/>
                <w:webHidden/>
                <w:color w:val="auto"/>
              </w:rPr>
              <w:tab/>
            </w:r>
            <w:r w:rsidR="005428D7" w:rsidRPr="00CF5CCB">
              <w:rPr>
                <w:noProof/>
                <w:webHidden/>
                <w:color w:val="auto"/>
              </w:rPr>
              <w:fldChar w:fldCharType="begin"/>
            </w:r>
            <w:r w:rsidR="005428D7" w:rsidRPr="00CF5CCB">
              <w:rPr>
                <w:noProof/>
                <w:webHidden/>
                <w:color w:val="auto"/>
              </w:rPr>
              <w:instrText xml:space="preserve"> PAGEREF _Toc139899881 \h </w:instrText>
            </w:r>
            <w:r w:rsidR="005428D7" w:rsidRPr="00CF5CCB">
              <w:rPr>
                <w:noProof/>
                <w:webHidden/>
                <w:color w:val="auto"/>
              </w:rPr>
            </w:r>
            <w:r w:rsidR="005428D7" w:rsidRPr="00CF5CCB">
              <w:rPr>
                <w:noProof/>
                <w:webHidden/>
                <w:color w:val="auto"/>
              </w:rPr>
              <w:fldChar w:fldCharType="separate"/>
            </w:r>
            <w:r w:rsidR="005428D7" w:rsidRPr="00CF5CCB">
              <w:rPr>
                <w:noProof/>
                <w:webHidden/>
                <w:color w:val="auto"/>
              </w:rPr>
              <w:t>12</w:t>
            </w:r>
            <w:r w:rsidR="005428D7" w:rsidRPr="00CF5CCB">
              <w:rPr>
                <w:noProof/>
                <w:webHidden/>
                <w:color w:val="auto"/>
              </w:rPr>
              <w:fldChar w:fldCharType="end"/>
            </w:r>
          </w:hyperlink>
        </w:p>
        <w:p w14:paraId="2B77C0EC" w14:textId="7A2AE42E" w:rsidR="005428D7" w:rsidRPr="00F81F55" w:rsidRDefault="008F19D0">
          <w:pPr>
            <w:pStyle w:val="TOC3"/>
            <w:rPr>
              <w:rFonts w:asciiTheme="minorHAnsi" w:eastAsiaTheme="minorEastAsia" w:hAnsiTheme="minorHAnsi" w:cstheme="minorBidi"/>
              <w:b w:val="0"/>
              <w:noProof/>
              <w:color w:val="auto"/>
              <w:szCs w:val="22"/>
              <w:lang w:eastAsia="en-AU"/>
            </w:rPr>
          </w:pPr>
          <w:hyperlink w:anchor="_Toc139899882" w:history="1">
            <w:r w:rsidR="005428D7" w:rsidRPr="00CF5CCB">
              <w:rPr>
                <w:rStyle w:val="Hyperlink"/>
                <w:noProof/>
                <w:color w:val="auto"/>
              </w:rPr>
              <w:t>Summary of Committee advice to the Delegate</w:t>
            </w:r>
            <w:r w:rsidR="005428D7" w:rsidRPr="00CF5CCB">
              <w:rPr>
                <w:noProof/>
                <w:webHidden/>
                <w:color w:val="auto"/>
              </w:rPr>
              <w:tab/>
            </w:r>
            <w:r w:rsidR="005428D7" w:rsidRPr="00CF5CCB">
              <w:rPr>
                <w:noProof/>
                <w:webHidden/>
                <w:color w:val="auto"/>
              </w:rPr>
              <w:fldChar w:fldCharType="begin"/>
            </w:r>
            <w:r w:rsidR="005428D7" w:rsidRPr="00CF5CCB">
              <w:rPr>
                <w:noProof/>
                <w:webHidden/>
                <w:color w:val="auto"/>
              </w:rPr>
              <w:instrText xml:space="preserve"> PAGEREF _Toc139899882 \h </w:instrText>
            </w:r>
            <w:r w:rsidR="005428D7" w:rsidRPr="00CF5CCB">
              <w:rPr>
                <w:noProof/>
                <w:webHidden/>
                <w:color w:val="auto"/>
              </w:rPr>
            </w:r>
            <w:r w:rsidR="005428D7" w:rsidRPr="00CF5CCB">
              <w:rPr>
                <w:noProof/>
                <w:webHidden/>
                <w:color w:val="auto"/>
              </w:rPr>
              <w:fldChar w:fldCharType="separate"/>
            </w:r>
            <w:r w:rsidR="005428D7" w:rsidRPr="00CF5CCB">
              <w:rPr>
                <w:noProof/>
                <w:webHidden/>
                <w:color w:val="auto"/>
              </w:rPr>
              <w:t>13</w:t>
            </w:r>
            <w:r w:rsidR="005428D7" w:rsidRPr="00CF5CCB">
              <w:rPr>
                <w:noProof/>
                <w:webHidden/>
                <w:color w:val="auto"/>
              </w:rPr>
              <w:fldChar w:fldCharType="end"/>
            </w:r>
          </w:hyperlink>
        </w:p>
        <w:p w14:paraId="2C30E4EB" w14:textId="27D35D3C" w:rsidR="005428D7" w:rsidRPr="00F81F55" w:rsidRDefault="008F19D0">
          <w:pPr>
            <w:pStyle w:val="TOC3"/>
            <w:rPr>
              <w:rFonts w:asciiTheme="minorHAnsi" w:eastAsiaTheme="minorEastAsia" w:hAnsiTheme="minorHAnsi" w:cstheme="minorBidi"/>
              <w:b w:val="0"/>
              <w:noProof/>
              <w:color w:val="auto"/>
              <w:szCs w:val="22"/>
              <w:lang w:eastAsia="en-AU"/>
            </w:rPr>
          </w:pPr>
          <w:hyperlink w:anchor="_Toc139899883" w:history="1">
            <w:r w:rsidR="005428D7" w:rsidRPr="00CF5CCB">
              <w:rPr>
                <w:rStyle w:val="Hyperlink"/>
                <w:noProof/>
                <w:color w:val="auto"/>
              </w:rPr>
              <w:t>Reasons for the interim decision (including findings on material questions of fact)</w:t>
            </w:r>
            <w:r w:rsidR="005428D7" w:rsidRPr="00CF5CCB">
              <w:rPr>
                <w:noProof/>
                <w:webHidden/>
                <w:color w:val="auto"/>
              </w:rPr>
              <w:tab/>
            </w:r>
            <w:r w:rsidR="005428D7" w:rsidRPr="00CF5CCB">
              <w:rPr>
                <w:noProof/>
                <w:webHidden/>
                <w:color w:val="auto"/>
              </w:rPr>
              <w:fldChar w:fldCharType="begin"/>
            </w:r>
            <w:r w:rsidR="005428D7" w:rsidRPr="00CF5CCB">
              <w:rPr>
                <w:noProof/>
                <w:webHidden/>
                <w:color w:val="auto"/>
              </w:rPr>
              <w:instrText xml:space="preserve"> PAGEREF _Toc139899883 \h </w:instrText>
            </w:r>
            <w:r w:rsidR="005428D7" w:rsidRPr="00CF5CCB">
              <w:rPr>
                <w:noProof/>
                <w:webHidden/>
                <w:color w:val="auto"/>
              </w:rPr>
            </w:r>
            <w:r w:rsidR="005428D7" w:rsidRPr="00CF5CCB">
              <w:rPr>
                <w:noProof/>
                <w:webHidden/>
                <w:color w:val="auto"/>
              </w:rPr>
              <w:fldChar w:fldCharType="separate"/>
            </w:r>
            <w:r w:rsidR="005428D7" w:rsidRPr="00CF5CCB">
              <w:rPr>
                <w:noProof/>
                <w:webHidden/>
                <w:color w:val="auto"/>
              </w:rPr>
              <w:t>14</w:t>
            </w:r>
            <w:r w:rsidR="005428D7" w:rsidRPr="00CF5CCB">
              <w:rPr>
                <w:noProof/>
                <w:webHidden/>
                <w:color w:val="auto"/>
              </w:rPr>
              <w:fldChar w:fldCharType="end"/>
            </w:r>
          </w:hyperlink>
        </w:p>
        <w:p w14:paraId="6ACAD446" w14:textId="54E91C6C" w:rsidR="005428D7" w:rsidRPr="00F81F55" w:rsidRDefault="008F19D0">
          <w:pPr>
            <w:pStyle w:val="TOC3"/>
            <w:rPr>
              <w:rFonts w:asciiTheme="minorHAnsi" w:eastAsiaTheme="minorEastAsia" w:hAnsiTheme="minorHAnsi" w:cstheme="minorBidi"/>
              <w:b w:val="0"/>
              <w:noProof/>
              <w:color w:val="auto"/>
              <w:szCs w:val="22"/>
              <w:lang w:eastAsia="en-AU"/>
            </w:rPr>
          </w:pPr>
          <w:hyperlink w:anchor="_Toc139899884" w:history="1">
            <w:r w:rsidR="005428D7" w:rsidRPr="00CF5CCB">
              <w:rPr>
                <w:rStyle w:val="Hyperlink"/>
                <w:noProof/>
                <w:color w:val="auto"/>
              </w:rPr>
              <w:t>Implementation date</w:t>
            </w:r>
            <w:r w:rsidR="005428D7" w:rsidRPr="00CF5CCB">
              <w:rPr>
                <w:noProof/>
                <w:webHidden/>
                <w:color w:val="auto"/>
              </w:rPr>
              <w:tab/>
            </w:r>
            <w:r w:rsidR="005428D7" w:rsidRPr="00CF5CCB">
              <w:rPr>
                <w:noProof/>
                <w:webHidden/>
                <w:color w:val="auto"/>
              </w:rPr>
              <w:fldChar w:fldCharType="begin"/>
            </w:r>
            <w:r w:rsidR="005428D7" w:rsidRPr="00CF5CCB">
              <w:rPr>
                <w:noProof/>
                <w:webHidden/>
                <w:color w:val="auto"/>
              </w:rPr>
              <w:instrText xml:space="preserve"> PAGEREF _Toc139899884 \h </w:instrText>
            </w:r>
            <w:r w:rsidR="005428D7" w:rsidRPr="00CF5CCB">
              <w:rPr>
                <w:noProof/>
                <w:webHidden/>
                <w:color w:val="auto"/>
              </w:rPr>
            </w:r>
            <w:r w:rsidR="005428D7" w:rsidRPr="00CF5CCB">
              <w:rPr>
                <w:noProof/>
                <w:webHidden/>
                <w:color w:val="auto"/>
              </w:rPr>
              <w:fldChar w:fldCharType="separate"/>
            </w:r>
            <w:r w:rsidR="005428D7" w:rsidRPr="00CF5CCB">
              <w:rPr>
                <w:noProof/>
                <w:webHidden/>
                <w:color w:val="auto"/>
              </w:rPr>
              <w:t>17</w:t>
            </w:r>
            <w:r w:rsidR="005428D7" w:rsidRPr="00CF5CCB">
              <w:rPr>
                <w:noProof/>
                <w:webHidden/>
                <w:color w:val="auto"/>
              </w:rPr>
              <w:fldChar w:fldCharType="end"/>
            </w:r>
          </w:hyperlink>
        </w:p>
        <w:p w14:paraId="023E7785" w14:textId="40638644" w:rsidR="005428D7" w:rsidRPr="00F81F55" w:rsidRDefault="008F19D0">
          <w:pPr>
            <w:pStyle w:val="TOC1"/>
            <w:tabs>
              <w:tab w:val="left" w:pos="851"/>
            </w:tabs>
            <w:rPr>
              <w:rFonts w:asciiTheme="minorHAnsi" w:eastAsiaTheme="minorEastAsia" w:hAnsiTheme="minorHAnsi" w:cstheme="minorBidi"/>
              <w:b w:val="0"/>
              <w:noProof/>
              <w:color w:val="auto"/>
              <w:sz w:val="22"/>
              <w:szCs w:val="22"/>
              <w:lang w:eastAsia="en-AU"/>
            </w:rPr>
          </w:pPr>
          <w:hyperlink w:anchor="_Toc139899885" w:history="1">
            <w:r w:rsidR="005428D7" w:rsidRPr="00CF5CCB">
              <w:rPr>
                <w:rStyle w:val="Hyperlink"/>
                <w:noProof/>
                <w:color w:val="auto"/>
              </w:rPr>
              <w:t>4.</w:t>
            </w:r>
            <w:r w:rsidR="005428D7" w:rsidRPr="00F81F55">
              <w:rPr>
                <w:rFonts w:asciiTheme="minorHAnsi" w:eastAsiaTheme="minorEastAsia" w:hAnsiTheme="minorHAnsi" w:cstheme="minorBidi"/>
                <w:b w:val="0"/>
                <w:noProof/>
                <w:color w:val="auto"/>
                <w:sz w:val="22"/>
                <w:szCs w:val="22"/>
                <w:lang w:eastAsia="en-AU"/>
              </w:rPr>
              <w:tab/>
            </w:r>
            <w:r w:rsidR="005428D7" w:rsidRPr="00CF5CCB">
              <w:rPr>
                <w:rStyle w:val="Hyperlink"/>
                <w:noProof/>
                <w:color w:val="auto"/>
              </w:rPr>
              <w:t xml:space="preserve">Interim decisions on proposed amendments referred to the Advisory Committee on Chemicals Scheduling (ACCS #36, March 2023) </w:t>
            </w:r>
            <w:r w:rsidR="005428D7" w:rsidRPr="00CF5CCB">
              <w:rPr>
                <w:noProof/>
                <w:webHidden/>
                <w:color w:val="auto"/>
              </w:rPr>
              <w:tab/>
            </w:r>
            <w:r w:rsidR="005428D7" w:rsidRPr="00CF5CCB">
              <w:rPr>
                <w:noProof/>
                <w:webHidden/>
                <w:color w:val="auto"/>
              </w:rPr>
              <w:fldChar w:fldCharType="begin"/>
            </w:r>
            <w:r w:rsidR="005428D7" w:rsidRPr="00CF5CCB">
              <w:rPr>
                <w:noProof/>
                <w:webHidden/>
                <w:color w:val="auto"/>
              </w:rPr>
              <w:instrText xml:space="preserve"> PAGEREF _Toc139899885 \h </w:instrText>
            </w:r>
            <w:r w:rsidR="005428D7" w:rsidRPr="00CF5CCB">
              <w:rPr>
                <w:noProof/>
                <w:webHidden/>
                <w:color w:val="auto"/>
              </w:rPr>
            </w:r>
            <w:r w:rsidR="005428D7" w:rsidRPr="00CF5CCB">
              <w:rPr>
                <w:noProof/>
                <w:webHidden/>
                <w:color w:val="auto"/>
              </w:rPr>
              <w:fldChar w:fldCharType="separate"/>
            </w:r>
            <w:r w:rsidR="005428D7" w:rsidRPr="00CF5CCB">
              <w:rPr>
                <w:noProof/>
                <w:webHidden/>
                <w:color w:val="auto"/>
              </w:rPr>
              <w:t>18</w:t>
            </w:r>
            <w:r w:rsidR="005428D7" w:rsidRPr="00CF5CCB">
              <w:rPr>
                <w:noProof/>
                <w:webHidden/>
                <w:color w:val="auto"/>
              </w:rPr>
              <w:fldChar w:fldCharType="end"/>
            </w:r>
          </w:hyperlink>
        </w:p>
        <w:p w14:paraId="317BE6FC" w14:textId="7C3E9FF5" w:rsidR="005428D7" w:rsidRPr="00F81F55" w:rsidRDefault="008F19D0">
          <w:pPr>
            <w:pStyle w:val="TOC2"/>
            <w:rPr>
              <w:rFonts w:asciiTheme="minorHAnsi" w:eastAsiaTheme="minorEastAsia" w:hAnsiTheme="minorHAnsi" w:cstheme="minorBidi"/>
              <w:b w:val="0"/>
              <w:noProof/>
              <w:color w:val="auto"/>
              <w:sz w:val="22"/>
              <w:szCs w:val="22"/>
              <w:lang w:eastAsia="en-AU"/>
            </w:rPr>
          </w:pPr>
          <w:hyperlink w:anchor="_Toc139899886" w:history="1">
            <w:r w:rsidR="005428D7" w:rsidRPr="00CF5CCB">
              <w:rPr>
                <w:rStyle w:val="Hyperlink"/>
                <w:noProof/>
                <w:color w:val="auto"/>
              </w:rPr>
              <w:t>Interim decision in relation to bromoxynil</w:t>
            </w:r>
            <w:r w:rsidR="005428D7" w:rsidRPr="00CF5CCB">
              <w:rPr>
                <w:noProof/>
                <w:webHidden/>
                <w:color w:val="auto"/>
              </w:rPr>
              <w:tab/>
            </w:r>
            <w:r w:rsidR="005428D7" w:rsidRPr="00CF5CCB">
              <w:rPr>
                <w:noProof/>
                <w:webHidden/>
                <w:color w:val="auto"/>
              </w:rPr>
              <w:fldChar w:fldCharType="begin"/>
            </w:r>
            <w:r w:rsidR="005428D7" w:rsidRPr="00CF5CCB">
              <w:rPr>
                <w:noProof/>
                <w:webHidden/>
                <w:color w:val="auto"/>
              </w:rPr>
              <w:instrText xml:space="preserve"> PAGEREF _Toc139899886 \h </w:instrText>
            </w:r>
            <w:r w:rsidR="005428D7" w:rsidRPr="00CF5CCB">
              <w:rPr>
                <w:noProof/>
                <w:webHidden/>
                <w:color w:val="auto"/>
              </w:rPr>
            </w:r>
            <w:r w:rsidR="005428D7" w:rsidRPr="00CF5CCB">
              <w:rPr>
                <w:noProof/>
                <w:webHidden/>
                <w:color w:val="auto"/>
              </w:rPr>
              <w:fldChar w:fldCharType="separate"/>
            </w:r>
            <w:r w:rsidR="005428D7" w:rsidRPr="00CF5CCB">
              <w:rPr>
                <w:noProof/>
                <w:webHidden/>
                <w:color w:val="auto"/>
              </w:rPr>
              <w:t>18</w:t>
            </w:r>
            <w:r w:rsidR="005428D7" w:rsidRPr="00CF5CCB">
              <w:rPr>
                <w:noProof/>
                <w:webHidden/>
                <w:color w:val="auto"/>
              </w:rPr>
              <w:fldChar w:fldCharType="end"/>
            </w:r>
          </w:hyperlink>
        </w:p>
        <w:p w14:paraId="795917D4" w14:textId="6B0B4D4E" w:rsidR="005428D7" w:rsidRPr="00F81F55" w:rsidRDefault="008F19D0">
          <w:pPr>
            <w:pStyle w:val="TOC3"/>
            <w:rPr>
              <w:rFonts w:asciiTheme="minorHAnsi" w:eastAsiaTheme="minorEastAsia" w:hAnsiTheme="minorHAnsi" w:cstheme="minorBidi"/>
              <w:b w:val="0"/>
              <w:noProof/>
              <w:color w:val="auto"/>
              <w:szCs w:val="22"/>
              <w:lang w:eastAsia="en-AU"/>
            </w:rPr>
          </w:pPr>
          <w:hyperlink w:anchor="_Toc139899887" w:history="1">
            <w:r w:rsidR="005428D7" w:rsidRPr="00CF5CCB">
              <w:rPr>
                <w:rStyle w:val="Hyperlink"/>
                <w:noProof/>
                <w:color w:val="auto"/>
              </w:rPr>
              <w:t>Proposal</w:t>
            </w:r>
            <w:r w:rsidR="005428D7" w:rsidRPr="00CF5CCB">
              <w:rPr>
                <w:noProof/>
                <w:webHidden/>
                <w:color w:val="auto"/>
              </w:rPr>
              <w:tab/>
            </w:r>
            <w:r w:rsidR="005428D7" w:rsidRPr="00CF5CCB">
              <w:rPr>
                <w:noProof/>
                <w:webHidden/>
                <w:color w:val="auto"/>
              </w:rPr>
              <w:fldChar w:fldCharType="begin"/>
            </w:r>
            <w:r w:rsidR="005428D7" w:rsidRPr="00CF5CCB">
              <w:rPr>
                <w:noProof/>
                <w:webHidden/>
                <w:color w:val="auto"/>
              </w:rPr>
              <w:instrText xml:space="preserve"> PAGEREF _Toc139899887 \h </w:instrText>
            </w:r>
            <w:r w:rsidR="005428D7" w:rsidRPr="00CF5CCB">
              <w:rPr>
                <w:noProof/>
                <w:webHidden/>
                <w:color w:val="auto"/>
              </w:rPr>
            </w:r>
            <w:r w:rsidR="005428D7" w:rsidRPr="00CF5CCB">
              <w:rPr>
                <w:noProof/>
                <w:webHidden/>
                <w:color w:val="auto"/>
              </w:rPr>
              <w:fldChar w:fldCharType="separate"/>
            </w:r>
            <w:r w:rsidR="005428D7" w:rsidRPr="00CF5CCB">
              <w:rPr>
                <w:noProof/>
                <w:webHidden/>
                <w:color w:val="auto"/>
              </w:rPr>
              <w:t>18</w:t>
            </w:r>
            <w:r w:rsidR="005428D7" w:rsidRPr="00CF5CCB">
              <w:rPr>
                <w:noProof/>
                <w:webHidden/>
                <w:color w:val="auto"/>
              </w:rPr>
              <w:fldChar w:fldCharType="end"/>
            </w:r>
          </w:hyperlink>
        </w:p>
        <w:p w14:paraId="69F41F64" w14:textId="125F590B" w:rsidR="005428D7" w:rsidRPr="00F81F55" w:rsidRDefault="008F19D0">
          <w:pPr>
            <w:pStyle w:val="TOC3"/>
            <w:rPr>
              <w:rFonts w:asciiTheme="minorHAnsi" w:eastAsiaTheme="minorEastAsia" w:hAnsiTheme="minorHAnsi" w:cstheme="minorBidi"/>
              <w:b w:val="0"/>
              <w:noProof/>
              <w:color w:val="auto"/>
              <w:szCs w:val="22"/>
              <w:lang w:eastAsia="en-AU"/>
            </w:rPr>
          </w:pPr>
          <w:hyperlink w:anchor="_Toc139899888" w:history="1">
            <w:r w:rsidR="005428D7" w:rsidRPr="00CF5CCB">
              <w:rPr>
                <w:rStyle w:val="Hyperlink"/>
                <w:noProof/>
                <w:color w:val="auto"/>
              </w:rPr>
              <w:t>Interim decision</w:t>
            </w:r>
            <w:r w:rsidR="005428D7" w:rsidRPr="00CF5CCB">
              <w:rPr>
                <w:noProof/>
                <w:webHidden/>
                <w:color w:val="auto"/>
              </w:rPr>
              <w:tab/>
            </w:r>
            <w:r w:rsidR="005428D7" w:rsidRPr="00CF5CCB">
              <w:rPr>
                <w:noProof/>
                <w:webHidden/>
                <w:color w:val="auto"/>
              </w:rPr>
              <w:fldChar w:fldCharType="begin"/>
            </w:r>
            <w:r w:rsidR="005428D7" w:rsidRPr="00CF5CCB">
              <w:rPr>
                <w:noProof/>
                <w:webHidden/>
                <w:color w:val="auto"/>
              </w:rPr>
              <w:instrText xml:space="preserve"> PAGEREF _Toc139899888 \h </w:instrText>
            </w:r>
            <w:r w:rsidR="005428D7" w:rsidRPr="00CF5CCB">
              <w:rPr>
                <w:noProof/>
                <w:webHidden/>
                <w:color w:val="auto"/>
              </w:rPr>
            </w:r>
            <w:r w:rsidR="005428D7" w:rsidRPr="00CF5CCB">
              <w:rPr>
                <w:noProof/>
                <w:webHidden/>
                <w:color w:val="auto"/>
              </w:rPr>
              <w:fldChar w:fldCharType="separate"/>
            </w:r>
            <w:r w:rsidR="005428D7" w:rsidRPr="00CF5CCB">
              <w:rPr>
                <w:noProof/>
                <w:webHidden/>
                <w:color w:val="auto"/>
              </w:rPr>
              <w:t>18</w:t>
            </w:r>
            <w:r w:rsidR="005428D7" w:rsidRPr="00CF5CCB">
              <w:rPr>
                <w:noProof/>
                <w:webHidden/>
                <w:color w:val="auto"/>
              </w:rPr>
              <w:fldChar w:fldCharType="end"/>
            </w:r>
          </w:hyperlink>
        </w:p>
        <w:p w14:paraId="55653770" w14:textId="16475251" w:rsidR="005428D7" w:rsidRPr="00F81F55" w:rsidRDefault="008F19D0">
          <w:pPr>
            <w:pStyle w:val="TOC3"/>
            <w:rPr>
              <w:rFonts w:asciiTheme="minorHAnsi" w:eastAsiaTheme="minorEastAsia" w:hAnsiTheme="minorHAnsi" w:cstheme="minorBidi"/>
              <w:b w:val="0"/>
              <w:noProof/>
              <w:color w:val="auto"/>
              <w:szCs w:val="22"/>
              <w:lang w:eastAsia="en-AU"/>
            </w:rPr>
          </w:pPr>
          <w:hyperlink w:anchor="_Toc139899889" w:history="1">
            <w:r w:rsidR="005428D7" w:rsidRPr="00CF5CCB">
              <w:rPr>
                <w:rStyle w:val="Hyperlink"/>
                <w:noProof/>
                <w:color w:val="auto"/>
              </w:rPr>
              <w:t>Materials considered</w:t>
            </w:r>
            <w:r w:rsidR="005428D7" w:rsidRPr="00CF5CCB">
              <w:rPr>
                <w:noProof/>
                <w:webHidden/>
                <w:color w:val="auto"/>
              </w:rPr>
              <w:tab/>
            </w:r>
            <w:r w:rsidR="005428D7" w:rsidRPr="00CF5CCB">
              <w:rPr>
                <w:noProof/>
                <w:webHidden/>
                <w:color w:val="auto"/>
              </w:rPr>
              <w:fldChar w:fldCharType="begin"/>
            </w:r>
            <w:r w:rsidR="005428D7" w:rsidRPr="00CF5CCB">
              <w:rPr>
                <w:noProof/>
                <w:webHidden/>
                <w:color w:val="auto"/>
              </w:rPr>
              <w:instrText xml:space="preserve"> PAGEREF _Toc139899889 \h </w:instrText>
            </w:r>
            <w:r w:rsidR="005428D7" w:rsidRPr="00CF5CCB">
              <w:rPr>
                <w:noProof/>
                <w:webHidden/>
                <w:color w:val="auto"/>
              </w:rPr>
            </w:r>
            <w:r w:rsidR="005428D7" w:rsidRPr="00CF5CCB">
              <w:rPr>
                <w:noProof/>
                <w:webHidden/>
                <w:color w:val="auto"/>
              </w:rPr>
              <w:fldChar w:fldCharType="separate"/>
            </w:r>
            <w:r w:rsidR="005428D7" w:rsidRPr="00CF5CCB">
              <w:rPr>
                <w:noProof/>
                <w:webHidden/>
                <w:color w:val="auto"/>
              </w:rPr>
              <w:t>19</w:t>
            </w:r>
            <w:r w:rsidR="005428D7" w:rsidRPr="00CF5CCB">
              <w:rPr>
                <w:noProof/>
                <w:webHidden/>
                <w:color w:val="auto"/>
              </w:rPr>
              <w:fldChar w:fldCharType="end"/>
            </w:r>
          </w:hyperlink>
        </w:p>
        <w:p w14:paraId="270CA40C" w14:textId="7DE906C6" w:rsidR="005428D7" w:rsidRPr="00F81F55" w:rsidRDefault="008F19D0">
          <w:pPr>
            <w:pStyle w:val="TOC3"/>
            <w:rPr>
              <w:rFonts w:asciiTheme="minorHAnsi" w:eastAsiaTheme="minorEastAsia" w:hAnsiTheme="minorHAnsi" w:cstheme="minorBidi"/>
              <w:b w:val="0"/>
              <w:noProof/>
              <w:color w:val="auto"/>
              <w:szCs w:val="22"/>
              <w:lang w:eastAsia="en-AU"/>
            </w:rPr>
          </w:pPr>
          <w:hyperlink w:anchor="_Toc139899890" w:history="1">
            <w:r w:rsidR="005428D7" w:rsidRPr="00CF5CCB">
              <w:rPr>
                <w:rStyle w:val="Hyperlink"/>
                <w:noProof/>
                <w:color w:val="auto"/>
              </w:rPr>
              <w:t>Summary of Committee advice to the Delegate</w:t>
            </w:r>
            <w:r w:rsidR="005428D7" w:rsidRPr="00CF5CCB">
              <w:rPr>
                <w:noProof/>
                <w:webHidden/>
                <w:color w:val="auto"/>
              </w:rPr>
              <w:tab/>
            </w:r>
            <w:r w:rsidR="005428D7" w:rsidRPr="00CF5CCB">
              <w:rPr>
                <w:noProof/>
                <w:webHidden/>
                <w:color w:val="auto"/>
              </w:rPr>
              <w:fldChar w:fldCharType="begin"/>
            </w:r>
            <w:r w:rsidR="005428D7" w:rsidRPr="00CF5CCB">
              <w:rPr>
                <w:noProof/>
                <w:webHidden/>
                <w:color w:val="auto"/>
              </w:rPr>
              <w:instrText xml:space="preserve"> PAGEREF _Toc139899890 \h </w:instrText>
            </w:r>
            <w:r w:rsidR="005428D7" w:rsidRPr="00CF5CCB">
              <w:rPr>
                <w:noProof/>
                <w:webHidden/>
                <w:color w:val="auto"/>
              </w:rPr>
            </w:r>
            <w:r w:rsidR="005428D7" w:rsidRPr="00CF5CCB">
              <w:rPr>
                <w:noProof/>
                <w:webHidden/>
                <w:color w:val="auto"/>
              </w:rPr>
              <w:fldChar w:fldCharType="separate"/>
            </w:r>
            <w:r w:rsidR="005428D7" w:rsidRPr="00CF5CCB">
              <w:rPr>
                <w:noProof/>
                <w:webHidden/>
                <w:color w:val="auto"/>
              </w:rPr>
              <w:t>19</w:t>
            </w:r>
            <w:r w:rsidR="005428D7" w:rsidRPr="00CF5CCB">
              <w:rPr>
                <w:noProof/>
                <w:webHidden/>
                <w:color w:val="auto"/>
              </w:rPr>
              <w:fldChar w:fldCharType="end"/>
            </w:r>
          </w:hyperlink>
        </w:p>
        <w:p w14:paraId="2AFE2A77" w14:textId="5FE00DDA" w:rsidR="005428D7" w:rsidRPr="00F81F55" w:rsidRDefault="008F19D0">
          <w:pPr>
            <w:pStyle w:val="TOC3"/>
            <w:rPr>
              <w:rFonts w:asciiTheme="minorHAnsi" w:eastAsiaTheme="minorEastAsia" w:hAnsiTheme="minorHAnsi" w:cstheme="minorBidi"/>
              <w:b w:val="0"/>
              <w:noProof/>
              <w:color w:val="auto"/>
              <w:szCs w:val="22"/>
              <w:lang w:eastAsia="en-AU"/>
            </w:rPr>
          </w:pPr>
          <w:hyperlink w:anchor="_Toc139899891" w:history="1">
            <w:r w:rsidR="005428D7" w:rsidRPr="00CF5CCB">
              <w:rPr>
                <w:rStyle w:val="Hyperlink"/>
                <w:noProof/>
                <w:color w:val="auto"/>
              </w:rPr>
              <w:t>Reasons for the interim decision (including findings on material questions of fact)</w:t>
            </w:r>
            <w:r w:rsidR="005428D7" w:rsidRPr="00CF5CCB">
              <w:rPr>
                <w:noProof/>
                <w:webHidden/>
                <w:color w:val="auto"/>
              </w:rPr>
              <w:tab/>
            </w:r>
            <w:r w:rsidR="005428D7" w:rsidRPr="00CF5CCB">
              <w:rPr>
                <w:noProof/>
                <w:webHidden/>
                <w:color w:val="auto"/>
              </w:rPr>
              <w:fldChar w:fldCharType="begin"/>
            </w:r>
            <w:r w:rsidR="005428D7" w:rsidRPr="00CF5CCB">
              <w:rPr>
                <w:noProof/>
                <w:webHidden/>
                <w:color w:val="auto"/>
              </w:rPr>
              <w:instrText xml:space="preserve"> PAGEREF _Toc139899891 \h </w:instrText>
            </w:r>
            <w:r w:rsidR="005428D7" w:rsidRPr="00CF5CCB">
              <w:rPr>
                <w:noProof/>
                <w:webHidden/>
                <w:color w:val="auto"/>
              </w:rPr>
            </w:r>
            <w:r w:rsidR="005428D7" w:rsidRPr="00CF5CCB">
              <w:rPr>
                <w:noProof/>
                <w:webHidden/>
                <w:color w:val="auto"/>
              </w:rPr>
              <w:fldChar w:fldCharType="separate"/>
            </w:r>
            <w:r w:rsidR="005428D7" w:rsidRPr="00CF5CCB">
              <w:rPr>
                <w:noProof/>
                <w:webHidden/>
                <w:color w:val="auto"/>
              </w:rPr>
              <w:t>21</w:t>
            </w:r>
            <w:r w:rsidR="005428D7" w:rsidRPr="00CF5CCB">
              <w:rPr>
                <w:noProof/>
                <w:webHidden/>
                <w:color w:val="auto"/>
              </w:rPr>
              <w:fldChar w:fldCharType="end"/>
            </w:r>
          </w:hyperlink>
        </w:p>
        <w:p w14:paraId="73AFE35B" w14:textId="7F59B52D" w:rsidR="005428D7" w:rsidRPr="00F81F55" w:rsidRDefault="008F19D0">
          <w:pPr>
            <w:pStyle w:val="TOC3"/>
            <w:rPr>
              <w:rFonts w:asciiTheme="minorHAnsi" w:eastAsiaTheme="minorEastAsia" w:hAnsiTheme="minorHAnsi" w:cstheme="minorBidi"/>
              <w:b w:val="0"/>
              <w:noProof/>
              <w:color w:val="auto"/>
              <w:szCs w:val="22"/>
              <w:lang w:eastAsia="en-AU"/>
            </w:rPr>
          </w:pPr>
          <w:hyperlink w:anchor="_Toc139899892" w:history="1">
            <w:r w:rsidR="005428D7" w:rsidRPr="00CF5CCB">
              <w:rPr>
                <w:rStyle w:val="Hyperlink"/>
                <w:noProof/>
                <w:color w:val="auto"/>
              </w:rPr>
              <w:t>Implementation date</w:t>
            </w:r>
            <w:r w:rsidR="005428D7" w:rsidRPr="00CF5CCB">
              <w:rPr>
                <w:noProof/>
                <w:webHidden/>
                <w:color w:val="auto"/>
              </w:rPr>
              <w:tab/>
            </w:r>
            <w:r w:rsidR="005428D7" w:rsidRPr="00CF5CCB">
              <w:rPr>
                <w:noProof/>
                <w:webHidden/>
                <w:color w:val="auto"/>
              </w:rPr>
              <w:fldChar w:fldCharType="begin"/>
            </w:r>
            <w:r w:rsidR="005428D7" w:rsidRPr="00CF5CCB">
              <w:rPr>
                <w:noProof/>
                <w:webHidden/>
                <w:color w:val="auto"/>
              </w:rPr>
              <w:instrText xml:space="preserve"> PAGEREF _Toc139899892 \h </w:instrText>
            </w:r>
            <w:r w:rsidR="005428D7" w:rsidRPr="00CF5CCB">
              <w:rPr>
                <w:noProof/>
                <w:webHidden/>
                <w:color w:val="auto"/>
              </w:rPr>
            </w:r>
            <w:r w:rsidR="005428D7" w:rsidRPr="00CF5CCB">
              <w:rPr>
                <w:noProof/>
                <w:webHidden/>
                <w:color w:val="auto"/>
              </w:rPr>
              <w:fldChar w:fldCharType="separate"/>
            </w:r>
            <w:r w:rsidR="005428D7" w:rsidRPr="00CF5CCB">
              <w:rPr>
                <w:noProof/>
                <w:webHidden/>
                <w:color w:val="auto"/>
              </w:rPr>
              <w:t>23</w:t>
            </w:r>
            <w:r w:rsidR="005428D7" w:rsidRPr="00CF5CCB">
              <w:rPr>
                <w:noProof/>
                <w:webHidden/>
                <w:color w:val="auto"/>
              </w:rPr>
              <w:fldChar w:fldCharType="end"/>
            </w:r>
          </w:hyperlink>
        </w:p>
        <w:p w14:paraId="3DB208E1" w14:textId="5551C091" w:rsidR="005428D7" w:rsidRPr="00F81F55" w:rsidRDefault="008F19D0">
          <w:pPr>
            <w:pStyle w:val="TOC2"/>
            <w:rPr>
              <w:rFonts w:asciiTheme="minorHAnsi" w:eastAsiaTheme="minorEastAsia" w:hAnsiTheme="minorHAnsi" w:cstheme="minorBidi"/>
              <w:b w:val="0"/>
              <w:noProof/>
              <w:color w:val="auto"/>
              <w:sz w:val="22"/>
              <w:szCs w:val="22"/>
              <w:lang w:eastAsia="en-AU"/>
            </w:rPr>
          </w:pPr>
          <w:hyperlink w:anchor="_Toc139899893" w:history="1">
            <w:r w:rsidR="005428D7" w:rsidRPr="00CF5CCB">
              <w:rPr>
                <w:rStyle w:val="Hyperlink"/>
                <w:noProof/>
                <w:color w:val="auto"/>
              </w:rPr>
              <w:t>Interim decision in relation to dioxane</w:t>
            </w:r>
            <w:r w:rsidR="005428D7" w:rsidRPr="00CF5CCB">
              <w:rPr>
                <w:noProof/>
                <w:webHidden/>
                <w:color w:val="auto"/>
              </w:rPr>
              <w:tab/>
            </w:r>
            <w:r w:rsidR="005428D7" w:rsidRPr="00CF5CCB">
              <w:rPr>
                <w:noProof/>
                <w:webHidden/>
                <w:color w:val="auto"/>
              </w:rPr>
              <w:fldChar w:fldCharType="begin"/>
            </w:r>
            <w:r w:rsidR="005428D7" w:rsidRPr="00CF5CCB">
              <w:rPr>
                <w:noProof/>
                <w:webHidden/>
                <w:color w:val="auto"/>
              </w:rPr>
              <w:instrText xml:space="preserve"> PAGEREF _Toc139899893 \h </w:instrText>
            </w:r>
            <w:r w:rsidR="005428D7" w:rsidRPr="00CF5CCB">
              <w:rPr>
                <w:noProof/>
                <w:webHidden/>
                <w:color w:val="auto"/>
              </w:rPr>
            </w:r>
            <w:r w:rsidR="005428D7" w:rsidRPr="00CF5CCB">
              <w:rPr>
                <w:noProof/>
                <w:webHidden/>
                <w:color w:val="auto"/>
              </w:rPr>
              <w:fldChar w:fldCharType="separate"/>
            </w:r>
            <w:r w:rsidR="005428D7" w:rsidRPr="00CF5CCB">
              <w:rPr>
                <w:noProof/>
                <w:webHidden/>
                <w:color w:val="auto"/>
              </w:rPr>
              <w:t>24</w:t>
            </w:r>
            <w:r w:rsidR="005428D7" w:rsidRPr="00CF5CCB">
              <w:rPr>
                <w:noProof/>
                <w:webHidden/>
                <w:color w:val="auto"/>
              </w:rPr>
              <w:fldChar w:fldCharType="end"/>
            </w:r>
          </w:hyperlink>
        </w:p>
        <w:p w14:paraId="720B6C16" w14:textId="4C9F32C4" w:rsidR="005428D7" w:rsidRPr="00F81F55" w:rsidRDefault="008F19D0">
          <w:pPr>
            <w:pStyle w:val="TOC3"/>
            <w:rPr>
              <w:rFonts w:asciiTheme="minorHAnsi" w:eastAsiaTheme="minorEastAsia" w:hAnsiTheme="minorHAnsi" w:cstheme="minorBidi"/>
              <w:b w:val="0"/>
              <w:noProof/>
              <w:color w:val="auto"/>
              <w:szCs w:val="22"/>
              <w:lang w:eastAsia="en-AU"/>
            </w:rPr>
          </w:pPr>
          <w:hyperlink w:anchor="_Toc139899894" w:history="1">
            <w:r w:rsidR="005428D7" w:rsidRPr="00CF5CCB">
              <w:rPr>
                <w:rStyle w:val="Hyperlink"/>
                <w:noProof/>
                <w:color w:val="auto"/>
              </w:rPr>
              <w:t>Proposal</w:t>
            </w:r>
            <w:r w:rsidR="005428D7" w:rsidRPr="00CF5CCB">
              <w:rPr>
                <w:noProof/>
                <w:webHidden/>
                <w:color w:val="auto"/>
              </w:rPr>
              <w:tab/>
            </w:r>
            <w:r w:rsidR="005428D7" w:rsidRPr="00CF5CCB">
              <w:rPr>
                <w:noProof/>
                <w:webHidden/>
                <w:color w:val="auto"/>
              </w:rPr>
              <w:fldChar w:fldCharType="begin"/>
            </w:r>
            <w:r w:rsidR="005428D7" w:rsidRPr="00CF5CCB">
              <w:rPr>
                <w:noProof/>
                <w:webHidden/>
                <w:color w:val="auto"/>
              </w:rPr>
              <w:instrText xml:space="preserve"> PAGEREF _Toc139899894 \h </w:instrText>
            </w:r>
            <w:r w:rsidR="005428D7" w:rsidRPr="00CF5CCB">
              <w:rPr>
                <w:noProof/>
                <w:webHidden/>
                <w:color w:val="auto"/>
              </w:rPr>
            </w:r>
            <w:r w:rsidR="005428D7" w:rsidRPr="00CF5CCB">
              <w:rPr>
                <w:noProof/>
                <w:webHidden/>
                <w:color w:val="auto"/>
              </w:rPr>
              <w:fldChar w:fldCharType="separate"/>
            </w:r>
            <w:r w:rsidR="005428D7" w:rsidRPr="00CF5CCB">
              <w:rPr>
                <w:noProof/>
                <w:webHidden/>
                <w:color w:val="auto"/>
              </w:rPr>
              <w:t>24</w:t>
            </w:r>
            <w:r w:rsidR="005428D7" w:rsidRPr="00CF5CCB">
              <w:rPr>
                <w:noProof/>
                <w:webHidden/>
                <w:color w:val="auto"/>
              </w:rPr>
              <w:fldChar w:fldCharType="end"/>
            </w:r>
          </w:hyperlink>
        </w:p>
        <w:p w14:paraId="3B3E8BB7" w14:textId="1072CCC6" w:rsidR="005428D7" w:rsidRPr="00F81F55" w:rsidRDefault="008F19D0">
          <w:pPr>
            <w:pStyle w:val="TOC3"/>
            <w:rPr>
              <w:rFonts w:asciiTheme="minorHAnsi" w:eastAsiaTheme="minorEastAsia" w:hAnsiTheme="minorHAnsi" w:cstheme="minorBidi"/>
              <w:b w:val="0"/>
              <w:noProof/>
              <w:color w:val="auto"/>
              <w:szCs w:val="22"/>
              <w:lang w:eastAsia="en-AU"/>
            </w:rPr>
          </w:pPr>
          <w:hyperlink w:anchor="_Toc139899895" w:history="1">
            <w:r w:rsidR="005428D7" w:rsidRPr="00CF5CCB">
              <w:rPr>
                <w:rStyle w:val="Hyperlink"/>
                <w:noProof/>
                <w:color w:val="auto"/>
              </w:rPr>
              <w:t>Interim decision</w:t>
            </w:r>
            <w:r w:rsidR="005428D7" w:rsidRPr="00CF5CCB">
              <w:rPr>
                <w:noProof/>
                <w:webHidden/>
                <w:color w:val="auto"/>
              </w:rPr>
              <w:tab/>
            </w:r>
            <w:r w:rsidR="005428D7" w:rsidRPr="00CF5CCB">
              <w:rPr>
                <w:noProof/>
                <w:webHidden/>
                <w:color w:val="auto"/>
              </w:rPr>
              <w:fldChar w:fldCharType="begin"/>
            </w:r>
            <w:r w:rsidR="005428D7" w:rsidRPr="00CF5CCB">
              <w:rPr>
                <w:noProof/>
                <w:webHidden/>
                <w:color w:val="auto"/>
              </w:rPr>
              <w:instrText xml:space="preserve"> PAGEREF _Toc139899895 \h </w:instrText>
            </w:r>
            <w:r w:rsidR="005428D7" w:rsidRPr="00CF5CCB">
              <w:rPr>
                <w:noProof/>
                <w:webHidden/>
                <w:color w:val="auto"/>
              </w:rPr>
            </w:r>
            <w:r w:rsidR="005428D7" w:rsidRPr="00CF5CCB">
              <w:rPr>
                <w:noProof/>
                <w:webHidden/>
                <w:color w:val="auto"/>
              </w:rPr>
              <w:fldChar w:fldCharType="separate"/>
            </w:r>
            <w:r w:rsidR="005428D7" w:rsidRPr="00CF5CCB">
              <w:rPr>
                <w:noProof/>
                <w:webHidden/>
                <w:color w:val="auto"/>
              </w:rPr>
              <w:t>24</w:t>
            </w:r>
            <w:r w:rsidR="005428D7" w:rsidRPr="00CF5CCB">
              <w:rPr>
                <w:noProof/>
                <w:webHidden/>
                <w:color w:val="auto"/>
              </w:rPr>
              <w:fldChar w:fldCharType="end"/>
            </w:r>
          </w:hyperlink>
        </w:p>
        <w:p w14:paraId="6982D1E8" w14:textId="7277895F" w:rsidR="005428D7" w:rsidRPr="00F81F55" w:rsidRDefault="008F19D0">
          <w:pPr>
            <w:pStyle w:val="TOC3"/>
            <w:rPr>
              <w:rFonts w:asciiTheme="minorHAnsi" w:eastAsiaTheme="minorEastAsia" w:hAnsiTheme="minorHAnsi" w:cstheme="minorBidi"/>
              <w:b w:val="0"/>
              <w:noProof/>
              <w:color w:val="auto"/>
              <w:szCs w:val="22"/>
              <w:lang w:eastAsia="en-AU"/>
            </w:rPr>
          </w:pPr>
          <w:hyperlink w:anchor="_Toc139899896" w:history="1">
            <w:r w:rsidR="005428D7" w:rsidRPr="00CF5CCB">
              <w:rPr>
                <w:rStyle w:val="Hyperlink"/>
                <w:noProof/>
                <w:color w:val="auto"/>
              </w:rPr>
              <w:t>Materials considered</w:t>
            </w:r>
            <w:r w:rsidR="005428D7" w:rsidRPr="00CF5CCB">
              <w:rPr>
                <w:noProof/>
                <w:webHidden/>
                <w:color w:val="auto"/>
              </w:rPr>
              <w:tab/>
            </w:r>
            <w:r w:rsidR="005428D7" w:rsidRPr="00CF5CCB">
              <w:rPr>
                <w:noProof/>
                <w:webHidden/>
                <w:color w:val="auto"/>
              </w:rPr>
              <w:fldChar w:fldCharType="begin"/>
            </w:r>
            <w:r w:rsidR="005428D7" w:rsidRPr="00CF5CCB">
              <w:rPr>
                <w:noProof/>
                <w:webHidden/>
                <w:color w:val="auto"/>
              </w:rPr>
              <w:instrText xml:space="preserve"> PAGEREF _Toc139899896 \h </w:instrText>
            </w:r>
            <w:r w:rsidR="005428D7" w:rsidRPr="00CF5CCB">
              <w:rPr>
                <w:noProof/>
                <w:webHidden/>
                <w:color w:val="auto"/>
              </w:rPr>
            </w:r>
            <w:r w:rsidR="005428D7" w:rsidRPr="00CF5CCB">
              <w:rPr>
                <w:noProof/>
                <w:webHidden/>
                <w:color w:val="auto"/>
              </w:rPr>
              <w:fldChar w:fldCharType="separate"/>
            </w:r>
            <w:r w:rsidR="005428D7" w:rsidRPr="00CF5CCB">
              <w:rPr>
                <w:noProof/>
                <w:webHidden/>
                <w:color w:val="auto"/>
              </w:rPr>
              <w:t>24</w:t>
            </w:r>
            <w:r w:rsidR="005428D7" w:rsidRPr="00CF5CCB">
              <w:rPr>
                <w:noProof/>
                <w:webHidden/>
                <w:color w:val="auto"/>
              </w:rPr>
              <w:fldChar w:fldCharType="end"/>
            </w:r>
          </w:hyperlink>
        </w:p>
        <w:p w14:paraId="5ABB96BC" w14:textId="75E13099" w:rsidR="005428D7" w:rsidRPr="00F81F55" w:rsidRDefault="008F19D0">
          <w:pPr>
            <w:pStyle w:val="TOC3"/>
            <w:rPr>
              <w:rFonts w:asciiTheme="minorHAnsi" w:eastAsiaTheme="minorEastAsia" w:hAnsiTheme="minorHAnsi" w:cstheme="minorBidi"/>
              <w:b w:val="0"/>
              <w:noProof/>
              <w:color w:val="auto"/>
              <w:szCs w:val="22"/>
              <w:lang w:eastAsia="en-AU"/>
            </w:rPr>
          </w:pPr>
          <w:hyperlink w:anchor="_Toc139899897" w:history="1">
            <w:r w:rsidR="005428D7" w:rsidRPr="00CF5CCB">
              <w:rPr>
                <w:rStyle w:val="Hyperlink"/>
                <w:noProof/>
                <w:color w:val="auto"/>
              </w:rPr>
              <w:t>Summary of Committee advice to the Delegate</w:t>
            </w:r>
            <w:r w:rsidR="005428D7" w:rsidRPr="00CF5CCB">
              <w:rPr>
                <w:noProof/>
                <w:webHidden/>
                <w:color w:val="auto"/>
              </w:rPr>
              <w:tab/>
            </w:r>
            <w:r w:rsidR="005428D7" w:rsidRPr="00CF5CCB">
              <w:rPr>
                <w:noProof/>
                <w:webHidden/>
                <w:color w:val="auto"/>
              </w:rPr>
              <w:fldChar w:fldCharType="begin"/>
            </w:r>
            <w:r w:rsidR="005428D7" w:rsidRPr="00CF5CCB">
              <w:rPr>
                <w:noProof/>
                <w:webHidden/>
                <w:color w:val="auto"/>
              </w:rPr>
              <w:instrText xml:space="preserve"> PAGEREF _Toc139899897 \h </w:instrText>
            </w:r>
            <w:r w:rsidR="005428D7" w:rsidRPr="00CF5CCB">
              <w:rPr>
                <w:noProof/>
                <w:webHidden/>
                <w:color w:val="auto"/>
              </w:rPr>
            </w:r>
            <w:r w:rsidR="005428D7" w:rsidRPr="00CF5CCB">
              <w:rPr>
                <w:noProof/>
                <w:webHidden/>
                <w:color w:val="auto"/>
              </w:rPr>
              <w:fldChar w:fldCharType="separate"/>
            </w:r>
            <w:r w:rsidR="005428D7" w:rsidRPr="00CF5CCB">
              <w:rPr>
                <w:noProof/>
                <w:webHidden/>
                <w:color w:val="auto"/>
              </w:rPr>
              <w:t>25</w:t>
            </w:r>
            <w:r w:rsidR="005428D7" w:rsidRPr="00CF5CCB">
              <w:rPr>
                <w:noProof/>
                <w:webHidden/>
                <w:color w:val="auto"/>
              </w:rPr>
              <w:fldChar w:fldCharType="end"/>
            </w:r>
          </w:hyperlink>
        </w:p>
        <w:p w14:paraId="699281E3" w14:textId="025941CD" w:rsidR="005428D7" w:rsidRPr="00F81F55" w:rsidRDefault="008F19D0">
          <w:pPr>
            <w:pStyle w:val="TOC3"/>
            <w:rPr>
              <w:rFonts w:asciiTheme="minorHAnsi" w:eastAsiaTheme="minorEastAsia" w:hAnsiTheme="minorHAnsi" w:cstheme="minorBidi"/>
              <w:b w:val="0"/>
              <w:noProof/>
              <w:color w:val="auto"/>
              <w:szCs w:val="22"/>
              <w:lang w:eastAsia="en-AU"/>
            </w:rPr>
          </w:pPr>
          <w:hyperlink w:anchor="_Toc139899898" w:history="1">
            <w:r w:rsidR="005428D7" w:rsidRPr="00CF5CCB">
              <w:rPr>
                <w:rStyle w:val="Hyperlink"/>
                <w:noProof/>
                <w:color w:val="auto"/>
              </w:rPr>
              <w:t>Reasons for the interim decision (including findings on material questions of fact)</w:t>
            </w:r>
            <w:r w:rsidR="005428D7" w:rsidRPr="00CF5CCB">
              <w:rPr>
                <w:noProof/>
                <w:webHidden/>
                <w:color w:val="auto"/>
              </w:rPr>
              <w:tab/>
            </w:r>
            <w:r w:rsidR="005428D7" w:rsidRPr="00CF5CCB">
              <w:rPr>
                <w:noProof/>
                <w:webHidden/>
                <w:color w:val="auto"/>
              </w:rPr>
              <w:fldChar w:fldCharType="begin"/>
            </w:r>
            <w:r w:rsidR="005428D7" w:rsidRPr="00CF5CCB">
              <w:rPr>
                <w:noProof/>
                <w:webHidden/>
                <w:color w:val="auto"/>
              </w:rPr>
              <w:instrText xml:space="preserve"> PAGEREF _Toc139899898 \h </w:instrText>
            </w:r>
            <w:r w:rsidR="005428D7" w:rsidRPr="00CF5CCB">
              <w:rPr>
                <w:noProof/>
                <w:webHidden/>
                <w:color w:val="auto"/>
              </w:rPr>
            </w:r>
            <w:r w:rsidR="005428D7" w:rsidRPr="00CF5CCB">
              <w:rPr>
                <w:noProof/>
                <w:webHidden/>
                <w:color w:val="auto"/>
              </w:rPr>
              <w:fldChar w:fldCharType="separate"/>
            </w:r>
            <w:r w:rsidR="005428D7" w:rsidRPr="00CF5CCB">
              <w:rPr>
                <w:noProof/>
                <w:webHidden/>
                <w:color w:val="auto"/>
              </w:rPr>
              <w:t>26</w:t>
            </w:r>
            <w:r w:rsidR="005428D7" w:rsidRPr="00CF5CCB">
              <w:rPr>
                <w:noProof/>
                <w:webHidden/>
                <w:color w:val="auto"/>
              </w:rPr>
              <w:fldChar w:fldCharType="end"/>
            </w:r>
          </w:hyperlink>
        </w:p>
        <w:p w14:paraId="348DC844" w14:textId="4AF88F60" w:rsidR="005428D7" w:rsidRPr="00F81F55" w:rsidRDefault="008F19D0">
          <w:pPr>
            <w:pStyle w:val="TOC3"/>
            <w:rPr>
              <w:rFonts w:asciiTheme="minorHAnsi" w:eastAsiaTheme="minorEastAsia" w:hAnsiTheme="minorHAnsi" w:cstheme="minorBidi"/>
              <w:b w:val="0"/>
              <w:noProof/>
              <w:color w:val="auto"/>
              <w:szCs w:val="22"/>
              <w:lang w:eastAsia="en-AU"/>
            </w:rPr>
          </w:pPr>
          <w:hyperlink w:anchor="_Toc139899899" w:history="1">
            <w:r w:rsidR="005428D7" w:rsidRPr="00CF5CCB">
              <w:rPr>
                <w:rStyle w:val="Hyperlink"/>
                <w:noProof/>
                <w:color w:val="auto"/>
              </w:rPr>
              <w:t>Implementation date</w:t>
            </w:r>
            <w:r w:rsidR="005428D7" w:rsidRPr="00CF5CCB">
              <w:rPr>
                <w:noProof/>
                <w:webHidden/>
                <w:color w:val="auto"/>
              </w:rPr>
              <w:tab/>
            </w:r>
            <w:r w:rsidR="005428D7" w:rsidRPr="00CF5CCB">
              <w:rPr>
                <w:noProof/>
                <w:webHidden/>
                <w:color w:val="auto"/>
              </w:rPr>
              <w:fldChar w:fldCharType="begin"/>
            </w:r>
            <w:r w:rsidR="005428D7" w:rsidRPr="00CF5CCB">
              <w:rPr>
                <w:noProof/>
                <w:webHidden/>
                <w:color w:val="auto"/>
              </w:rPr>
              <w:instrText xml:space="preserve"> PAGEREF _Toc139899899 \h </w:instrText>
            </w:r>
            <w:r w:rsidR="005428D7" w:rsidRPr="00CF5CCB">
              <w:rPr>
                <w:noProof/>
                <w:webHidden/>
                <w:color w:val="auto"/>
              </w:rPr>
            </w:r>
            <w:r w:rsidR="005428D7" w:rsidRPr="00CF5CCB">
              <w:rPr>
                <w:noProof/>
                <w:webHidden/>
                <w:color w:val="auto"/>
              </w:rPr>
              <w:fldChar w:fldCharType="separate"/>
            </w:r>
            <w:r w:rsidR="005428D7" w:rsidRPr="00CF5CCB">
              <w:rPr>
                <w:noProof/>
                <w:webHidden/>
                <w:color w:val="auto"/>
              </w:rPr>
              <w:t>28</w:t>
            </w:r>
            <w:r w:rsidR="005428D7" w:rsidRPr="00CF5CCB">
              <w:rPr>
                <w:noProof/>
                <w:webHidden/>
                <w:color w:val="auto"/>
              </w:rPr>
              <w:fldChar w:fldCharType="end"/>
            </w:r>
          </w:hyperlink>
        </w:p>
        <w:p w14:paraId="505BEDD7" w14:textId="43569712" w:rsidR="00F02AEC" w:rsidRPr="00215D48" w:rsidRDefault="00F02AEC" w:rsidP="00F401EF">
          <w:r w:rsidRPr="00CF5CCB">
            <w:fldChar w:fldCharType="end"/>
          </w:r>
        </w:p>
      </w:sdtContent>
    </w:sdt>
    <w:p w14:paraId="4EEC1852" w14:textId="77777777" w:rsidR="00E21516" w:rsidRDefault="00E21516">
      <w:pPr>
        <w:rPr>
          <w:rFonts w:ascii="Arial" w:eastAsia="Times New Roman" w:hAnsi="Arial" w:cs="Times New Roman"/>
          <w:b/>
          <w:bCs/>
          <w:color w:val="001871"/>
          <w:sz w:val="38"/>
          <w:szCs w:val="38"/>
        </w:rPr>
      </w:pPr>
      <w:bookmarkStart w:id="0" w:name="_Toc60738322"/>
      <w:bookmarkStart w:id="1" w:name="_Toc134022847"/>
      <w:r>
        <w:br w:type="page"/>
      </w:r>
    </w:p>
    <w:p w14:paraId="633B9782" w14:textId="3C6AB532" w:rsidR="00A96CB2" w:rsidRDefault="00A96CB2" w:rsidP="00AA0DBF">
      <w:pPr>
        <w:pStyle w:val="Heading2"/>
        <w:numPr>
          <w:ilvl w:val="0"/>
          <w:numId w:val="10"/>
        </w:numPr>
        <w:ind w:left="709" w:hanging="720"/>
        <w:rPr>
          <w:i/>
        </w:rPr>
      </w:pPr>
      <w:bookmarkStart w:id="2" w:name="_Toc139899867"/>
      <w:r w:rsidRPr="00597B50">
        <w:lastRenderedPageBreak/>
        <w:t>Not</w:t>
      </w:r>
      <w:r>
        <w:t xml:space="preserve">ice of interim decisions made under </w:t>
      </w:r>
      <w:r w:rsidR="004F1601">
        <w:t>r</w:t>
      </w:r>
      <w:r>
        <w:t xml:space="preserve">egulation 42ZCZN of the </w:t>
      </w:r>
      <w:r w:rsidRPr="00AA0DBF">
        <w:rPr>
          <w:iCs/>
        </w:rPr>
        <w:t>Therapeutic Goods Regulations 1990</w:t>
      </w:r>
      <w:bookmarkEnd w:id="0"/>
      <w:bookmarkEnd w:id="1"/>
      <w:bookmarkEnd w:id="2"/>
    </w:p>
    <w:p w14:paraId="003041FA" w14:textId="77777777" w:rsidR="00A96CB2" w:rsidRPr="008C4775" w:rsidRDefault="00A96CB2" w:rsidP="00A96CB2">
      <w:pPr>
        <w:rPr>
          <w:szCs w:val="22"/>
        </w:rPr>
      </w:pPr>
      <w:r w:rsidRPr="00C07A2F">
        <w:rPr>
          <w:szCs w:val="22"/>
        </w:rPr>
        <w:t xml:space="preserve">This web publication constitutes a notice for the purposes of regulation 42ZCZP of the </w:t>
      </w:r>
      <w:r w:rsidRPr="00AA0DBF">
        <w:rPr>
          <w:iCs/>
          <w:szCs w:val="22"/>
        </w:rPr>
        <w:t>Therapeutic Goods Regulations 1990</w:t>
      </w:r>
      <w:r w:rsidRPr="00AC41A8">
        <w:rPr>
          <w:i/>
          <w:szCs w:val="22"/>
        </w:rPr>
        <w:t xml:space="preserve"> </w:t>
      </w:r>
      <w:r w:rsidRPr="006C4F1D">
        <w:rPr>
          <w:szCs w:val="22"/>
        </w:rPr>
        <w:t xml:space="preserve">(the </w:t>
      </w:r>
      <w:r w:rsidRPr="006C4F1D">
        <w:rPr>
          <w:b/>
          <w:szCs w:val="22"/>
        </w:rPr>
        <w:t>Regulations</w:t>
      </w:r>
      <w:r w:rsidRPr="00491EDB">
        <w:rPr>
          <w:szCs w:val="22"/>
        </w:rPr>
        <w:t>). In accordance with regulation 42ZCZP, this notice sets out:</w:t>
      </w:r>
    </w:p>
    <w:p w14:paraId="565FCEF0" w14:textId="2A1ED992" w:rsidR="00A96CB2" w:rsidRPr="00C07A2F" w:rsidRDefault="00A96CB2" w:rsidP="00A96CB2">
      <w:pPr>
        <w:pStyle w:val="ListParagraph"/>
        <w:numPr>
          <w:ilvl w:val="0"/>
          <w:numId w:val="29"/>
        </w:numPr>
        <w:rPr>
          <w:szCs w:val="22"/>
        </w:rPr>
      </w:pPr>
      <w:r w:rsidRPr="00191249">
        <w:rPr>
          <w:szCs w:val="22"/>
        </w:rPr>
        <w:t>t</w:t>
      </w:r>
      <w:sdt>
        <w:sdtPr>
          <w:rPr>
            <w:szCs w:val="22"/>
          </w:rPr>
          <w:id w:val="-1331206560"/>
          <w:placeholder>
            <w:docPart w:val="6BC745C6991A486A8335C09C31495967"/>
          </w:placeholder>
        </w:sdtPr>
        <w:sdtEndPr/>
        <w:sdtContent>
          <w:proofErr w:type="gramStart"/>
          <w:r w:rsidRPr="00C07A2F">
            <w:rPr>
              <w:szCs w:val="22"/>
            </w:rPr>
            <w:t>he</w:t>
          </w:r>
          <w:proofErr w:type="gramEnd"/>
          <w:r w:rsidRPr="00C07A2F">
            <w:rPr>
              <w:szCs w:val="22"/>
            </w:rPr>
            <w:t xml:space="preserve"> interim decisions made by a delegate of the Secreta</w:t>
          </w:r>
          <w:r w:rsidRPr="00AC41A8">
            <w:rPr>
              <w:szCs w:val="22"/>
            </w:rPr>
            <w:t xml:space="preserve">ry </w:t>
          </w:r>
          <w:r w:rsidR="006224AE" w:rsidRPr="006C4F1D">
            <w:rPr>
              <w:szCs w:val="22"/>
            </w:rPr>
            <w:t xml:space="preserve">of the Department of the Health and Aged Care (the </w:t>
          </w:r>
          <w:r w:rsidR="006224AE" w:rsidRPr="00AA0DBF">
            <w:rPr>
              <w:b/>
              <w:bCs/>
              <w:szCs w:val="22"/>
            </w:rPr>
            <w:t>Delegate</w:t>
          </w:r>
          <w:r w:rsidR="006224AE" w:rsidRPr="00C07A2F">
            <w:rPr>
              <w:szCs w:val="22"/>
            </w:rPr>
            <w:t>)</w:t>
          </w:r>
          <w:r w:rsidR="00423910">
            <w:rPr>
              <w:szCs w:val="22"/>
            </w:rPr>
            <w:t xml:space="preserve"> </w:t>
          </w:r>
          <w:r w:rsidRPr="00C07A2F">
            <w:rPr>
              <w:szCs w:val="22"/>
            </w:rPr>
            <w:t>under regulation 42ZCZN in relation to proposed amendments to the current Poisons Standard which were referred to an</w:t>
          </w:r>
          <w:r w:rsidRPr="00AC41A8">
            <w:rPr>
              <w:szCs w:val="22"/>
            </w:rPr>
            <w:t xml:space="preserve"> expert advisory committee</w:t>
          </w:r>
          <w:r w:rsidR="006224AE" w:rsidRPr="00C07A2F">
            <w:rPr>
              <w:rStyle w:val="FootnoteReference"/>
              <w:szCs w:val="22"/>
            </w:rPr>
            <w:footnoteReference w:id="1"/>
          </w:r>
          <w:r w:rsidRPr="00C07A2F">
            <w:rPr>
              <w:szCs w:val="22"/>
            </w:rPr>
            <w:t xml:space="preserve"> under subdivision 3D.2 of the Regulations in March 2023;</w:t>
          </w:r>
        </w:sdtContent>
      </w:sdt>
    </w:p>
    <w:p w14:paraId="3492B318" w14:textId="77777777" w:rsidR="00A96CB2" w:rsidRPr="00C07A2F" w:rsidRDefault="00A96CB2" w:rsidP="00A96CB2">
      <w:pPr>
        <w:pStyle w:val="ListParagraph"/>
        <w:numPr>
          <w:ilvl w:val="0"/>
          <w:numId w:val="29"/>
        </w:numPr>
        <w:rPr>
          <w:szCs w:val="22"/>
        </w:rPr>
      </w:pPr>
      <w:r w:rsidRPr="00C07A2F">
        <w:rPr>
          <w:szCs w:val="22"/>
        </w:rPr>
        <w:t>t</w:t>
      </w:r>
      <w:sdt>
        <w:sdtPr>
          <w:rPr>
            <w:szCs w:val="22"/>
          </w:rPr>
          <w:id w:val="-1922088229"/>
          <w:placeholder>
            <w:docPart w:val="6BC745C6991A486A8335C09C31495967"/>
          </w:placeholder>
        </w:sdtPr>
        <w:sdtEndPr/>
        <w:sdtContent>
          <w:r w:rsidRPr="00C07A2F">
            <w:rPr>
              <w:szCs w:val="22"/>
            </w:rPr>
            <w:t>he proposed date of effect of the proposed amendment</w:t>
          </w:r>
          <w:sdt>
            <w:sdtPr>
              <w:rPr>
                <w:szCs w:val="22"/>
              </w:rPr>
              <w:id w:val="11811147"/>
              <w:placeholder>
                <w:docPart w:val="2E38F0D5AD804944959FCB1D9E032B33"/>
              </w:placeholder>
            </w:sdtPr>
            <w:sdtEndPr>
              <w:rPr>
                <w:highlight w:val="yellow"/>
              </w:rPr>
            </w:sdtEndPr>
            <w:sdtContent>
              <w:r w:rsidRPr="00C07A2F">
                <w:rPr>
                  <w:szCs w:val="22"/>
                </w:rPr>
                <w:t>s</w:t>
              </w:r>
            </w:sdtContent>
          </w:sdt>
          <w:r w:rsidRPr="00C07A2F">
            <w:rPr>
              <w:szCs w:val="22"/>
            </w:rPr>
            <w:t xml:space="preserve"> (in circumstances where the interim decision proposes an amendment to the current Poisons Standard).</w:t>
          </w:r>
        </w:sdtContent>
      </w:sdt>
    </w:p>
    <w:sdt>
      <w:sdtPr>
        <w:rPr>
          <w:szCs w:val="22"/>
        </w:rPr>
        <w:id w:val="1113483333"/>
        <w:placeholder>
          <w:docPart w:val="6BC745C6991A486A8335C09C31495967"/>
        </w:placeholder>
      </w:sdtPr>
      <w:sdtEndPr/>
      <w:sdtContent>
        <w:p w14:paraId="7AED62C7" w14:textId="09CF5448" w:rsidR="00A96CB2" w:rsidRPr="00C07A2F" w:rsidRDefault="00A96CB2" w:rsidP="00A96CB2">
          <w:pPr>
            <w:rPr>
              <w:szCs w:val="22"/>
            </w:rPr>
          </w:pPr>
          <w:r w:rsidRPr="00C07A2F">
            <w:rPr>
              <w:szCs w:val="22"/>
            </w:rPr>
            <w:t>In accordance with regulation 42ZCZP, i</w:t>
          </w:r>
          <w:r w:rsidRPr="00AC41A8">
            <w:rPr>
              <w:szCs w:val="22"/>
            </w:rPr>
            <w:t xml:space="preserve">nterested persons (including the applicant requesting the amendment) are invited to make submissions to the Secretary in relation to these interim decisions on or </w:t>
          </w:r>
          <w:r w:rsidRPr="001941AC">
            <w:rPr>
              <w:szCs w:val="22"/>
            </w:rPr>
            <w:t xml:space="preserve">before </w:t>
          </w:r>
          <w:r w:rsidR="00B213A5">
            <w:rPr>
              <w:b/>
              <w:szCs w:val="22"/>
            </w:rPr>
            <w:t>10</w:t>
          </w:r>
          <w:r w:rsidRPr="006C4F1D">
            <w:rPr>
              <w:b/>
              <w:szCs w:val="22"/>
            </w:rPr>
            <w:t xml:space="preserve"> </w:t>
          </w:r>
          <w:r w:rsidR="00095243">
            <w:rPr>
              <w:b/>
              <w:szCs w:val="22"/>
            </w:rPr>
            <w:t>August</w:t>
          </w:r>
          <w:r w:rsidRPr="00AA0DBF">
            <w:rPr>
              <w:b/>
              <w:szCs w:val="22"/>
            </w:rPr>
            <w:t xml:space="preserve"> 20</w:t>
          </w:r>
          <w:r w:rsidRPr="00C07A2F">
            <w:rPr>
              <w:b/>
              <w:szCs w:val="22"/>
            </w:rPr>
            <w:t>23</w:t>
          </w:r>
          <w:r w:rsidRPr="00C07A2F">
            <w:rPr>
              <w:szCs w:val="22"/>
            </w:rPr>
            <w:t>.</w:t>
          </w:r>
        </w:p>
      </w:sdtContent>
    </w:sdt>
    <w:p w14:paraId="7FF35BEF" w14:textId="5B0C7B41" w:rsidR="00A96CB2" w:rsidRPr="006C4F1D" w:rsidRDefault="00A96CB2" w:rsidP="00A96CB2">
      <w:pPr>
        <w:rPr>
          <w:rFonts w:eastAsia="Times New Roman"/>
          <w:color w:val="000000"/>
          <w:szCs w:val="22"/>
          <w:lang w:val="en" w:eastAsia="en-AU"/>
        </w:rPr>
      </w:pPr>
      <w:r w:rsidRPr="00C07A2F">
        <w:rPr>
          <w:rFonts w:eastAsia="Times New Roman"/>
          <w:color w:val="000000"/>
          <w:szCs w:val="22"/>
          <w:lang w:val="en" w:eastAsia="en-AU"/>
        </w:rPr>
        <w:t xml:space="preserve">Submissions should be provided through our </w:t>
      </w:r>
      <w:hyperlink r:id="rId13" w:tgtFrame="_blank" w:history="1">
        <w:r w:rsidRPr="00725730">
          <w:rPr>
            <w:rStyle w:val="Hyperlink"/>
            <w:rFonts w:ascii="Cambria" w:eastAsia="Times New Roman" w:hAnsi="Cambria"/>
            <w:szCs w:val="22"/>
            <w:lang w:val="en" w:eastAsia="en-AU"/>
          </w:rPr>
          <w:t>consultation hub.</w:t>
        </w:r>
      </w:hyperlink>
      <w:r w:rsidRPr="00C07A2F">
        <w:rPr>
          <w:rFonts w:eastAsia="Times New Roman"/>
          <w:color w:val="000000"/>
          <w:szCs w:val="22"/>
          <w:lang w:val="en" w:eastAsia="en-AU"/>
        </w:rPr>
        <w:t xml:space="preserve"> Submissions</w:t>
      </w:r>
      <w:r w:rsidRPr="00AC41A8">
        <w:rPr>
          <w:rFonts w:eastAsia="Times New Roman"/>
          <w:color w:val="000000"/>
          <w:szCs w:val="22"/>
          <w:lang w:val="en" w:eastAsia="en-AU"/>
        </w:rPr>
        <w:t xml:space="preserve"> will be considered by the Delegate in making the final decision.</w:t>
      </w:r>
    </w:p>
    <w:p w14:paraId="361AD28A" w14:textId="35D50A29" w:rsidR="00A96CB2" w:rsidRPr="00191249" w:rsidRDefault="00A96CB2" w:rsidP="00A96CB2">
      <w:pPr>
        <w:rPr>
          <w:rFonts w:eastAsia="Times New Roman"/>
          <w:color w:val="000000"/>
          <w:szCs w:val="22"/>
          <w:lang w:val="en" w:eastAsia="en-AU"/>
        </w:rPr>
      </w:pPr>
      <w:r w:rsidRPr="00491EDB">
        <w:rPr>
          <w:rFonts w:eastAsia="Times New Roman"/>
          <w:color w:val="000000"/>
          <w:szCs w:val="22"/>
          <w:lang w:val="en" w:eastAsia="en-AU"/>
        </w:rPr>
        <w:t>Please note that in accordance with regulation 42</w:t>
      </w:r>
      <w:proofErr w:type="gramStart"/>
      <w:r w:rsidRPr="00491EDB">
        <w:rPr>
          <w:rFonts w:eastAsia="Times New Roman"/>
          <w:color w:val="000000"/>
          <w:szCs w:val="22"/>
          <w:lang w:val="en" w:eastAsia="en-AU"/>
        </w:rPr>
        <w:t>ZCZQ(</w:t>
      </w:r>
      <w:proofErr w:type="gramEnd"/>
      <w:r w:rsidRPr="00491EDB">
        <w:rPr>
          <w:rFonts w:eastAsia="Times New Roman"/>
          <w:color w:val="000000"/>
          <w:szCs w:val="22"/>
          <w:lang w:val="en" w:eastAsia="en-AU"/>
        </w:rPr>
        <w:t>4) of the Regulations, the Secretary mus</w:t>
      </w:r>
      <w:r w:rsidRPr="008C4775">
        <w:rPr>
          <w:rFonts w:eastAsia="Times New Roman"/>
          <w:color w:val="000000"/>
          <w:szCs w:val="22"/>
          <w:lang w:val="en" w:eastAsia="en-AU"/>
        </w:rPr>
        <w:t>t publish all relevant submissions received, unless the Secretary considers the information to be confidential information.</w:t>
      </w:r>
    </w:p>
    <w:p w14:paraId="1CE9E8F6" w14:textId="77777777" w:rsidR="006224AE" w:rsidRPr="00AA0DBF" w:rsidRDefault="006224AE" w:rsidP="006224AE">
      <w:pPr>
        <w:pStyle w:val="Heading4"/>
        <w:rPr>
          <w:rFonts w:ascii="Cambria" w:hAnsi="Cambria"/>
          <w:i/>
          <w:iCs/>
          <w:sz w:val="22"/>
          <w:szCs w:val="22"/>
        </w:rPr>
      </w:pPr>
      <w:bookmarkStart w:id="3" w:name="_Toc126157959"/>
      <w:bookmarkStart w:id="4" w:name="_Toc139899868"/>
      <w:bookmarkStart w:id="5" w:name="_Toc46323639"/>
      <w:bookmarkStart w:id="6" w:name="_Toc60738323"/>
      <w:r w:rsidRPr="00AA0DBF">
        <w:rPr>
          <w:rFonts w:ascii="Cambria" w:hAnsi="Cambria"/>
          <w:i/>
          <w:iCs/>
          <w:sz w:val="22"/>
          <w:szCs w:val="22"/>
        </w:rPr>
        <w:t>Defined terms</w:t>
      </w:r>
      <w:bookmarkEnd w:id="3"/>
      <w:bookmarkEnd w:id="4"/>
    </w:p>
    <w:p w14:paraId="549AD937" w14:textId="77777777" w:rsidR="006224AE" w:rsidRPr="00AA0DBF" w:rsidRDefault="006224AE" w:rsidP="006224AE">
      <w:pPr>
        <w:rPr>
          <w:szCs w:val="22"/>
        </w:rPr>
      </w:pPr>
      <w:r w:rsidRPr="00AA0DBF">
        <w:rPr>
          <w:szCs w:val="22"/>
        </w:rPr>
        <w:t>In this notice the following defined terms are used in addition to those above:</w:t>
      </w:r>
    </w:p>
    <w:p w14:paraId="538C077E" w14:textId="77777777" w:rsidR="006224AE" w:rsidRPr="00AA0DBF" w:rsidRDefault="006224AE" w:rsidP="006224AE">
      <w:pPr>
        <w:pStyle w:val="ListBullet"/>
        <w:rPr>
          <w:rFonts w:ascii="Cambria" w:hAnsi="Cambria"/>
          <w:szCs w:val="22"/>
        </w:rPr>
      </w:pPr>
      <w:r w:rsidRPr="00AA0DBF">
        <w:rPr>
          <w:rFonts w:ascii="Cambria" w:hAnsi="Cambria"/>
          <w:szCs w:val="22"/>
        </w:rPr>
        <w:t xml:space="preserve">the </w:t>
      </w:r>
      <w:r w:rsidRPr="00AA0DBF">
        <w:rPr>
          <w:rFonts w:ascii="Cambria" w:hAnsi="Cambria"/>
          <w:i/>
          <w:iCs/>
          <w:szCs w:val="22"/>
        </w:rPr>
        <w:t>Therapeutic Goods Act 1989</w:t>
      </w:r>
      <w:r w:rsidRPr="00AA0DBF">
        <w:rPr>
          <w:rFonts w:ascii="Cambria" w:hAnsi="Cambria"/>
          <w:szCs w:val="22"/>
        </w:rPr>
        <w:t xml:space="preserve"> (</w:t>
      </w:r>
      <w:proofErr w:type="spellStart"/>
      <w:r w:rsidRPr="00AA0DBF">
        <w:rPr>
          <w:rFonts w:ascii="Cambria" w:hAnsi="Cambria"/>
          <w:szCs w:val="22"/>
        </w:rPr>
        <w:t>Cth</w:t>
      </w:r>
      <w:proofErr w:type="spellEnd"/>
      <w:r w:rsidRPr="00AA0DBF">
        <w:rPr>
          <w:rFonts w:ascii="Cambria" w:hAnsi="Cambria"/>
          <w:szCs w:val="22"/>
        </w:rPr>
        <w:t xml:space="preserve">) </w:t>
      </w:r>
      <w:r w:rsidRPr="00AA0DBF">
        <w:rPr>
          <w:rFonts w:ascii="Cambria" w:hAnsi="Cambria"/>
          <w:iCs/>
          <w:szCs w:val="22"/>
        </w:rPr>
        <w:t xml:space="preserve">(the </w:t>
      </w:r>
      <w:r w:rsidRPr="00AA0DBF">
        <w:rPr>
          <w:rFonts w:ascii="Cambria" w:hAnsi="Cambria"/>
          <w:b/>
          <w:bCs/>
          <w:iCs/>
          <w:szCs w:val="22"/>
        </w:rPr>
        <w:t>Act</w:t>
      </w:r>
      <w:r w:rsidRPr="00AA0DBF">
        <w:rPr>
          <w:rFonts w:ascii="Cambria" w:hAnsi="Cambria"/>
          <w:iCs/>
          <w:szCs w:val="22"/>
        </w:rPr>
        <w:t>)</w:t>
      </w:r>
    </w:p>
    <w:p w14:paraId="3E0857EC" w14:textId="77777777" w:rsidR="006224AE" w:rsidRPr="00AA0DBF" w:rsidRDefault="006224AE" w:rsidP="006224AE">
      <w:pPr>
        <w:pStyle w:val="ListBullet"/>
        <w:rPr>
          <w:rFonts w:ascii="Cambria" w:hAnsi="Cambria"/>
          <w:szCs w:val="22"/>
        </w:rPr>
      </w:pPr>
      <w:r w:rsidRPr="00AA0DBF">
        <w:rPr>
          <w:rFonts w:ascii="Cambria" w:hAnsi="Cambria"/>
          <w:szCs w:val="22"/>
        </w:rPr>
        <w:t xml:space="preserve">the </w:t>
      </w:r>
      <w:hyperlink r:id="rId14" w:history="1">
        <w:r w:rsidRPr="00AA0DBF">
          <w:rPr>
            <w:rStyle w:val="Hyperlink"/>
            <w:rFonts w:ascii="Cambria" w:hAnsi="Cambria"/>
            <w:szCs w:val="22"/>
          </w:rPr>
          <w:t>Scheduling Policy Framework</w:t>
        </w:r>
      </w:hyperlink>
      <w:r w:rsidRPr="00AA0DBF">
        <w:rPr>
          <w:rFonts w:ascii="Cambria" w:hAnsi="Cambria"/>
          <w:szCs w:val="22"/>
        </w:rPr>
        <w:t xml:space="preserve"> 2018 (the </w:t>
      </w:r>
      <w:r w:rsidRPr="00AA0DBF">
        <w:rPr>
          <w:rFonts w:ascii="Cambria" w:hAnsi="Cambria"/>
          <w:b/>
          <w:bCs/>
          <w:szCs w:val="22"/>
        </w:rPr>
        <w:t>SPF</w:t>
      </w:r>
      <w:r w:rsidRPr="00AA0DBF">
        <w:rPr>
          <w:rFonts w:ascii="Cambria" w:hAnsi="Cambria"/>
          <w:szCs w:val="22"/>
        </w:rPr>
        <w:t xml:space="preserve">); </w:t>
      </w:r>
    </w:p>
    <w:p w14:paraId="6121C8D5" w14:textId="77777777" w:rsidR="006224AE" w:rsidRPr="00AA0DBF" w:rsidRDefault="006224AE" w:rsidP="006224AE">
      <w:pPr>
        <w:pStyle w:val="ListBullet"/>
        <w:rPr>
          <w:rFonts w:ascii="Cambria" w:hAnsi="Cambria"/>
          <w:szCs w:val="22"/>
        </w:rPr>
      </w:pPr>
      <w:r w:rsidRPr="00AA0DBF">
        <w:rPr>
          <w:rFonts w:ascii="Cambria" w:hAnsi="Cambria"/>
          <w:szCs w:val="22"/>
        </w:rPr>
        <w:t xml:space="preserve">the </w:t>
      </w:r>
      <w:hyperlink r:id="rId15" w:history="1">
        <w:r w:rsidRPr="00AA0DBF">
          <w:rPr>
            <w:rStyle w:val="Hyperlink"/>
            <w:rFonts w:ascii="Cambria" w:hAnsi="Cambria"/>
            <w:szCs w:val="22"/>
          </w:rPr>
          <w:t>Scheduling handbook: Guidance for amending the Poisons Standard</w:t>
        </w:r>
      </w:hyperlink>
      <w:r w:rsidRPr="00AA0DBF">
        <w:rPr>
          <w:rFonts w:ascii="Cambria" w:hAnsi="Cambria"/>
          <w:szCs w:val="22"/>
        </w:rPr>
        <w:t xml:space="preserve"> (the </w:t>
      </w:r>
      <w:r w:rsidRPr="00AA0DBF">
        <w:rPr>
          <w:rFonts w:ascii="Cambria" w:hAnsi="Cambria"/>
          <w:b/>
          <w:bCs/>
          <w:szCs w:val="22"/>
        </w:rPr>
        <w:t>Handbook</w:t>
      </w:r>
      <w:r w:rsidRPr="00AA0DBF">
        <w:rPr>
          <w:rFonts w:ascii="Cambria" w:hAnsi="Cambria"/>
          <w:szCs w:val="22"/>
        </w:rPr>
        <w:t>); and</w:t>
      </w:r>
    </w:p>
    <w:p w14:paraId="682273E2" w14:textId="77777777" w:rsidR="006224AE" w:rsidRPr="00AA0DBF" w:rsidRDefault="006224AE" w:rsidP="006224AE">
      <w:pPr>
        <w:pStyle w:val="ListBullet"/>
        <w:rPr>
          <w:rFonts w:ascii="Cambria" w:hAnsi="Cambria"/>
          <w:szCs w:val="22"/>
        </w:rPr>
      </w:pPr>
      <w:r w:rsidRPr="00AA0DBF">
        <w:rPr>
          <w:rFonts w:ascii="Cambria" w:hAnsi="Cambria"/>
          <w:szCs w:val="22"/>
        </w:rPr>
        <w:t xml:space="preserve">the Therapeutic Goods Administration (the </w:t>
      </w:r>
      <w:r w:rsidRPr="00AA0DBF">
        <w:rPr>
          <w:rFonts w:ascii="Cambria" w:hAnsi="Cambria"/>
          <w:b/>
          <w:bCs/>
          <w:szCs w:val="22"/>
        </w:rPr>
        <w:t>TGA</w:t>
      </w:r>
      <w:r w:rsidRPr="00AA0DBF">
        <w:rPr>
          <w:rFonts w:ascii="Cambria" w:hAnsi="Cambria"/>
          <w:szCs w:val="22"/>
        </w:rPr>
        <w:t>).</w:t>
      </w:r>
    </w:p>
    <w:p w14:paraId="0CC4A382" w14:textId="77777777" w:rsidR="006224AE" w:rsidRPr="00AA0DBF" w:rsidRDefault="006224AE" w:rsidP="006224AE">
      <w:pPr>
        <w:rPr>
          <w:szCs w:val="22"/>
        </w:rPr>
      </w:pPr>
      <w:r w:rsidRPr="00AA0DBF">
        <w:rPr>
          <w:szCs w:val="22"/>
        </w:rPr>
        <w:t>Note: additional terms are also be defined for individual decisions.</w:t>
      </w:r>
    </w:p>
    <w:p w14:paraId="3E0BD592" w14:textId="77777777" w:rsidR="00A96CB2" w:rsidRDefault="00A96CB2" w:rsidP="00A96CB2">
      <w:pPr>
        <w:spacing w:after="0" w:line="240" w:lineRule="auto"/>
        <w:rPr>
          <w:rFonts w:ascii="Arial" w:eastAsia="Times New Roman" w:hAnsi="Arial"/>
          <w:b/>
          <w:bCs/>
          <w:sz w:val="38"/>
          <w:szCs w:val="38"/>
        </w:rPr>
      </w:pPr>
      <w:r>
        <w:br w:type="page"/>
      </w:r>
    </w:p>
    <w:p w14:paraId="670D08EB" w14:textId="77777777" w:rsidR="00A96CB2" w:rsidRDefault="00A96CB2" w:rsidP="00AA0DBF">
      <w:pPr>
        <w:pStyle w:val="Heading2"/>
        <w:numPr>
          <w:ilvl w:val="0"/>
          <w:numId w:val="10"/>
        </w:numPr>
        <w:ind w:left="709" w:hanging="720"/>
      </w:pPr>
      <w:bookmarkStart w:id="7" w:name="_Toc134022848"/>
      <w:bookmarkStart w:id="8" w:name="_Toc139899869"/>
      <w:r>
        <w:lastRenderedPageBreak/>
        <w:t>I</w:t>
      </w:r>
      <w:sdt>
        <w:sdtPr>
          <w:id w:val="-469447326"/>
          <w:placeholder>
            <w:docPart w:val="6BC745C6991A486A8335C09C31495967"/>
          </w:placeholder>
        </w:sdtPr>
        <w:sdtEndPr/>
        <w:sdtContent>
          <w:r>
            <w:t xml:space="preserve">nterim </w:t>
          </w:r>
          <w:r w:rsidRPr="00371400">
            <w:t>decision</w:t>
          </w:r>
          <w:r>
            <w:t xml:space="preserve"> </w:t>
          </w:r>
          <w:bookmarkEnd w:id="5"/>
          <w:r>
            <w:t xml:space="preserve">on a proposed amendment referred to the Advisory </w:t>
          </w:r>
          <w:r w:rsidRPr="005A54DF">
            <w:t xml:space="preserve">Committee on </w:t>
          </w:r>
          <w:r w:rsidRPr="00CE46AC">
            <w:t>Medicines Scheduling (ACMS #</w:t>
          </w:r>
          <w:r>
            <w:t>41</w:t>
          </w:r>
          <w:r w:rsidRPr="00CE46AC">
            <w:t xml:space="preserve">, </w:t>
          </w:r>
          <w:r>
            <w:t>March</w:t>
          </w:r>
          <w:r w:rsidRPr="00CE46AC">
            <w:t xml:space="preserve"> 20</w:t>
          </w:r>
          <w:r>
            <w:t>23</w:t>
          </w:r>
          <w:r w:rsidRPr="00CE46AC">
            <w:t>)</w:t>
          </w:r>
          <w:bookmarkEnd w:id="6"/>
        </w:sdtContent>
      </w:sdt>
      <w:bookmarkEnd w:id="7"/>
      <w:bookmarkEnd w:id="8"/>
    </w:p>
    <w:p w14:paraId="7A1C1920" w14:textId="77777777" w:rsidR="00A96CB2" w:rsidRDefault="00A96CB2" w:rsidP="00E21516">
      <w:pPr>
        <w:pStyle w:val="Heading3"/>
      </w:pPr>
      <w:bookmarkStart w:id="9" w:name="_Toc134022849"/>
      <w:bookmarkStart w:id="10" w:name="_Toc139899870"/>
      <w:r w:rsidRPr="00CE46AC">
        <w:t>I</w:t>
      </w:r>
      <w:sdt>
        <w:sdtPr>
          <w:id w:val="1024218232"/>
          <w:placeholder>
            <w:docPart w:val="6BC745C6991A486A8335C09C31495967"/>
          </w:placeholder>
        </w:sdtPr>
        <w:sdtEndPr>
          <w:rPr>
            <w:highlight w:val="yellow"/>
          </w:rPr>
        </w:sdtEndPr>
        <w:sdtContent>
          <w:r w:rsidRPr="00CE46AC">
            <w:t xml:space="preserve">nterim decision in relation to </w:t>
          </w:r>
          <w:r w:rsidRPr="002F647B">
            <w:t>celecoxib</w:t>
          </w:r>
        </w:sdtContent>
      </w:sdt>
      <w:bookmarkEnd w:id="9"/>
      <w:bookmarkEnd w:id="10"/>
    </w:p>
    <w:p w14:paraId="22FCE733" w14:textId="77777777" w:rsidR="00A96CB2" w:rsidRPr="00C72DAB" w:rsidRDefault="00A96CB2" w:rsidP="00A96CB2">
      <w:pPr>
        <w:pStyle w:val="Heading4"/>
        <w:rPr>
          <w:sz w:val="26"/>
        </w:rPr>
      </w:pPr>
      <w:bookmarkStart w:id="11" w:name="_Toc134022850"/>
      <w:bookmarkStart w:id="12" w:name="_Toc139899871"/>
      <w:r w:rsidRPr="00C72DAB">
        <w:t>Proposal</w:t>
      </w:r>
      <w:bookmarkEnd w:id="11"/>
      <w:bookmarkEnd w:id="12"/>
    </w:p>
    <w:p w14:paraId="5B3E4BB2" w14:textId="4F9A0EDB" w:rsidR="00A96CB2" w:rsidRPr="00C72DAB" w:rsidRDefault="00A96CB2" w:rsidP="00A96CB2">
      <w:r w:rsidRPr="00C72DAB">
        <w:t xml:space="preserve">The applicant proposed </w:t>
      </w:r>
      <w:sdt>
        <w:sdtPr>
          <w:id w:val="1812988163"/>
          <w:placeholder>
            <w:docPart w:val="2E38F0D5AD804944959FCB1D9E032B33"/>
          </w:placeholder>
        </w:sdtPr>
        <w:sdtEndPr>
          <w:rPr>
            <w:highlight w:val="yellow"/>
          </w:rPr>
        </w:sdtEndPr>
        <w:sdtContent>
          <w:r w:rsidRPr="00A1700A">
            <w:t>the creation of a new Schedule 3 entry for celecoxib</w:t>
          </w:r>
          <w:r>
            <w:t xml:space="preserve"> for oral use in capsules containing 200 mg or less per capsule when in packs containing not more than 10 dosage units. The new Schedule 3 entry would </w:t>
          </w:r>
          <w:r w:rsidR="00346B8A">
            <w:t xml:space="preserve">provide </w:t>
          </w:r>
          <w:r>
            <w:t>short-term treatment of period pain</w:t>
          </w:r>
          <w:r w:rsidR="00B5648A">
            <w:t xml:space="preserve"> (primary dysmenorrhea)</w:t>
          </w:r>
          <w:r>
            <w:t xml:space="preserve"> in adults and short-term treatment of acute pain in adults with muscle and joint injuries. The proposal also includes a new Appendix H entry for celecoxib to permit advertising of Schedule 3 preparations. Celecoxib is a</w:t>
          </w:r>
          <w:r w:rsidR="002C08E3">
            <w:t xml:space="preserve"> </w:t>
          </w:r>
          <w:r w:rsidR="00346B8A">
            <w:t xml:space="preserve">non-steroidal </w:t>
          </w:r>
          <w:r>
            <w:t>anti-inflammatory</w:t>
          </w:r>
          <w:r w:rsidR="00346B8A">
            <w:t xml:space="preserve"> (NSAID)</w:t>
          </w:r>
          <w:r>
            <w:t xml:space="preserve"> medication currently captured in Schedule 4 of the Poisons Standard.</w:t>
          </w:r>
        </w:sdtContent>
      </w:sdt>
    </w:p>
    <w:p w14:paraId="7FEAC008" w14:textId="77777777" w:rsidR="00A96CB2" w:rsidRPr="00C72DAB" w:rsidRDefault="00A96CB2" w:rsidP="00A96CB2">
      <w:pPr>
        <w:pStyle w:val="Heading4"/>
      </w:pPr>
      <w:bookmarkStart w:id="13" w:name="_Toc134022851"/>
      <w:bookmarkStart w:id="14" w:name="_Toc139899872"/>
      <w:r w:rsidRPr="00C72DAB">
        <w:t>Interim decision</w:t>
      </w:r>
      <w:bookmarkEnd w:id="13"/>
      <w:bookmarkEnd w:id="14"/>
    </w:p>
    <w:p w14:paraId="6BD5E0F9" w14:textId="44F52D8F" w:rsidR="00A96CB2" w:rsidRDefault="00A96CB2" w:rsidP="00A96CB2">
      <w:pPr>
        <w:sectPr w:rsidR="00A96CB2" w:rsidSect="001B032D">
          <w:headerReference w:type="first" r:id="rId16"/>
          <w:pgSz w:w="11906" w:h="16838" w:code="9"/>
          <w:pgMar w:top="1530" w:right="1418" w:bottom="1361" w:left="1418" w:header="573" w:footer="567" w:gutter="0"/>
          <w:cols w:space="708"/>
          <w:titlePg/>
          <w:docGrid w:linePitch="360"/>
        </w:sectPr>
      </w:pPr>
      <w:r w:rsidRPr="00C72DAB">
        <w:t xml:space="preserve">Pursuant to regulation 42ZCZN of the Regulations, a Delegate has, in relation to </w:t>
      </w:r>
      <w:r w:rsidRPr="00B57044">
        <w:t>the proposed amendment,</w:t>
      </w:r>
      <w:r w:rsidRPr="00C72DAB">
        <w:t xml:space="preserve"> made an interim decision </w:t>
      </w:r>
      <w:sdt>
        <w:sdtPr>
          <w:id w:val="705302235"/>
          <w:placeholder>
            <w:docPart w:val="2E38F0D5AD804944959FCB1D9E032B33"/>
          </w:placeholder>
        </w:sdtPr>
        <w:sdtEndPr/>
        <w:sdtContent>
          <w:r w:rsidRPr="002F647B">
            <w:t>to amend the current Poisons Standard in relation to celecoxib as follows:</w:t>
          </w:r>
        </w:sdtContent>
      </w:sdt>
      <w:r>
        <w:rPr>
          <w:rStyle w:val="FootnoteReference"/>
        </w:rPr>
        <w:footnoteReference w:id="2"/>
      </w:r>
    </w:p>
    <w:p w14:paraId="0724AA38" w14:textId="77777777" w:rsidR="00A96CB2" w:rsidRPr="00C72DAB" w:rsidRDefault="00A96CB2" w:rsidP="00AA0DBF">
      <w:pPr>
        <w:ind w:left="425"/>
        <w:rPr>
          <w:b/>
        </w:rPr>
      </w:pPr>
      <w:bookmarkStart w:id="15" w:name="_Hlk135833718"/>
      <w:r w:rsidRPr="00C72DAB">
        <w:rPr>
          <w:b/>
        </w:rPr>
        <w:t xml:space="preserve">Schedule </w:t>
      </w:r>
      <w:r>
        <w:rPr>
          <w:b/>
        </w:rPr>
        <w:t>4</w:t>
      </w:r>
      <w:r w:rsidRPr="00C72DAB">
        <w:rPr>
          <w:b/>
        </w:rPr>
        <w:t xml:space="preserve"> – </w:t>
      </w:r>
      <w:r>
        <w:rPr>
          <w:b/>
        </w:rPr>
        <w:t>Amend E</w:t>
      </w:r>
      <w:r w:rsidRPr="00C72DAB">
        <w:rPr>
          <w:b/>
        </w:rPr>
        <w:t>ntry</w:t>
      </w:r>
    </w:p>
    <w:p w14:paraId="24A2E044" w14:textId="77777777" w:rsidR="00A96CB2" w:rsidRPr="00047D1D" w:rsidRDefault="008F19D0" w:rsidP="00AA0DBF">
      <w:pPr>
        <w:shd w:val="clear" w:color="auto" w:fill="FFFFFF"/>
        <w:spacing w:before="180" w:line="240" w:lineRule="atLeast"/>
        <w:ind w:firstLine="709"/>
        <w:rPr>
          <w:rFonts w:eastAsia="Times New Roman"/>
          <w:color w:val="000000"/>
          <w:szCs w:val="22"/>
          <w:lang w:eastAsia="en-AU"/>
        </w:rPr>
      </w:pPr>
      <w:sdt>
        <w:sdtPr>
          <w:rPr>
            <w:rFonts w:eastAsia="Times New Roman"/>
            <w:color w:val="000000"/>
            <w:szCs w:val="22"/>
            <w:lang w:eastAsia="en-AU"/>
          </w:rPr>
          <w:id w:val="1744601516"/>
          <w:placeholder>
            <w:docPart w:val="2E38F0D5AD804944959FCB1D9E032B33"/>
          </w:placeholder>
        </w:sdtPr>
        <w:sdtEndPr/>
        <w:sdtContent>
          <w:r w:rsidR="00A96CB2">
            <w:rPr>
              <w:rFonts w:eastAsia="Times New Roman"/>
              <w:color w:val="000000"/>
              <w:szCs w:val="22"/>
              <w:lang w:eastAsia="en-AU"/>
            </w:rPr>
            <w:t>CELECOXIB</w:t>
          </w:r>
        </w:sdtContent>
      </w:sdt>
      <w:r w:rsidR="00A96CB2" w:rsidRPr="00047D1D">
        <w:rPr>
          <w:rFonts w:eastAsia="Times New Roman"/>
          <w:color w:val="000000"/>
          <w:szCs w:val="22"/>
          <w:lang w:eastAsia="en-AU"/>
        </w:rPr>
        <w:t xml:space="preserve"> </w:t>
      </w:r>
      <w:r w:rsidR="00A96CB2" w:rsidRPr="00A1700A">
        <w:rPr>
          <w:rFonts w:eastAsia="Times New Roman"/>
          <w:b/>
          <w:bCs/>
          <w:color w:val="00B050"/>
          <w:szCs w:val="22"/>
          <w:u w:val="single"/>
          <w:lang w:eastAsia="en-AU"/>
        </w:rPr>
        <w:t>except</w:t>
      </w:r>
      <w:r w:rsidR="00A96CB2" w:rsidRPr="00A1700A">
        <w:rPr>
          <w:rFonts w:eastAsia="Times New Roman"/>
          <w:color w:val="00B050"/>
          <w:szCs w:val="22"/>
          <w:u w:val="single"/>
          <w:lang w:eastAsia="en-AU"/>
        </w:rPr>
        <w:t xml:space="preserve"> when included in Schedule 3</w:t>
      </w:r>
      <w:r w:rsidR="00A96CB2">
        <w:rPr>
          <w:rFonts w:eastAsia="Times New Roman"/>
          <w:color w:val="000000"/>
          <w:szCs w:val="22"/>
          <w:lang w:eastAsia="en-AU"/>
        </w:rPr>
        <w:t>.</w:t>
      </w:r>
    </w:p>
    <w:p w14:paraId="16F4E728" w14:textId="12D069C7" w:rsidR="001941AC" w:rsidRDefault="00A96CB2" w:rsidP="001941AC">
      <w:pPr>
        <w:spacing w:before="240" w:after="100" w:afterAutospacing="1" w:line="240" w:lineRule="atLeast"/>
        <w:ind w:left="425"/>
        <w:rPr>
          <w:bCs/>
          <w:color w:val="00B050"/>
          <w:u w:val="single"/>
        </w:rPr>
      </w:pPr>
      <w:r w:rsidRPr="00C72DAB">
        <w:rPr>
          <w:b/>
        </w:rPr>
        <w:t xml:space="preserve">Schedule </w:t>
      </w:r>
      <w:r>
        <w:rPr>
          <w:b/>
        </w:rPr>
        <w:t>3</w:t>
      </w:r>
      <w:r w:rsidRPr="00C72DAB">
        <w:rPr>
          <w:b/>
        </w:rPr>
        <w:t xml:space="preserve"> – New </w:t>
      </w:r>
      <w:r>
        <w:rPr>
          <w:b/>
        </w:rPr>
        <w:t>E</w:t>
      </w:r>
      <w:r w:rsidRPr="00C72DAB">
        <w:rPr>
          <w:b/>
        </w:rPr>
        <w:t>ntry</w:t>
      </w:r>
      <w:r w:rsidR="001941AC">
        <w:rPr>
          <w:bCs/>
          <w:color w:val="00B050"/>
          <w:u w:val="single"/>
        </w:rPr>
        <w:t xml:space="preserve"> </w:t>
      </w:r>
    </w:p>
    <w:p w14:paraId="0A004BA1" w14:textId="327E84FC" w:rsidR="00C40B76" w:rsidRPr="00C40B76" w:rsidRDefault="00C40B76" w:rsidP="00CF5CCB">
      <w:pPr>
        <w:spacing w:before="240" w:after="100" w:afterAutospacing="1" w:line="240" w:lineRule="atLeast"/>
        <w:ind w:left="720"/>
        <w:rPr>
          <w:bCs/>
          <w:color w:val="00B050"/>
          <w:u w:val="single"/>
        </w:rPr>
      </w:pPr>
      <w:r w:rsidRPr="00C40B76">
        <w:rPr>
          <w:bCs/>
          <w:color w:val="00B050"/>
          <w:u w:val="single"/>
        </w:rPr>
        <w:t>CELECOXIB in tablets or capsules of 200</w:t>
      </w:r>
      <w:r w:rsidR="004F1601">
        <w:rPr>
          <w:bCs/>
          <w:color w:val="00B050"/>
          <w:u w:val="single"/>
        </w:rPr>
        <w:t xml:space="preserve"> </w:t>
      </w:r>
      <w:r w:rsidRPr="00C40B76">
        <w:rPr>
          <w:bCs/>
          <w:color w:val="00B050"/>
          <w:u w:val="single"/>
        </w:rPr>
        <w:t>mg or less</w:t>
      </w:r>
      <w:r w:rsidR="002E18D5">
        <w:rPr>
          <w:bCs/>
          <w:color w:val="00B050"/>
          <w:u w:val="single"/>
        </w:rPr>
        <w:t xml:space="preserve">, in a primary pack not containing more than 10 dosage units </w:t>
      </w:r>
      <w:r w:rsidRPr="00C40B76">
        <w:rPr>
          <w:bCs/>
          <w:color w:val="00B050"/>
          <w:u w:val="single"/>
        </w:rPr>
        <w:t xml:space="preserve">for </w:t>
      </w:r>
      <w:r w:rsidR="002E18D5">
        <w:rPr>
          <w:bCs/>
          <w:color w:val="00B050"/>
          <w:u w:val="single"/>
        </w:rPr>
        <w:t xml:space="preserve">the </w:t>
      </w:r>
      <w:r w:rsidRPr="00C40B76">
        <w:rPr>
          <w:bCs/>
          <w:color w:val="00B050"/>
          <w:u w:val="single"/>
        </w:rPr>
        <w:t>short-term treatment of acute pain due to primary dysmenorrhea or musculoskeletal or soft tissue injuries in adults</w:t>
      </w:r>
      <w:r w:rsidR="002E18D5">
        <w:rPr>
          <w:bCs/>
          <w:color w:val="00B050"/>
          <w:u w:val="single"/>
        </w:rPr>
        <w:t xml:space="preserve">. </w:t>
      </w:r>
    </w:p>
    <w:p w14:paraId="11320E1E" w14:textId="77777777" w:rsidR="00A96CB2" w:rsidRDefault="00A96CB2" w:rsidP="00AA0DBF">
      <w:pPr>
        <w:spacing w:before="180" w:line="240" w:lineRule="atLeast"/>
        <w:ind w:left="425"/>
        <w:rPr>
          <w:b/>
        </w:rPr>
      </w:pPr>
      <w:r>
        <w:rPr>
          <w:b/>
        </w:rPr>
        <w:t>Appendix H – New Entry</w:t>
      </w:r>
    </w:p>
    <w:p w14:paraId="48544ED1" w14:textId="77777777" w:rsidR="00A96CB2" w:rsidRPr="00A1700A" w:rsidRDefault="00A96CB2" w:rsidP="00AA0DBF">
      <w:pPr>
        <w:spacing w:before="180" w:line="240" w:lineRule="atLeast"/>
        <w:ind w:left="709"/>
        <w:rPr>
          <w:bCs/>
          <w:color w:val="00B050"/>
          <w:u w:val="single"/>
        </w:rPr>
      </w:pPr>
      <w:r w:rsidRPr="00A1700A">
        <w:rPr>
          <w:bCs/>
          <w:color w:val="00B050"/>
          <w:u w:val="single"/>
        </w:rPr>
        <w:t>CELECOXIB</w:t>
      </w:r>
    </w:p>
    <w:p w14:paraId="6560916C" w14:textId="77777777" w:rsidR="00A96CB2" w:rsidRPr="00C72DAB" w:rsidRDefault="00A96CB2" w:rsidP="00AA0DBF">
      <w:pPr>
        <w:spacing w:before="180" w:line="240" w:lineRule="atLeast"/>
        <w:ind w:left="426"/>
        <w:rPr>
          <w:b/>
        </w:rPr>
      </w:pPr>
      <w:r w:rsidRPr="00C72DAB">
        <w:rPr>
          <w:b/>
        </w:rPr>
        <w:t xml:space="preserve">Index – </w:t>
      </w:r>
      <w:r>
        <w:rPr>
          <w:b/>
        </w:rPr>
        <w:t>Amend</w:t>
      </w:r>
      <w:r w:rsidRPr="00C72DAB">
        <w:rPr>
          <w:b/>
        </w:rPr>
        <w:t xml:space="preserve"> Entry</w:t>
      </w:r>
    </w:p>
    <w:p w14:paraId="44B7D2D9" w14:textId="77777777" w:rsidR="00A96CB2" w:rsidRPr="00A1700A" w:rsidRDefault="00A96CB2" w:rsidP="00AA0DBF">
      <w:pPr>
        <w:spacing w:before="180" w:line="240" w:lineRule="atLeast"/>
        <w:rPr>
          <w:b/>
          <w:bCs/>
        </w:rPr>
      </w:pPr>
      <w:r>
        <w:tab/>
      </w:r>
      <w:r w:rsidRPr="00A1700A">
        <w:rPr>
          <w:b/>
          <w:bCs/>
        </w:rPr>
        <w:t>CELECOXIB</w:t>
      </w:r>
    </w:p>
    <w:p w14:paraId="5B2096E9" w14:textId="77777777" w:rsidR="00A96CB2" w:rsidRDefault="00A96CB2" w:rsidP="00AA0DBF">
      <w:pPr>
        <w:spacing w:before="180" w:line="240" w:lineRule="atLeast"/>
      </w:pPr>
      <w:r>
        <w:tab/>
        <w:t>Schedule 4</w:t>
      </w:r>
      <w:r>
        <w:br/>
      </w:r>
      <w:r>
        <w:tab/>
      </w:r>
      <w:r w:rsidRPr="00A1700A">
        <w:rPr>
          <w:color w:val="00B050"/>
          <w:u w:val="single"/>
        </w:rPr>
        <w:t>Schedule 3</w:t>
      </w:r>
      <w:r w:rsidRPr="00A1700A">
        <w:rPr>
          <w:color w:val="00B050"/>
          <w:u w:val="single"/>
        </w:rPr>
        <w:br/>
      </w:r>
      <w:r w:rsidRPr="00A1700A">
        <w:rPr>
          <w:color w:val="00B050"/>
        </w:rPr>
        <w:tab/>
      </w:r>
      <w:r w:rsidRPr="00A1700A">
        <w:rPr>
          <w:color w:val="00B050"/>
          <w:u w:val="single"/>
        </w:rPr>
        <w:t>Appendix H</w:t>
      </w:r>
    </w:p>
    <w:bookmarkEnd w:id="15" w:displacedByCustomXml="next"/>
    <w:sdt>
      <w:sdtPr>
        <w:alias w:val="Delete if not required"/>
        <w:tag w:val="Delete if not required"/>
        <w:id w:val="-2142877138"/>
        <w:placeholder>
          <w:docPart w:val="2E38F0D5AD804944959FCB1D9E032B33"/>
        </w:placeholder>
      </w:sdtPr>
      <w:sdtEndPr>
        <w:rPr>
          <w:highlight w:val="yellow"/>
        </w:rPr>
      </w:sdtEndPr>
      <w:sdtContent>
        <w:p w14:paraId="0C4A5ECF" w14:textId="3BF31A98" w:rsidR="00A96CB2" w:rsidRPr="00C72DAB" w:rsidRDefault="00A96CB2" w:rsidP="00A96CB2">
          <w:pPr>
            <w:rPr>
              <w:b/>
            </w:rPr>
          </w:pPr>
          <w:r>
            <w:t xml:space="preserve">The Delegate’s interim decision </w:t>
          </w:r>
          <w:r w:rsidR="00415A16">
            <w:t>aligns with</w:t>
          </w:r>
          <w:r>
            <w:t xml:space="preserve"> the applicant’s proposal and t</w:t>
          </w:r>
          <w:r w:rsidRPr="00C72DAB">
            <w:t xml:space="preserve">he detailed reasons for </w:t>
          </w:r>
          <w:r>
            <w:t xml:space="preserve">the </w:t>
          </w:r>
          <w:r w:rsidRPr="00C72DAB">
            <w:t>decision follow.</w:t>
          </w:r>
        </w:p>
      </w:sdtContent>
    </w:sdt>
    <w:p w14:paraId="1C23EFD6" w14:textId="77777777" w:rsidR="00A96CB2" w:rsidRDefault="00A96CB2" w:rsidP="00A96CB2">
      <w:pPr>
        <w:pStyle w:val="Heading4"/>
        <w:sectPr w:rsidR="00A96CB2" w:rsidSect="001B032D">
          <w:type w:val="continuous"/>
          <w:pgSz w:w="11906" w:h="16838" w:code="9"/>
          <w:pgMar w:top="1530" w:right="1418" w:bottom="1361" w:left="1418" w:header="573" w:footer="567" w:gutter="0"/>
          <w:cols w:space="708"/>
          <w:titlePg/>
          <w:docGrid w:linePitch="360"/>
        </w:sectPr>
      </w:pPr>
    </w:p>
    <w:p w14:paraId="29B4A6E8" w14:textId="77777777" w:rsidR="00A96CB2" w:rsidRPr="00C72DAB" w:rsidRDefault="00A96CB2" w:rsidP="00A96CB2">
      <w:pPr>
        <w:pStyle w:val="Heading4"/>
      </w:pPr>
      <w:bookmarkStart w:id="16" w:name="_Toc134022852"/>
      <w:bookmarkStart w:id="17" w:name="_Toc139899873"/>
      <w:r w:rsidRPr="00C72DAB">
        <w:lastRenderedPageBreak/>
        <w:t>Materials considered</w:t>
      </w:r>
      <w:bookmarkEnd w:id="16"/>
      <w:bookmarkEnd w:id="17"/>
    </w:p>
    <w:p w14:paraId="1273D4AC" w14:textId="77777777" w:rsidR="00A96CB2" w:rsidRDefault="00A96CB2" w:rsidP="00A96CB2">
      <w:pPr>
        <w:sectPr w:rsidR="00A96CB2" w:rsidSect="00085ADC">
          <w:type w:val="continuous"/>
          <w:pgSz w:w="11906" w:h="16838" w:code="9"/>
          <w:pgMar w:top="1530" w:right="1418" w:bottom="1361" w:left="1418" w:header="998" w:footer="283" w:gutter="0"/>
          <w:cols w:space="708"/>
          <w:titlePg/>
          <w:docGrid w:linePitch="360"/>
        </w:sectPr>
      </w:pPr>
      <w:r w:rsidRPr="00C72DAB">
        <w:t>In making this interim decision, the Delegate considered the following material:</w:t>
      </w:r>
    </w:p>
    <w:p w14:paraId="00B27B6B" w14:textId="77777777" w:rsidR="00A96CB2" w:rsidRPr="00C72DAB" w:rsidRDefault="00A96CB2" w:rsidP="00A96CB2">
      <w:pPr>
        <w:numPr>
          <w:ilvl w:val="0"/>
          <w:numId w:val="1"/>
        </w:numPr>
        <w:spacing w:before="120" w:after="180" w:line="240" w:lineRule="atLeast"/>
      </w:pPr>
      <w:r w:rsidRPr="00C72DAB">
        <w:t>The</w:t>
      </w:r>
      <w:sdt>
        <w:sdtPr>
          <w:alias w:val="Hyperlink to TGA website"/>
          <w:tag w:val="Hyperlink to TGA website"/>
          <w:id w:val="41648376"/>
          <w:placeholder>
            <w:docPart w:val="2E38F0D5AD804944959FCB1D9E032B33"/>
          </w:placeholder>
        </w:sdtPr>
        <w:sdtEndPr>
          <w:rPr>
            <w:color w:val="0000FF"/>
            <w:u w:val="single"/>
          </w:rPr>
        </w:sdtEndPr>
        <w:sdtContent>
          <w:r w:rsidRPr="00E21516">
            <w:t xml:space="preserve"> </w:t>
          </w:r>
          <w:hyperlink r:id="rId17" w:history="1">
            <w:r w:rsidRPr="00E21516">
              <w:rPr>
                <w:rStyle w:val="Hyperlink"/>
                <w:rFonts w:ascii="Cambria" w:hAnsi="Cambria"/>
              </w:rPr>
              <w:t>application</w:t>
            </w:r>
          </w:hyperlink>
        </w:sdtContent>
      </w:sdt>
      <w:r w:rsidRPr="00C72DAB">
        <w:t xml:space="preserve"> to amend the current Poisons Standard with respect to </w:t>
      </w:r>
      <w:sdt>
        <w:sdtPr>
          <w:id w:val="-1679116484"/>
          <w:placeholder>
            <w:docPart w:val="6BC745C6991A486A8335C09C31495967"/>
          </w:placeholder>
        </w:sdtPr>
        <w:sdtEndPr>
          <w:rPr>
            <w:highlight w:val="yellow"/>
          </w:rPr>
        </w:sdtEndPr>
        <w:sdtContent>
          <w:r w:rsidRPr="008B5D3D">
            <w:t>celecoxib</w:t>
          </w:r>
        </w:sdtContent>
      </w:sdt>
      <w:r>
        <w:t xml:space="preserve"> (the </w:t>
      </w:r>
      <w:r w:rsidRPr="00970BDA">
        <w:rPr>
          <w:b/>
          <w:bCs/>
        </w:rPr>
        <w:t>Application</w:t>
      </w:r>
      <w:r>
        <w:t>)</w:t>
      </w:r>
      <w:r w:rsidRPr="00C72DAB">
        <w:t>;</w:t>
      </w:r>
    </w:p>
    <w:p w14:paraId="5A355C6F" w14:textId="77777777" w:rsidR="00A96CB2" w:rsidRDefault="00A96CB2" w:rsidP="00A96CB2">
      <w:pPr>
        <w:numPr>
          <w:ilvl w:val="0"/>
          <w:numId w:val="1"/>
        </w:numPr>
        <w:spacing w:before="120" w:after="180" w:line="240" w:lineRule="atLeast"/>
        <w:sectPr w:rsidR="00A96CB2" w:rsidSect="00085ADC">
          <w:type w:val="continuous"/>
          <w:pgSz w:w="11906" w:h="16838" w:code="9"/>
          <w:pgMar w:top="1530" w:right="1418" w:bottom="1361" w:left="1418" w:header="998" w:footer="283" w:gutter="0"/>
          <w:cols w:space="708"/>
          <w:formProt w:val="0"/>
          <w:titlePg/>
          <w:docGrid w:linePitch="360"/>
        </w:sectPr>
      </w:pPr>
      <w:r w:rsidRPr="00C72DAB">
        <w:t>T</w:t>
      </w:r>
      <w:sdt>
        <w:sdtPr>
          <w:id w:val="-189071562"/>
          <w:placeholder>
            <w:docPart w:val="80245BB3A84D45F9A7CE937D522B8582"/>
          </w:placeholder>
        </w:sdtPr>
        <w:sdtEndPr/>
        <w:sdtContent>
          <w:r w:rsidRPr="00C72DAB">
            <w:t xml:space="preserve">he </w:t>
          </w:r>
          <w:r w:rsidRPr="00E21516">
            <w:t xml:space="preserve">6 </w:t>
          </w:r>
          <w:r w:rsidRPr="00E21516">
            <w:rPr>
              <w:color w:val="0000FF"/>
              <w:u w:val="single"/>
            </w:rPr>
            <w:t xml:space="preserve">public </w:t>
          </w:r>
          <w:hyperlink r:id="rId18" w:history="1">
            <w:r w:rsidRPr="00E21516">
              <w:rPr>
                <w:rStyle w:val="Hyperlink"/>
                <w:rFonts w:ascii="Cambria" w:hAnsi="Cambria"/>
              </w:rPr>
              <w:t>submissions</w:t>
            </w:r>
          </w:hyperlink>
          <w:r w:rsidRPr="00C24E8A">
            <w:t>,</w:t>
          </w:r>
          <w:r w:rsidRPr="00C72DAB">
            <w:t xml:space="preserve"> </w:t>
          </w:r>
          <w:r w:rsidRPr="00960F41">
            <w:t xml:space="preserve">with </w:t>
          </w:r>
          <w:r>
            <w:t xml:space="preserve">5 </w:t>
          </w:r>
          <w:r w:rsidRPr="00960F41">
            <w:t>including a written component, received</w:t>
          </w:r>
          <w:r w:rsidRPr="00C72DAB">
            <w:t xml:space="preserve"> in response to the </w:t>
          </w:r>
          <w:r w:rsidRPr="00E21516">
            <w:rPr>
              <w:color w:val="0000FF"/>
              <w:u w:val="single"/>
            </w:rPr>
            <w:t xml:space="preserve">pre-meeting </w:t>
          </w:r>
          <w:hyperlink r:id="rId19" w:history="1">
            <w:r w:rsidRPr="00E21516">
              <w:rPr>
                <w:rStyle w:val="Hyperlink"/>
                <w:rFonts w:ascii="Cambria" w:hAnsi="Cambria"/>
              </w:rPr>
              <w:t>consultation</w:t>
            </w:r>
          </w:hyperlink>
          <w:r w:rsidRPr="00C72DAB">
            <w:t xml:space="preserve"> under regulation 42ZCZK of the Regulations</w:t>
          </w:r>
        </w:sdtContent>
      </w:sdt>
      <w:r>
        <w:t xml:space="preserve"> (the </w:t>
      </w:r>
      <w:r>
        <w:rPr>
          <w:b/>
          <w:bCs/>
        </w:rPr>
        <w:t>Submissions)</w:t>
      </w:r>
      <w:r w:rsidRPr="00C72DAB">
        <w:t>;</w:t>
      </w:r>
      <w:r>
        <w:t xml:space="preserve"> </w:t>
      </w:r>
    </w:p>
    <w:p w14:paraId="4C2800BE" w14:textId="77777777" w:rsidR="00A96CB2" w:rsidRPr="00C72DAB" w:rsidRDefault="00A96CB2" w:rsidP="00A96CB2">
      <w:pPr>
        <w:numPr>
          <w:ilvl w:val="0"/>
          <w:numId w:val="1"/>
        </w:numPr>
        <w:spacing w:before="120" w:after="180" w:line="240" w:lineRule="atLeast"/>
      </w:pPr>
      <w:r w:rsidRPr="00C72DAB">
        <w:t>T</w:t>
      </w:r>
      <w:sdt>
        <w:sdtPr>
          <w:id w:val="-1404066247"/>
          <w:placeholder>
            <w:docPart w:val="6BC745C6991A486A8335C09C31495967"/>
          </w:placeholder>
        </w:sdtPr>
        <w:sdtEndPr>
          <w:rPr>
            <w:highlight w:val="yellow"/>
          </w:rPr>
        </w:sdtEndPr>
        <w:sdtContent>
          <w:proofErr w:type="gramStart"/>
          <w:r w:rsidRPr="00C72DAB">
            <w:t>he</w:t>
          </w:r>
          <w:proofErr w:type="gramEnd"/>
          <w:r w:rsidRPr="00C72DAB">
            <w:t xml:space="preserve"> advice received from the </w:t>
          </w:r>
          <w:r>
            <w:t>41</w:t>
          </w:r>
          <w:r w:rsidRPr="003A2716">
            <w:rPr>
              <w:vertAlign w:val="superscript"/>
            </w:rPr>
            <w:t>st</w:t>
          </w:r>
          <w:r>
            <w:t xml:space="preserve"> </w:t>
          </w:r>
          <w:r w:rsidRPr="00C72DAB">
            <w:t xml:space="preserve">meeting of the </w:t>
          </w:r>
          <w:r w:rsidRPr="003A2716">
            <w:t>Advisory Committee on Medicines Scheduling</w:t>
          </w:r>
        </w:sdtContent>
      </w:sdt>
      <w:r w:rsidRPr="00C72DAB">
        <w:t xml:space="preserve"> (</w:t>
      </w:r>
      <w:r>
        <w:t xml:space="preserve">the </w:t>
      </w:r>
      <w:r>
        <w:rPr>
          <w:b/>
          <w:bCs/>
        </w:rPr>
        <w:t>Committee</w:t>
      </w:r>
      <w:r w:rsidRPr="00C72DAB">
        <w:t>);</w:t>
      </w:r>
    </w:p>
    <w:p w14:paraId="35B145FA" w14:textId="392FBCD3" w:rsidR="00A96CB2" w:rsidRDefault="00405F7F" w:rsidP="00A96CB2">
      <w:pPr>
        <w:numPr>
          <w:ilvl w:val="0"/>
          <w:numId w:val="1"/>
        </w:numPr>
        <w:spacing w:before="120" w:after="180" w:line="240" w:lineRule="atLeast"/>
      </w:pPr>
      <w:r>
        <w:t>S</w:t>
      </w:r>
      <w:r w:rsidR="00A96CB2" w:rsidRPr="00C72DAB">
        <w:t xml:space="preserve">ection 52E(1) of </w:t>
      </w:r>
      <w:r w:rsidR="00A96CB2" w:rsidRPr="00B57044">
        <w:t xml:space="preserve">the </w:t>
      </w:r>
      <w:r w:rsidR="00A96CB2" w:rsidRPr="00B57044">
        <w:rPr>
          <w:i/>
        </w:rPr>
        <w:t>Therapeutic Goods Act 1989</w:t>
      </w:r>
      <w:r w:rsidR="00A96CB2">
        <w:rPr>
          <w:iCs/>
        </w:rPr>
        <w:t xml:space="preserve"> (</w:t>
      </w:r>
      <w:proofErr w:type="spellStart"/>
      <w:r w:rsidR="00A96CB2">
        <w:rPr>
          <w:iCs/>
        </w:rPr>
        <w:t>Cth</w:t>
      </w:r>
      <w:proofErr w:type="spellEnd"/>
      <w:r w:rsidR="00A96CB2">
        <w:rPr>
          <w:iCs/>
        </w:rPr>
        <w:t xml:space="preserve">) (the </w:t>
      </w:r>
      <w:r w:rsidR="00A96CB2">
        <w:rPr>
          <w:b/>
          <w:bCs/>
          <w:iCs/>
        </w:rPr>
        <w:t>Act</w:t>
      </w:r>
      <w:r w:rsidR="00A96CB2">
        <w:rPr>
          <w:iCs/>
        </w:rPr>
        <w:t>)</w:t>
      </w:r>
      <w:r w:rsidR="00A96CB2" w:rsidRPr="00B57044">
        <w:rPr>
          <w:i/>
        </w:rPr>
        <w:t xml:space="preserve">, </w:t>
      </w:r>
      <w:r w:rsidR="00A96CB2" w:rsidRPr="00B57044">
        <w:t>in particular (a) risks and benefits of the use of a substance; (b) the purposes for which a substance is to be used and the extent of use of a substance; (c) the toxicity of a substance; (d) the dosage, formulation, labelling, packaging and presentation of a substance; and (f)</w:t>
      </w:r>
      <w:r w:rsidR="00A96CB2" w:rsidRPr="00C72DAB">
        <w:t xml:space="preserve"> any other matters that the Secretary considers necessary to protect public health;</w:t>
      </w:r>
    </w:p>
    <w:p w14:paraId="6B0752A9" w14:textId="75310C5C" w:rsidR="00293F67" w:rsidRPr="00C72DAB" w:rsidRDefault="00293F67" w:rsidP="00A96CB2">
      <w:pPr>
        <w:numPr>
          <w:ilvl w:val="0"/>
          <w:numId w:val="1"/>
        </w:numPr>
        <w:spacing w:before="120" w:after="180" w:line="240" w:lineRule="atLeast"/>
      </w:pPr>
      <w:bookmarkStart w:id="18" w:name="_Hlk139980736"/>
      <w:r>
        <w:t xml:space="preserve">Publications </w:t>
      </w:r>
      <w:r w:rsidR="006A346D">
        <w:t xml:space="preserve">and references </w:t>
      </w:r>
      <w:r w:rsidRPr="00293F67">
        <w:t>cited in the reasons below</w:t>
      </w:r>
      <w:r>
        <w:t xml:space="preserve">; </w:t>
      </w:r>
    </w:p>
    <w:bookmarkEnd w:id="18"/>
    <w:p w14:paraId="6CD65033" w14:textId="03F9D95E" w:rsidR="00A96CB2" w:rsidRPr="00C72DAB" w:rsidRDefault="00A96CB2" w:rsidP="00A96CB2">
      <w:pPr>
        <w:numPr>
          <w:ilvl w:val="0"/>
          <w:numId w:val="1"/>
        </w:numPr>
        <w:spacing w:before="120" w:after="180" w:line="240" w:lineRule="atLeast"/>
      </w:pPr>
      <w:r w:rsidRPr="00C72DAB">
        <w:t xml:space="preserve">The </w:t>
      </w:r>
      <w:hyperlink r:id="rId20" w:history="1">
        <w:r w:rsidRPr="00C72DAB">
          <w:rPr>
            <w:color w:val="0000FF"/>
            <w:u w:val="single"/>
          </w:rPr>
          <w:t>Scheduling Policy Framework</w:t>
        </w:r>
      </w:hyperlink>
      <w:r w:rsidRPr="00C72DAB">
        <w:t xml:space="preserve"> </w:t>
      </w:r>
      <w:r>
        <w:t xml:space="preserve">2018 </w:t>
      </w:r>
      <w:r w:rsidRPr="00C72DAB">
        <w:t>(</w:t>
      </w:r>
      <w:r>
        <w:t xml:space="preserve">the </w:t>
      </w:r>
      <w:r w:rsidRPr="00857A97">
        <w:rPr>
          <w:b/>
          <w:bCs/>
        </w:rPr>
        <w:t>SPF</w:t>
      </w:r>
      <w:r w:rsidRPr="00C72DAB">
        <w:t>)</w:t>
      </w:r>
      <w:r w:rsidR="00BF31A3">
        <w:t>, pursuant to s 52E(2)(a) of the Act</w:t>
      </w:r>
      <w:r>
        <w:t>; and</w:t>
      </w:r>
    </w:p>
    <w:p w14:paraId="74CFA032" w14:textId="77777777" w:rsidR="00A96CB2" w:rsidRPr="00C72DAB" w:rsidRDefault="00A96CB2" w:rsidP="00A96CB2">
      <w:pPr>
        <w:numPr>
          <w:ilvl w:val="0"/>
          <w:numId w:val="1"/>
        </w:numPr>
        <w:spacing w:before="120" w:after="180" w:line="240" w:lineRule="atLeast"/>
      </w:pPr>
      <w:r w:rsidRPr="00C72DAB">
        <w:t xml:space="preserve">The </w:t>
      </w:r>
      <w:hyperlink r:id="rId21" w:history="1">
        <w:r w:rsidRPr="00C72DAB">
          <w:rPr>
            <w:color w:val="0000FF"/>
            <w:u w:val="single"/>
          </w:rPr>
          <w:t>Scheduling handbook: Guidance for amending the Poisons Standard</w:t>
        </w:r>
      </w:hyperlink>
      <w:r w:rsidRPr="00C72DAB">
        <w:t>.</w:t>
      </w:r>
    </w:p>
    <w:p w14:paraId="5C419F1D" w14:textId="77777777" w:rsidR="00A96CB2" w:rsidRPr="00C72DAB" w:rsidRDefault="00A96CB2" w:rsidP="00A96CB2">
      <w:pPr>
        <w:pStyle w:val="Heading4"/>
      </w:pPr>
      <w:bookmarkStart w:id="19" w:name="_Toc134022853"/>
      <w:bookmarkStart w:id="20" w:name="_Toc139899874"/>
      <w:r w:rsidRPr="00C72DAB">
        <w:t xml:space="preserve">Summary of </w:t>
      </w:r>
      <w:r>
        <w:t>Committee</w:t>
      </w:r>
      <w:r w:rsidRPr="00C72DAB">
        <w:t xml:space="preserve"> advice to the </w:t>
      </w:r>
      <w:r>
        <w:t>D</w:t>
      </w:r>
      <w:r w:rsidRPr="00C72DAB">
        <w:t>elegate</w:t>
      </w:r>
      <w:bookmarkEnd w:id="19"/>
      <w:bookmarkEnd w:id="20"/>
    </w:p>
    <w:p w14:paraId="5C820C9A" w14:textId="0E6EA3A5" w:rsidR="00A96CB2" w:rsidRPr="00943543" w:rsidRDefault="00A96CB2" w:rsidP="00A96CB2">
      <w:pPr>
        <w:rPr>
          <w:szCs w:val="22"/>
        </w:rPr>
      </w:pPr>
      <w:r w:rsidRPr="00943543">
        <w:rPr>
          <w:szCs w:val="22"/>
        </w:rPr>
        <w:t xml:space="preserve">The Committee recommended that </w:t>
      </w:r>
      <w:sdt>
        <w:sdtPr>
          <w:rPr>
            <w:szCs w:val="22"/>
          </w:rPr>
          <w:id w:val="-1165006576"/>
          <w:placeholder>
            <w:docPart w:val="2E38F0D5AD804944959FCB1D9E032B33"/>
          </w:placeholder>
        </w:sdtPr>
        <w:sdtEndPr/>
        <w:sdtContent>
          <w:r w:rsidRPr="00AA0DBF">
            <w:rPr>
              <w:szCs w:val="22"/>
            </w:rPr>
            <w:t xml:space="preserve">the </w:t>
          </w:r>
          <w:r w:rsidR="002E284D" w:rsidRPr="00943543">
            <w:rPr>
              <w:szCs w:val="22"/>
            </w:rPr>
            <w:t xml:space="preserve">scheduling for celecoxib be amended in the </w:t>
          </w:r>
          <w:r w:rsidRPr="00AA0DBF">
            <w:rPr>
              <w:szCs w:val="22"/>
            </w:rPr>
            <w:t xml:space="preserve">Poisons Standard </w:t>
          </w:r>
          <w:r w:rsidR="002E284D" w:rsidRPr="00943543">
            <w:rPr>
              <w:szCs w:val="22"/>
            </w:rPr>
            <w:t xml:space="preserve">to include a </w:t>
          </w:r>
          <w:r w:rsidR="00944221">
            <w:rPr>
              <w:szCs w:val="22"/>
            </w:rPr>
            <w:t>S</w:t>
          </w:r>
          <w:r w:rsidR="002E284D" w:rsidRPr="00943543">
            <w:rPr>
              <w:szCs w:val="22"/>
            </w:rPr>
            <w:t>chedule 3 entry</w:t>
          </w:r>
          <w:r w:rsidR="002E18D5" w:rsidRPr="002E18D5">
            <w:t xml:space="preserve"> </w:t>
          </w:r>
          <w:r w:rsidR="002E18D5" w:rsidRPr="002E18D5">
            <w:rPr>
              <w:szCs w:val="22"/>
            </w:rPr>
            <w:t>for short-term treatment in adults</w:t>
          </w:r>
          <w:r w:rsidR="002E18D5">
            <w:rPr>
              <w:szCs w:val="22"/>
            </w:rPr>
            <w:t>.</w:t>
          </w:r>
          <w:r w:rsidR="002E284D" w:rsidRPr="00943543">
            <w:rPr>
              <w:szCs w:val="22"/>
            </w:rPr>
            <w:t xml:space="preserve"> </w:t>
          </w:r>
        </w:sdtContent>
      </w:sdt>
    </w:p>
    <w:p w14:paraId="65EA4F5A" w14:textId="72E89C99" w:rsidR="00A96CB2" w:rsidRPr="00943543" w:rsidRDefault="00A96CB2" w:rsidP="00A96CB2">
      <w:pPr>
        <w:rPr>
          <w:szCs w:val="22"/>
        </w:rPr>
      </w:pPr>
      <w:r w:rsidRPr="00943543">
        <w:rPr>
          <w:szCs w:val="22"/>
        </w:rPr>
        <w:t xml:space="preserve">Members agreed that the relevant matters under section 52E(1) of the </w:t>
      </w:r>
      <w:r w:rsidRPr="003F7384">
        <w:rPr>
          <w:iCs/>
          <w:szCs w:val="22"/>
        </w:rPr>
        <w:t xml:space="preserve">Act </w:t>
      </w:r>
      <w:r w:rsidRPr="003F7384">
        <w:rPr>
          <w:szCs w:val="22"/>
        </w:rPr>
        <w:t>include</w:t>
      </w:r>
      <w:sdt>
        <w:sdtPr>
          <w:rPr>
            <w:szCs w:val="22"/>
          </w:rPr>
          <w:id w:val="1781222457"/>
          <w:placeholder>
            <w:docPart w:val="2E38F0D5AD804944959FCB1D9E032B33"/>
          </w:placeholder>
        </w:sdtPr>
        <w:sdtEndPr>
          <w:rPr>
            <w:highlight w:val="yellow"/>
          </w:rPr>
        </w:sdtEndPr>
        <w:sdtContent>
          <w:r w:rsidRPr="00943543">
            <w:rPr>
              <w:szCs w:val="22"/>
            </w:rPr>
            <w:t xml:space="preserve">: (a) risks and benefits of the use of a substance; (b) the purposes for which a substance is to be used and the extent of use of a substance; (c) the toxicity of a substance; (d) the dosage, formulation, labelling, packaging and presentation of a substance; </w:t>
          </w:r>
          <w:r w:rsidRPr="00AA0DBF">
            <w:rPr>
              <w:szCs w:val="22"/>
            </w:rPr>
            <w:t xml:space="preserve">and (f) any other matters that the Secretary considers necessary to protect public health. </w:t>
          </w:r>
        </w:sdtContent>
      </w:sdt>
    </w:p>
    <w:p w14:paraId="68F32555" w14:textId="77777777" w:rsidR="00A96CB2" w:rsidRPr="00943543" w:rsidRDefault="00A96CB2" w:rsidP="00A96CB2">
      <w:pPr>
        <w:rPr>
          <w:szCs w:val="22"/>
        </w:rPr>
      </w:pPr>
      <w:r w:rsidRPr="00943543">
        <w:rPr>
          <w:szCs w:val="22"/>
        </w:rPr>
        <w:t>The reasons for the advice included:</w:t>
      </w:r>
    </w:p>
    <w:p w14:paraId="52EC0E76" w14:textId="11ADE58D" w:rsidR="00A96CB2" w:rsidRDefault="00A96CB2" w:rsidP="006224AE">
      <w:pPr>
        <w:numPr>
          <w:ilvl w:val="0"/>
          <w:numId w:val="12"/>
        </w:numPr>
        <w:spacing w:before="120" w:after="180" w:line="240" w:lineRule="atLeast"/>
        <w:ind w:left="284" w:firstLine="0"/>
        <w:contextualSpacing/>
        <w:rPr>
          <w:i/>
        </w:rPr>
      </w:pPr>
      <w:r w:rsidRPr="00C72DAB">
        <w:rPr>
          <w:i/>
        </w:rPr>
        <w:t>the risks and benefits of the use of a substance</w:t>
      </w:r>
    </w:p>
    <w:p w14:paraId="574C0A1E" w14:textId="77777777" w:rsidR="006224AE" w:rsidRPr="00C72DAB" w:rsidRDefault="006224AE" w:rsidP="00AA0DBF">
      <w:pPr>
        <w:spacing w:before="120" w:after="180" w:line="240" w:lineRule="atLeast"/>
        <w:ind w:left="284"/>
        <w:contextualSpacing/>
        <w:rPr>
          <w:i/>
        </w:rPr>
      </w:pPr>
    </w:p>
    <w:p w14:paraId="51E2AE80" w14:textId="65F202DA" w:rsidR="00A96CB2" w:rsidRPr="00C72DAB" w:rsidRDefault="00A96CB2" w:rsidP="00AA0DBF">
      <w:pPr>
        <w:spacing w:before="120" w:after="180" w:line="240" w:lineRule="atLeast"/>
        <w:ind w:left="425"/>
      </w:pPr>
      <w:r w:rsidRPr="00C72DAB">
        <w:rPr>
          <w:rFonts w:eastAsia="Times New Roman"/>
        </w:rPr>
        <w:t>Risks:</w:t>
      </w:r>
    </w:p>
    <w:p w14:paraId="004D5472" w14:textId="50E06E10" w:rsidR="00A96CB2" w:rsidRPr="00A507D9" w:rsidRDefault="008F19D0" w:rsidP="00AA0DBF">
      <w:pPr>
        <w:numPr>
          <w:ilvl w:val="1"/>
          <w:numId w:val="1"/>
        </w:numPr>
        <w:spacing w:before="120" w:after="180" w:line="240" w:lineRule="atLeast"/>
        <w:ind w:left="992" w:hanging="425"/>
      </w:pPr>
      <w:sdt>
        <w:sdtPr>
          <w:id w:val="-1198542502"/>
          <w:placeholder>
            <w:docPart w:val="6BC745C6991A486A8335C09C31495967"/>
          </w:placeholder>
        </w:sdtPr>
        <w:sdtEndPr/>
        <w:sdtContent>
          <w:r w:rsidR="00A96CB2" w:rsidRPr="003A2716">
            <w:rPr>
              <w:rFonts w:cs="Cambria"/>
              <w:color w:val="000000"/>
              <w:szCs w:val="22"/>
              <w:lang w:eastAsia="en-AU"/>
            </w:rPr>
            <w:t>Consistent with the broader NSAID/</w:t>
          </w:r>
          <w:r w:rsidR="00B62802" w:rsidRPr="00B62802">
            <w:t xml:space="preserve"> </w:t>
          </w:r>
          <w:r w:rsidR="00E60952" w:rsidRPr="00E60952">
            <w:t>COX-inhibitor</w:t>
          </w:r>
          <w:r w:rsidR="00B62802">
            <w:rPr>
              <w:rFonts w:cs="Cambria"/>
              <w:color w:val="000000"/>
              <w:szCs w:val="22"/>
              <w:lang w:eastAsia="en-AU"/>
            </w:rPr>
            <w:t xml:space="preserve"> </w:t>
          </w:r>
          <w:r w:rsidR="00A96CB2" w:rsidRPr="003A2716">
            <w:rPr>
              <w:rFonts w:cs="Cambria"/>
              <w:color w:val="000000"/>
              <w:szCs w:val="22"/>
              <w:lang w:eastAsia="en-AU"/>
            </w:rPr>
            <w:t>class adverse events (cardiovascular events, hypertension, heart failure, renal toxicity etc), particularly among high-risk population groups, such as the elderly.</w:t>
          </w:r>
        </w:sdtContent>
      </w:sdt>
    </w:p>
    <w:sdt>
      <w:sdtPr>
        <w:id w:val="-2082904317"/>
        <w:placeholder>
          <w:docPart w:val="963F9F570A90439CB7F8D8B12FEF377B"/>
        </w:placeholder>
      </w:sdtPr>
      <w:sdtEndPr/>
      <w:sdtContent>
        <w:p w14:paraId="31AD5B21" w14:textId="77777777" w:rsidR="00A96CB2" w:rsidRPr="003A2716" w:rsidRDefault="00A96CB2" w:rsidP="00AA0DBF">
          <w:pPr>
            <w:numPr>
              <w:ilvl w:val="1"/>
              <w:numId w:val="1"/>
            </w:numPr>
            <w:spacing w:before="120" w:after="180" w:line="240" w:lineRule="atLeast"/>
            <w:ind w:left="992" w:hanging="425"/>
          </w:pPr>
          <w:r>
            <w:t xml:space="preserve">Delay of diagnosis and </w:t>
          </w:r>
          <w:r w:rsidRPr="003A2716">
            <w:t xml:space="preserve">risk of masking severe chronic conditions, such as endometriosis. </w:t>
          </w:r>
        </w:p>
        <w:p w14:paraId="628DBFED" w14:textId="77777777" w:rsidR="00A96CB2" w:rsidRDefault="00A96CB2" w:rsidP="00AA0DBF">
          <w:pPr>
            <w:numPr>
              <w:ilvl w:val="1"/>
              <w:numId w:val="1"/>
            </w:numPr>
            <w:spacing w:before="120" w:after="180" w:line="240" w:lineRule="atLeast"/>
            <w:ind w:left="992" w:hanging="425"/>
          </w:pPr>
          <w:r>
            <w:t xml:space="preserve">Allergic reactions, attributable to the sulphonamide moiety, are possible but relatively uncommon. </w:t>
          </w:r>
        </w:p>
        <w:p w14:paraId="7308E580" w14:textId="77777777" w:rsidR="00A96CB2" w:rsidRDefault="00A96CB2" w:rsidP="00AA0DBF">
          <w:pPr>
            <w:numPr>
              <w:ilvl w:val="1"/>
              <w:numId w:val="1"/>
            </w:numPr>
            <w:spacing w:before="120" w:after="180" w:line="240" w:lineRule="atLeast"/>
            <w:ind w:left="992" w:hanging="425"/>
          </w:pPr>
          <w:r>
            <w:t>Risk of use in combination with other NSAIDs.</w:t>
          </w:r>
        </w:p>
        <w:p w14:paraId="375949C0" w14:textId="77777777" w:rsidR="00A96CB2" w:rsidRPr="00A507D9" w:rsidRDefault="00A96CB2" w:rsidP="00AA0DBF">
          <w:pPr>
            <w:numPr>
              <w:ilvl w:val="1"/>
              <w:numId w:val="1"/>
            </w:numPr>
            <w:spacing w:before="120" w:after="180" w:line="240" w:lineRule="atLeast"/>
            <w:ind w:left="992" w:hanging="425"/>
          </w:pPr>
          <w:r>
            <w:t>Potential for misuse beyond indications.</w:t>
          </w:r>
        </w:p>
      </w:sdtContent>
    </w:sdt>
    <w:p w14:paraId="776F141A" w14:textId="77777777" w:rsidR="00A96CB2" w:rsidRDefault="00A96CB2" w:rsidP="00A96CB2">
      <w:pPr>
        <w:ind w:left="851"/>
        <w:contextualSpacing/>
      </w:pPr>
    </w:p>
    <w:p w14:paraId="7B6322FA" w14:textId="77777777" w:rsidR="00A96CB2" w:rsidRDefault="00A96CB2" w:rsidP="00AA0DBF">
      <w:pPr>
        <w:spacing w:before="120" w:after="180" w:line="240" w:lineRule="atLeast"/>
        <w:ind w:left="425"/>
        <w:contextualSpacing/>
      </w:pPr>
      <w:r w:rsidRPr="00C72DAB">
        <w:t>Benefits:</w:t>
      </w:r>
    </w:p>
    <w:p w14:paraId="2541C2A3" w14:textId="77777777" w:rsidR="00A96CB2" w:rsidRPr="00C72DAB" w:rsidRDefault="00A96CB2" w:rsidP="00A96CB2">
      <w:pPr>
        <w:ind w:left="426"/>
        <w:contextualSpacing/>
      </w:pPr>
    </w:p>
    <w:p w14:paraId="66D4BDC1" w14:textId="2090D4B7" w:rsidR="00A96CB2" w:rsidRDefault="008F19D0" w:rsidP="00AA0DBF">
      <w:pPr>
        <w:numPr>
          <w:ilvl w:val="1"/>
          <w:numId w:val="1"/>
        </w:numPr>
        <w:spacing w:before="120" w:after="180" w:line="240" w:lineRule="atLeast"/>
        <w:ind w:left="992" w:hanging="425"/>
      </w:pPr>
      <w:sdt>
        <w:sdtPr>
          <w:id w:val="1505317662"/>
          <w:placeholder>
            <w:docPart w:val="2E38F0D5AD804944959FCB1D9E032B33"/>
          </w:placeholder>
        </w:sdtPr>
        <w:sdtEndPr/>
        <w:sdtContent>
          <w:r w:rsidR="00A96CB2">
            <w:t>Relief of pain, some reduction in risk of upper gastrointestinal side effects relative to other agents.</w:t>
          </w:r>
        </w:sdtContent>
      </w:sdt>
    </w:p>
    <w:p w14:paraId="0A808D74" w14:textId="77777777" w:rsidR="00A96CB2" w:rsidRDefault="00A96CB2" w:rsidP="00AA0DBF">
      <w:pPr>
        <w:numPr>
          <w:ilvl w:val="1"/>
          <w:numId w:val="1"/>
        </w:numPr>
        <w:spacing w:before="120" w:after="180" w:line="240" w:lineRule="atLeast"/>
        <w:ind w:left="992" w:hanging="425"/>
      </w:pPr>
      <w:r>
        <w:t>Patient benefit from NSAIDs can be variable so some may respond well to celecoxib.</w:t>
      </w:r>
    </w:p>
    <w:p w14:paraId="00BF43AE" w14:textId="77777777" w:rsidR="00A96CB2" w:rsidRPr="0063637D" w:rsidRDefault="00A96CB2" w:rsidP="00AA0DBF">
      <w:pPr>
        <w:numPr>
          <w:ilvl w:val="0"/>
          <w:numId w:val="12"/>
        </w:numPr>
        <w:spacing w:before="120" w:after="180" w:line="240" w:lineRule="atLeast"/>
        <w:ind w:left="709" w:hanging="425"/>
        <w:contextualSpacing/>
        <w:rPr>
          <w:rFonts w:eastAsia="Times New Roman"/>
          <w:i/>
        </w:rPr>
      </w:pPr>
      <w:r w:rsidRPr="0063637D">
        <w:rPr>
          <w:rFonts w:eastAsia="Times New Roman"/>
          <w:i/>
        </w:rPr>
        <w:t>the purposes for which a substance is to be used and the extent of use of a substance</w:t>
      </w:r>
    </w:p>
    <w:p w14:paraId="449427F4" w14:textId="77777777" w:rsidR="00A96CB2" w:rsidRPr="0063637D" w:rsidRDefault="00A96CB2" w:rsidP="00A96CB2">
      <w:pPr>
        <w:ind w:left="426"/>
        <w:contextualSpacing/>
        <w:rPr>
          <w:rFonts w:eastAsia="Times New Roman"/>
          <w:i/>
        </w:rPr>
      </w:pPr>
    </w:p>
    <w:p w14:paraId="02CD88E6" w14:textId="0A1895F7" w:rsidR="00A96CB2" w:rsidRPr="0063637D" w:rsidRDefault="00A96CB2" w:rsidP="00AA0DBF">
      <w:pPr>
        <w:numPr>
          <w:ilvl w:val="1"/>
          <w:numId w:val="1"/>
        </w:numPr>
        <w:spacing w:before="120" w:after="180" w:line="240" w:lineRule="atLeast"/>
        <w:ind w:left="992" w:hanging="425"/>
      </w:pPr>
      <w:r w:rsidRPr="0063637D">
        <w:t xml:space="preserve"> </w:t>
      </w:r>
      <w:sdt>
        <w:sdtPr>
          <w:id w:val="-120384880"/>
          <w:placeholder>
            <w:docPart w:val="2E38F0D5AD804944959FCB1D9E032B33"/>
          </w:placeholder>
        </w:sdtPr>
        <w:sdtEndPr/>
        <w:sdtContent>
          <w:r w:rsidRPr="0063637D">
            <w:t xml:space="preserve">Short-term treatment of primary dysmenorrhea in adults and for the short-term </w:t>
          </w:r>
          <w:r w:rsidR="006F0DD7" w:rsidRPr="0063637D">
            <w:t xml:space="preserve">  </w:t>
          </w:r>
          <w:r w:rsidRPr="0063637D">
            <w:t>treatment of acute pain in adults with musculoskeletal and/or soft tissue injury.</w:t>
          </w:r>
        </w:sdtContent>
      </w:sdt>
    </w:p>
    <w:p w14:paraId="2209828C" w14:textId="77777777" w:rsidR="00A96CB2" w:rsidRPr="0063637D" w:rsidRDefault="00A96CB2" w:rsidP="00AA0DBF">
      <w:pPr>
        <w:numPr>
          <w:ilvl w:val="0"/>
          <w:numId w:val="12"/>
        </w:numPr>
        <w:spacing w:before="120" w:after="180" w:line="240" w:lineRule="atLeast"/>
        <w:ind w:left="284" w:firstLine="0"/>
        <w:contextualSpacing/>
        <w:rPr>
          <w:i/>
        </w:rPr>
      </w:pPr>
      <w:r w:rsidRPr="0063637D">
        <w:rPr>
          <w:i/>
        </w:rPr>
        <w:t>the toxicity of a substance</w:t>
      </w:r>
    </w:p>
    <w:p w14:paraId="61E20808" w14:textId="77777777" w:rsidR="00A96CB2" w:rsidRPr="00C72DAB" w:rsidRDefault="00A96CB2" w:rsidP="00A96CB2">
      <w:pPr>
        <w:ind w:left="426"/>
        <w:contextualSpacing/>
        <w:rPr>
          <w:i/>
        </w:rPr>
      </w:pPr>
    </w:p>
    <w:p w14:paraId="375AFD37" w14:textId="522B51DF" w:rsidR="00A96CB2" w:rsidRDefault="008F19D0" w:rsidP="00AA0DBF">
      <w:pPr>
        <w:numPr>
          <w:ilvl w:val="1"/>
          <w:numId w:val="1"/>
        </w:numPr>
        <w:spacing w:before="120" w:after="180" w:line="240" w:lineRule="atLeast"/>
        <w:ind w:left="992" w:hanging="425"/>
      </w:pPr>
      <w:sdt>
        <w:sdtPr>
          <w:id w:val="999161924"/>
          <w:placeholder>
            <w:docPart w:val="2E38F0D5AD804944959FCB1D9E032B33"/>
          </w:placeholder>
        </w:sdtPr>
        <w:sdtEndPr/>
        <w:sdtContent>
          <w:r w:rsidR="00A96CB2">
            <w:t>Largely consistent with other NSAIDs; cardiovascular toxicity consistent with diclofenac.</w:t>
          </w:r>
        </w:sdtContent>
      </w:sdt>
    </w:p>
    <w:p w14:paraId="38B0E672" w14:textId="773D7DEB" w:rsidR="00A96CB2" w:rsidRDefault="00A96CB2" w:rsidP="00AA0DBF">
      <w:pPr>
        <w:numPr>
          <w:ilvl w:val="1"/>
          <w:numId w:val="1"/>
        </w:numPr>
        <w:spacing w:before="120" w:after="180" w:line="240" w:lineRule="atLeast"/>
        <w:ind w:left="992" w:hanging="425"/>
      </w:pPr>
      <w:r>
        <w:t>Acute toxicity reported at 400 mg daily dose, but most toxicity is related to c</w:t>
      </w:r>
      <w:r w:rsidR="00590E73">
        <w:t>hronic</w:t>
      </w:r>
      <w:r>
        <w:t xml:space="preserve"> use.</w:t>
      </w:r>
    </w:p>
    <w:p w14:paraId="7585777B" w14:textId="77777777" w:rsidR="00A96CB2" w:rsidRDefault="00A96CB2" w:rsidP="00AA0DBF">
      <w:pPr>
        <w:numPr>
          <w:ilvl w:val="1"/>
          <w:numId w:val="1"/>
        </w:numPr>
        <w:spacing w:before="120" w:after="180" w:line="240" w:lineRule="atLeast"/>
        <w:ind w:left="992" w:hanging="425"/>
      </w:pPr>
      <w:r>
        <w:t>Higher toxicity risk in patients with renal disease and cardiovascular disease.</w:t>
      </w:r>
    </w:p>
    <w:p w14:paraId="1C45A23F" w14:textId="77777777" w:rsidR="00A96CB2" w:rsidRDefault="00A96CB2" w:rsidP="00AA0DBF">
      <w:pPr>
        <w:numPr>
          <w:ilvl w:val="0"/>
          <w:numId w:val="12"/>
        </w:numPr>
        <w:spacing w:before="120" w:after="180" w:line="240" w:lineRule="atLeast"/>
        <w:ind w:left="284" w:firstLine="0"/>
        <w:contextualSpacing/>
        <w:rPr>
          <w:rFonts w:eastAsia="Times New Roman"/>
          <w:i/>
        </w:rPr>
      </w:pPr>
      <w:r w:rsidRPr="00C72DAB">
        <w:rPr>
          <w:rFonts w:eastAsia="Times New Roman"/>
          <w:i/>
        </w:rPr>
        <w:t>the dosage, formulation, labelling, packaging and presentation of a substance</w:t>
      </w:r>
    </w:p>
    <w:p w14:paraId="366E0867" w14:textId="77777777" w:rsidR="00A96CB2" w:rsidRPr="00C72DAB" w:rsidRDefault="00A96CB2" w:rsidP="00A96CB2">
      <w:pPr>
        <w:ind w:left="426"/>
        <w:contextualSpacing/>
        <w:rPr>
          <w:rFonts w:eastAsia="Times New Roman"/>
          <w:i/>
        </w:rPr>
      </w:pPr>
    </w:p>
    <w:p w14:paraId="36453621" w14:textId="06CFE703" w:rsidR="00A96CB2" w:rsidRDefault="008F19D0" w:rsidP="00AA0DBF">
      <w:pPr>
        <w:numPr>
          <w:ilvl w:val="1"/>
          <w:numId w:val="1"/>
        </w:numPr>
        <w:spacing w:before="120" w:after="180" w:line="240" w:lineRule="atLeast"/>
        <w:ind w:left="992" w:hanging="425"/>
      </w:pPr>
      <w:sdt>
        <w:sdtPr>
          <w:id w:val="-1871675238"/>
          <w:placeholder>
            <w:docPart w:val="2E38F0D5AD804944959FCB1D9E032B33"/>
          </w:placeholder>
        </w:sdtPr>
        <w:sdtEndPr/>
        <w:sdtContent>
          <w:sdt>
            <w:sdtPr>
              <w:id w:val="383071364"/>
              <w:placeholder>
                <w:docPart w:val="6BC745C6991A486A8335C09C31495967"/>
              </w:placeholder>
            </w:sdtPr>
            <w:sdtEndPr/>
            <w:sdtContent>
              <w:r w:rsidR="00536956">
                <w:t>D</w:t>
              </w:r>
              <w:r w:rsidR="00A96CB2">
                <w:t>ose unit of 200 mg with 5 tablets would encourage short term use (maximum 5 days’ supply).</w:t>
              </w:r>
            </w:sdtContent>
          </w:sdt>
        </w:sdtContent>
      </w:sdt>
    </w:p>
    <w:p w14:paraId="183A5A3F" w14:textId="77777777" w:rsidR="00A96CB2" w:rsidRDefault="00A96CB2" w:rsidP="00AA0DBF">
      <w:pPr>
        <w:numPr>
          <w:ilvl w:val="1"/>
          <w:numId w:val="1"/>
        </w:numPr>
        <w:spacing w:before="120" w:after="180" w:line="240" w:lineRule="atLeast"/>
        <w:ind w:left="992" w:hanging="425"/>
      </w:pPr>
      <w:r>
        <w:t>RASML would need to be considered in relation to pregnancy and allergy risks.</w:t>
      </w:r>
    </w:p>
    <w:p w14:paraId="11A4D697" w14:textId="77777777" w:rsidR="00A96CB2" w:rsidRDefault="00A96CB2" w:rsidP="00AA0DBF">
      <w:pPr>
        <w:numPr>
          <w:ilvl w:val="1"/>
          <w:numId w:val="1"/>
        </w:numPr>
        <w:spacing w:before="120" w:after="180" w:line="240" w:lineRule="atLeast"/>
        <w:ind w:left="992" w:hanging="425"/>
      </w:pPr>
      <w:r>
        <w:t xml:space="preserve">Labelling should support short term use as well as avoiding use for other pain </w:t>
      </w:r>
      <w:proofErr w:type="gramStart"/>
      <w:r>
        <w:t>e.g.</w:t>
      </w:r>
      <w:proofErr w:type="gramEnd"/>
      <w:r>
        <w:t xml:space="preserve"> headache, osteoarthritis.</w:t>
      </w:r>
    </w:p>
    <w:p w14:paraId="7BC91F11" w14:textId="77777777" w:rsidR="00A96CB2" w:rsidRDefault="00A96CB2" w:rsidP="00AA0DBF">
      <w:pPr>
        <w:numPr>
          <w:ilvl w:val="1"/>
          <w:numId w:val="1"/>
        </w:numPr>
        <w:spacing w:before="120" w:after="180" w:line="240" w:lineRule="atLeast"/>
        <w:ind w:left="992" w:hanging="425"/>
      </w:pPr>
      <w:r>
        <w:t>Risk of chronic use should be avoided through smaller pack sizes to ensure patients seek review from their medical practitioner.</w:t>
      </w:r>
    </w:p>
    <w:p w14:paraId="6DB9C290" w14:textId="77777777" w:rsidR="00A96CB2" w:rsidRDefault="00A96CB2" w:rsidP="00AA0DBF">
      <w:pPr>
        <w:numPr>
          <w:ilvl w:val="0"/>
          <w:numId w:val="12"/>
        </w:numPr>
        <w:spacing w:before="120" w:after="180" w:line="240" w:lineRule="atLeast"/>
        <w:ind w:left="284" w:firstLine="0"/>
        <w:contextualSpacing/>
        <w:rPr>
          <w:i/>
        </w:rPr>
      </w:pPr>
      <w:r w:rsidRPr="00C72DAB">
        <w:rPr>
          <w:i/>
        </w:rPr>
        <w:t>the potential for abuse of a substance</w:t>
      </w:r>
    </w:p>
    <w:p w14:paraId="0A6A0407" w14:textId="77777777" w:rsidR="00A96CB2" w:rsidRPr="00C72DAB" w:rsidRDefault="00A96CB2" w:rsidP="00A96CB2">
      <w:pPr>
        <w:ind w:left="426"/>
        <w:contextualSpacing/>
        <w:rPr>
          <w:i/>
        </w:rPr>
      </w:pPr>
    </w:p>
    <w:p w14:paraId="202941CF" w14:textId="77777777" w:rsidR="00A96CB2" w:rsidRDefault="00A96CB2" w:rsidP="00AA0DBF">
      <w:pPr>
        <w:numPr>
          <w:ilvl w:val="1"/>
          <w:numId w:val="1"/>
        </w:numPr>
        <w:spacing w:before="120" w:after="180" w:line="240" w:lineRule="atLeast"/>
        <w:ind w:left="992" w:hanging="425"/>
      </w:pPr>
      <w:r>
        <w:t xml:space="preserve"> </w:t>
      </w:r>
      <w:sdt>
        <w:sdtPr>
          <w:id w:val="-126542235"/>
          <w:placeholder>
            <w:docPart w:val="2E38F0D5AD804944959FCB1D9E032B33"/>
          </w:placeholder>
        </w:sdtPr>
        <w:sdtEndPr/>
        <w:sdtContent>
          <w:r>
            <w:t>Nil.</w:t>
          </w:r>
        </w:sdtContent>
      </w:sdt>
    </w:p>
    <w:p w14:paraId="69CE5DB1" w14:textId="77777777" w:rsidR="00A96CB2" w:rsidRDefault="00A96CB2" w:rsidP="00AA0DBF">
      <w:pPr>
        <w:numPr>
          <w:ilvl w:val="0"/>
          <w:numId w:val="12"/>
        </w:numPr>
        <w:spacing w:before="120" w:after="180" w:line="240" w:lineRule="atLeast"/>
        <w:ind w:left="284" w:firstLine="0"/>
        <w:contextualSpacing/>
        <w:rPr>
          <w:rFonts w:eastAsia="Times New Roman"/>
          <w:i/>
        </w:rPr>
      </w:pPr>
      <w:r w:rsidRPr="00C72DAB">
        <w:rPr>
          <w:rFonts w:eastAsia="Times New Roman"/>
          <w:i/>
        </w:rPr>
        <w:t>any other matters that the Secretary considers necessary to protect public health</w:t>
      </w:r>
    </w:p>
    <w:p w14:paraId="2CED31AF" w14:textId="77777777" w:rsidR="00A96CB2" w:rsidRPr="00C72DAB" w:rsidRDefault="00A96CB2" w:rsidP="00AA0DBF">
      <w:pPr>
        <w:spacing w:before="120" w:after="180" w:line="240" w:lineRule="atLeast"/>
        <w:ind w:left="992" w:hanging="425"/>
        <w:contextualSpacing/>
        <w:rPr>
          <w:rFonts w:eastAsia="Times New Roman"/>
          <w:i/>
        </w:rPr>
      </w:pPr>
    </w:p>
    <w:sdt>
      <w:sdtPr>
        <w:id w:val="-307562698"/>
        <w:placeholder>
          <w:docPart w:val="2E38F0D5AD804944959FCB1D9E032B33"/>
        </w:placeholder>
      </w:sdtPr>
      <w:sdtEndPr/>
      <w:sdtContent>
        <w:p w14:paraId="473D694B" w14:textId="77777777" w:rsidR="00590E73" w:rsidRDefault="00A96CB2" w:rsidP="00590E73">
          <w:pPr>
            <w:numPr>
              <w:ilvl w:val="1"/>
              <w:numId w:val="1"/>
            </w:numPr>
            <w:spacing w:before="120" w:after="180" w:line="240" w:lineRule="atLeast"/>
            <w:ind w:left="992" w:hanging="425"/>
          </w:pPr>
          <w:r>
            <w:t>Dysmenorrhea is complex, subject to significant rates of diagnostic error and/or delay and requires multimodal therapy and a high of personalisation.</w:t>
          </w:r>
        </w:p>
        <w:p w14:paraId="30E482D7" w14:textId="77777777" w:rsidR="00590E73" w:rsidRDefault="00590E73" w:rsidP="00590E73">
          <w:pPr>
            <w:numPr>
              <w:ilvl w:val="1"/>
              <w:numId w:val="1"/>
            </w:numPr>
            <w:spacing w:before="120" w:after="180" w:line="240" w:lineRule="atLeast"/>
            <w:ind w:left="992" w:hanging="425"/>
          </w:pPr>
          <w:r w:rsidRPr="00590E73">
            <w:t xml:space="preserve">Slight benefit with regard to upper gastrointestinal safety relative to non-selective NSAIDs. </w:t>
          </w:r>
        </w:p>
        <w:p w14:paraId="7ED765A1" w14:textId="65F44A82" w:rsidR="00590E73" w:rsidRDefault="00590E73" w:rsidP="00590E73">
          <w:pPr>
            <w:numPr>
              <w:ilvl w:val="1"/>
              <w:numId w:val="1"/>
            </w:numPr>
            <w:spacing w:before="120" w:after="180" w:line="240" w:lineRule="atLeast"/>
            <w:ind w:left="992" w:hanging="425"/>
          </w:pPr>
          <w:r w:rsidRPr="00590E73">
            <w:t xml:space="preserve">Indications are captured as part of product registration process. </w:t>
          </w:r>
        </w:p>
        <w:p w14:paraId="2297CD02" w14:textId="2B10236B" w:rsidR="00A96CB2" w:rsidRDefault="00590E73" w:rsidP="00AA0DBF">
          <w:pPr>
            <w:numPr>
              <w:ilvl w:val="1"/>
              <w:numId w:val="1"/>
            </w:numPr>
            <w:spacing w:before="120" w:after="180" w:line="240" w:lineRule="atLeast"/>
            <w:ind w:left="992" w:hanging="425"/>
          </w:pPr>
          <w:r w:rsidRPr="00590E73">
            <w:t xml:space="preserve">Chronic use of OTC NSAIDs, despite guidance on short term use, is known to occur. </w:t>
          </w:r>
        </w:p>
      </w:sdtContent>
    </w:sdt>
    <w:p w14:paraId="34A095AD" w14:textId="77777777" w:rsidR="00A96CB2" w:rsidRDefault="00A96CB2" w:rsidP="00A96CB2">
      <w:pPr>
        <w:pStyle w:val="Heading4"/>
      </w:pPr>
      <w:bookmarkStart w:id="21" w:name="_Toc134022854"/>
      <w:bookmarkStart w:id="22" w:name="_Toc139899875"/>
      <w:r w:rsidRPr="00C72DAB">
        <w:t>Reasons for the interim decision (including findings on material questions of fact)</w:t>
      </w:r>
      <w:bookmarkEnd w:id="21"/>
      <w:bookmarkEnd w:id="22"/>
    </w:p>
    <w:p w14:paraId="0F9AE06C" w14:textId="77777777" w:rsidR="00A96CB2" w:rsidRPr="005972DB" w:rsidRDefault="00A96CB2" w:rsidP="00A96CB2">
      <w:pPr>
        <w:rPr>
          <w:bCs/>
        </w:rPr>
      </w:pPr>
      <w:r w:rsidRPr="005972DB">
        <w:rPr>
          <w:bCs/>
        </w:rPr>
        <w:t xml:space="preserve">I </w:t>
      </w:r>
      <w:sdt>
        <w:sdtPr>
          <w:rPr>
            <w:bCs/>
          </w:rPr>
          <w:id w:val="1807732565"/>
          <w:placeholder>
            <w:docPart w:val="2E38F0D5AD804944959FCB1D9E032B33"/>
          </w:placeholder>
        </w:sdtPr>
        <w:sdtEndPr>
          <w:rPr>
            <w:highlight w:val="yellow"/>
          </w:rPr>
        </w:sdtEndPr>
        <w:sdtContent>
          <w:r w:rsidRPr="009A488E">
            <w:rPr>
              <w:bCs/>
            </w:rPr>
            <w:t>agree</w:t>
          </w:r>
        </w:sdtContent>
      </w:sdt>
      <w:r w:rsidRPr="005972DB">
        <w:rPr>
          <w:bCs/>
        </w:rPr>
        <w:t xml:space="preserve"> with the Committee's findings on the relevant provisions of section 52E of the Act.</w:t>
      </w:r>
    </w:p>
    <w:sdt>
      <w:sdtPr>
        <w:id w:val="1711452855"/>
        <w:placeholder>
          <w:docPart w:val="6BC745C6991A486A8335C09C31495967"/>
        </w:placeholder>
      </w:sdtPr>
      <w:sdtEndPr/>
      <w:sdtContent>
        <w:p w14:paraId="121BD94D" w14:textId="51DE8EA8" w:rsidR="00CC0B88" w:rsidRDefault="00010DF9">
          <w:pPr>
            <w:pStyle w:val="ListBullet"/>
            <w:numPr>
              <w:ilvl w:val="0"/>
              <w:numId w:val="0"/>
            </w:numPr>
            <w:rPr>
              <w:rFonts w:ascii="Cambria" w:hAnsi="Cambria"/>
            </w:rPr>
          </w:pPr>
          <w:r w:rsidRPr="00AA0DBF">
            <w:rPr>
              <w:rFonts w:ascii="Cambria" w:hAnsi="Cambria"/>
            </w:rPr>
            <w:t xml:space="preserve">I have made an interim decision to amend the scheduling of celecoxib in the Poisons Standard </w:t>
          </w:r>
          <w:r w:rsidR="00EE1F8F">
            <w:rPr>
              <w:rFonts w:ascii="Cambria" w:hAnsi="Cambria"/>
            </w:rPr>
            <w:t xml:space="preserve">to </w:t>
          </w:r>
          <w:r w:rsidRPr="00AA0DBF">
            <w:rPr>
              <w:rFonts w:ascii="Cambria" w:hAnsi="Cambria"/>
            </w:rPr>
            <w:t xml:space="preserve">allow supply of celecoxib for short term use </w:t>
          </w:r>
          <w:r w:rsidR="00EE1F8F">
            <w:rPr>
              <w:rFonts w:ascii="Cambria" w:hAnsi="Cambria"/>
            </w:rPr>
            <w:t>under the supervision of a pharmacist</w:t>
          </w:r>
          <w:r w:rsidRPr="00AA0DBF">
            <w:rPr>
              <w:rFonts w:ascii="Cambria" w:hAnsi="Cambria"/>
            </w:rPr>
            <w:t xml:space="preserve">. The detailed </w:t>
          </w:r>
          <w:r w:rsidRPr="00AA0DBF">
            <w:rPr>
              <w:rFonts w:ascii="Cambria" w:hAnsi="Cambria"/>
            </w:rPr>
            <w:lastRenderedPageBreak/>
            <w:t>reasons for my decision follow.</w:t>
          </w:r>
          <w:r w:rsidRPr="00AA0DBF">
            <w:rPr>
              <w:rFonts w:ascii="Cambria" w:hAnsi="Cambria"/>
            </w:rPr>
            <w:br/>
          </w:r>
          <w:r w:rsidRPr="00AA0DBF">
            <w:rPr>
              <w:rFonts w:ascii="Cambria" w:hAnsi="Cambria"/>
            </w:rPr>
            <w:br/>
          </w:r>
          <w:r w:rsidR="00A96CB2" w:rsidRPr="00AA0DBF">
            <w:rPr>
              <w:rFonts w:ascii="Cambria" w:hAnsi="Cambria"/>
            </w:rPr>
            <w:t xml:space="preserve">I have considered </w:t>
          </w:r>
          <w:r w:rsidR="003B76E8">
            <w:rPr>
              <w:rFonts w:ascii="Cambria" w:hAnsi="Cambria"/>
            </w:rPr>
            <w:t xml:space="preserve">all </w:t>
          </w:r>
          <w:r w:rsidR="00E60952" w:rsidRPr="00E60952">
            <w:rPr>
              <w:rFonts w:ascii="Cambria" w:hAnsi="Cambria"/>
            </w:rPr>
            <w:t>6 public submissions</w:t>
          </w:r>
          <w:r w:rsidR="00E60952">
            <w:rPr>
              <w:rFonts w:ascii="Cambria" w:hAnsi="Cambria"/>
            </w:rPr>
            <w:t xml:space="preserve">. Of </w:t>
          </w:r>
          <w:r w:rsidR="00A96CB2" w:rsidRPr="00AA0DBF">
            <w:rPr>
              <w:rFonts w:ascii="Cambria" w:hAnsi="Cambria"/>
            </w:rPr>
            <w:t xml:space="preserve">the </w:t>
          </w:r>
          <w:r w:rsidR="00060521">
            <w:rPr>
              <w:rFonts w:ascii="Cambria" w:hAnsi="Cambria"/>
            </w:rPr>
            <w:t>5</w:t>
          </w:r>
          <w:r w:rsidR="00A96CB2" w:rsidRPr="00AA0DBF">
            <w:rPr>
              <w:rFonts w:ascii="Cambria" w:hAnsi="Cambria"/>
            </w:rPr>
            <w:t xml:space="preserve"> written public submissions received during the pre-meeting consultation period</w:t>
          </w:r>
          <w:r w:rsidR="00E60952">
            <w:rPr>
              <w:rFonts w:ascii="Cambria" w:hAnsi="Cambria"/>
            </w:rPr>
            <w:t xml:space="preserve">, </w:t>
          </w:r>
          <w:r w:rsidR="003B76E8">
            <w:rPr>
              <w:rFonts w:ascii="Cambria" w:hAnsi="Cambria"/>
            </w:rPr>
            <w:t>4</w:t>
          </w:r>
          <w:r w:rsidR="00A96CB2" w:rsidRPr="00AA0DBF">
            <w:rPr>
              <w:rFonts w:ascii="Cambria" w:hAnsi="Cambria"/>
            </w:rPr>
            <w:t xml:space="preserve"> written responses received were fully supportive of the applicant’s proposal</w:t>
          </w:r>
          <w:r w:rsidR="00060521">
            <w:rPr>
              <w:rFonts w:ascii="Cambria" w:hAnsi="Cambria"/>
            </w:rPr>
            <w:t xml:space="preserve"> and </w:t>
          </w:r>
          <w:r w:rsidR="003B76E8">
            <w:rPr>
              <w:rFonts w:ascii="Cambria" w:hAnsi="Cambria"/>
            </w:rPr>
            <w:t>one was</w:t>
          </w:r>
          <w:r w:rsidR="00A96CB2" w:rsidRPr="00AA0DBF">
            <w:rPr>
              <w:rFonts w:ascii="Cambria" w:hAnsi="Cambria"/>
            </w:rPr>
            <w:t xml:space="preserve"> partially supportive</w:t>
          </w:r>
          <w:r w:rsidR="00060521">
            <w:rPr>
              <w:rFonts w:ascii="Cambria" w:hAnsi="Cambria"/>
            </w:rPr>
            <w:t>.</w:t>
          </w:r>
          <w:r w:rsidR="00A96CB2" w:rsidRPr="00AA0DBF">
            <w:rPr>
              <w:rFonts w:ascii="Cambria" w:hAnsi="Cambria"/>
              <w:lang w:val="en"/>
            </w:rPr>
            <w:t xml:space="preserve"> </w:t>
          </w:r>
          <w:r w:rsidR="00060521">
            <w:rPr>
              <w:rFonts w:ascii="Cambria" w:hAnsi="Cambria"/>
              <w:lang w:val="en"/>
            </w:rPr>
            <w:t>One</w:t>
          </w:r>
          <w:r w:rsidR="00A96CB2" w:rsidRPr="00AA0DBF">
            <w:rPr>
              <w:rFonts w:ascii="Cambria" w:hAnsi="Cambria"/>
              <w:lang w:val="en"/>
            </w:rPr>
            <w:t xml:space="preserve"> response </w:t>
          </w:r>
          <w:r w:rsidR="00060521">
            <w:rPr>
              <w:rFonts w:ascii="Cambria" w:hAnsi="Cambria"/>
              <w:lang w:val="en"/>
            </w:rPr>
            <w:t>(</w:t>
          </w:r>
          <w:r w:rsidR="003B76E8">
            <w:rPr>
              <w:rFonts w:ascii="Cambria" w:hAnsi="Cambria"/>
              <w:lang w:val="en"/>
            </w:rPr>
            <w:t>without a written component</w:t>
          </w:r>
          <w:r w:rsidR="00060521">
            <w:rPr>
              <w:rFonts w:ascii="Cambria" w:hAnsi="Cambria"/>
              <w:lang w:val="en"/>
            </w:rPr>
            <w:t xml:space="preserve">) </w:t>
          </w:r>
          <w:r w:rsidR="003B76E8">
            <w:rPr>
              <w:rFonts w:ascii="Cambria" w:hAnsi="Cambria"/>
              <w:lang w:val="en"/>
            </w:rPr>
            <w:t>opposed the proposal, but my consideration of it is limited as no</w:t>
          </w:r>
          <w:r w:rsidR="00A96CB2" w:rsidRPr="00AA0DBF">
            <w:rPr>
              <w:rFonts w:ascii="Cambria" w:hAnsi="Cambria"/>
            </w:rPr>
            <w:t xml:space="preserve"> reasons for their opposition </w:t>
          </w:r>
          <w:r w:rsidR="003B76E8">
            <w:rPr>
              <w:rFonts w:ascii="Cambria" w:hAnsi="Cambria"/>
            </w:rPr>
            <w:t>were provided</w:t>
          </w:r>
          <w:r w:rsidR="00A96CB2" w:rsidRPr="00AA0DBF">
            <w:rPr>
              <w:rFonts w:ascii="Cambria" w:hAnsi="Cambria"/>
            </w:rPr>
            <w:t>.</w:t>
          </w:r>
        </w:p>
        <w:p w14:paraId="4AD920E8" w14:textId="54F9C3C6" w:rsidR="003F0D21" w:rsidRDefault="00CC0B88">
          <w:pPr>
            <w:pStyle w:val="ListBullet"/>
            <w:numPr>
              <w:ilvl w:val="0"/>
              <w:numId w:val="0"/>
            </w:numPr>
            <w:rPr>
              <w:rFonts w:ascii="Cambria" w:hAnsi="Cambria"/>
            </w:rPr>
          </w:pPr>
          <w:r>
            <w:rPr>
              <w:rFonts w:ascii="Cambria" w:hAnsi="Cambria"/>
            </w:rPr>
            <w:t>P</w:t>
          </w:r>
          <w:r w:rsidRPr="00CC0B88">
            <w:rPr>
              <w:rFonts w:ascii="Cambria" w:hAnsi="Cambria"/>
            </w:rPr>
            <w:t xml:space="preserve">ursuant to </w:t>
          </w:r>
          <w:r w:rsidR="004927FF">
            <w:rPr>
              <w:rFonts w:ascii="Cambria" w:hAnsi="Cambria"/>
            </w:rPr>
            <w:t xml:space="preserve">s </w:t>
          </w:r>
          <w:r w:rsidRPr="00CC0B88">
            <w:rPr>
              <w:rFonts w:ascii="Cambria" w:hAnsi="Cambria"/>
            </w:rPr>
            <w:t>52E(1)(a)</w:t>
          </w:r>
          <w:r>
            <w:rPr>
              <w:rFonts w:ascii="Cambria" w:hAnsi="Cambria"/>
            </w:rPr>
            <w:t xml:space="preserve"> of the Act, </w:t>
          </w:r>
          <w:r w:rsidRPr="00CC0B88">
            <w:rPr>
              <w:rFonts w:ascii="Cambria" w:hAnsi="Cambria"/>
            </w:rPr>
            <w:t xml:space="preserve">I acknowledge </w:t>
          </w:r>
          <w:r w:rsidR="003F0D21">
            <w:rPr>
              <w:rFonts w:ascii="Cambria" w:hAnsi="Cambria"/>
            </w:rPr>
            <w:t xml:space="preserve">that </w:t>
          </w:r>
          <w:r w:rsidRPr="00CC0B88">
            <w:rPr>
              <w:rFonts w:ascii="Cambria" w:hAnsi="Cambria"/>
            </w:rPr>
            <w:t>celecoxib does not show significant clinical superiority compared to other NSAIDs for acute pain or dysmenorrhea management</w:t>
          </w:r>
          <w:r w:rsidR="003F0D21">
            <w:rPr>
              <w:rFonts w:ascii="Cambria" w:hAnsi="Cambria"/>
            </w:rPr>
            <w:t xml:space="preserve">. However, as I will set out below, </w:t>
          </w:r>
          <w:r w:rsidR="000E4D1F">
            <w:rPr>
              <w:rFonts w:ascii="Cambria" w:hAnsi="Cambria"/>
            </w:rPr>
            <w:t xml:space="preserve">I am satisfied that the benefits of down-scheduling outweigh the risks because </w:t>
          </w:r>
          <w:r w:rsidR="003F0D21">
            <w:rPr>
              <w:rFonts w:ascii="Cambria" w:hAnsi="Cambria"/>
            </w:rPr>
            <w:t xml:space="preserve">the safety of the substance </w:t>
          </w:r>
          <w:r w:rsidR="003F0D21" w:rsidRPr="008F6381">
            <w:rPr>
              <w:rFonts w:ascii="Cambria" w:hAnsi="Cambria"/>
            </w:rPr>
            <w:t xml:space="preserve">with pharmacist intervention </w:t>
          </w:r>
          <w:r w:rsidR="00A936CF">
            <w:rPr>
              <w:rFonts w:ascii="Cambria" w:hAnsi="Cambria"/>
            </w:rPr>
            <w:t xml:space="preserve">within the scope of my proposed Schedule 3 entry </w:t>
          </w:r>
          <w:r w:rsidR="000E4D1F">
            <w:rPr>
              <w:rFonts w:ascii="Cambria" w:hAnsi="Cambria"/>
            </w:rPr>
            <w:t xml:space="preserve">will </w:t>
          </w:r>
          <w:r w:rsidR="000E4D1F" w:rsidRPr="008F6381">
            <w:rPr>
              <w:rFonts w:ascii="Cambria" w:hAnsi="Cambria"/>
            </w:rPr>
            <w:t xml:space="preserve">ensure </w:t>
          </w:r>
          <w:r w:rsidR="000E4D1F">
            <w:rPr>
              <w:rFonts w:ascii="Cambria" w:hAnsi="Cambria"/>
            </w:rPr>
            <w:t xml:space="preserve">its appropriate </w:t>
          </w:r>
          <w:r w:rsidR="000E4D1F" w:rsidRPr="008F6381">
            <w:rPr>
              <w:rFonts w:ascii="Cambria" w:hAnsi="Cambria"/>
            </w:rPr>
            <w:t>use</w:t>
          </w:r>
          <w:r w:rsidR="003F0D21" w:rsidRPr="00BF48EB">
            <w:rPr>
              <w:rFonts w:ascii="Cambria" w:hAnsi="Cambria"/>
            </w:rPr>
            <w:t>.</w:t>
          </w:r>
        </w:p>
        <w:p w14:paraId="658BC2E1" w14:textId="6254EFC8" w:rsidR="00EA463A" w:rsidRPr="00EF7983" w:rsidRDefault="003F0D21">
          <w:pPr>
            <w:pStyle w:val="ListBullet"/>
            <w:numPr>
              <w:ilvl w:val="0"/>
              <w:numId w:val="0"/>
            </w:numPr>
            <w:rPr>
              <w:rFonts w:ascii="Cambria" w:hAnsi="Cambria"/>
            </w:rPr>
          </w:pPr>
          <w:r>
            <w:rPr>
              <w:rFonts w:ascii="Cambria" w:hAnsi="Cambria"/>
            </w:rPr>
            <w:t>T</w:t>
          </w:r>
          <w:r w:rsidR="00BF48EB" w:rsidRPr="00BF48EB">
            <w:rPr>
              <w:rFonts w:ascii="Cambria" w:hAnsi="Cambria"/>
            </w:rPr>
            <w:t>he risk</w:t>
          </w:r>
          <w:r w:rsidR="00EE64A9">
            <w:rPr>
              <w:rFonts w:ascii="Cambria" w:hAnsi="Cambria"/>
            </w:rPr>
            <w:t xml:space="preserve"> factors for adverse effects, </w:t>
          </w:r>
          <w:r w:rsidR="00EE64A9" w:rsidRPr="00EE64A9">
            <w:rPr>
              <w:rFonts w:ascii="Cambria" w:hAnsi="Cambria"/>
            </w:rPr>
            <w:t>interactions and contraindications are known, identifiable and manageabl</w:t>
          </w:r>
          <w:r w:rsidR="00EE64A9">
            <w:rPr>
              <w:rFonts w:ascii="Cambria" w:hAnsi="Cambria"/>
            </w:rPr>
            <w:t xml:space="preserve">e </w:t>
          </w:r>
          <w:r w:rsidR="00EE64A9" w:rsidRPr="00EE64A9">
            <w:rPr>
              <w:rFonts w:ascii="Cambria" w:hAnsi="Cambria"/>
            </w:rPr>
            <w:t>by a pharmacist.</w:t>
          </w:r>
          <w:r w:rsidR="00EE64A9">
            <w:rPr>
              <w:rFonts w:ascii="Cambria" w:hAnsi="Cambria"/>
            </w:rPr>
            <w:t xml:space="preserve"> </w:t>
          </w:r>
          <w:r w:rsidR="00AA6C63">
            <w:rPr>
              <w:rFonts w:ascii="Cambria" w:hAnsi="Cambria"/>
            </w:rPr>
            <w:t>A</w:t>
          </w:r>
          <w:r w:rsidR="00CC0B88" w:rsidRPr="00CC0B88">
            <w:rPr>
              <w:rFonts w:ascii="Cambria" w:hAnsi="Cambria"/>
            </w:rPr>
            <w:t xml:space="preserve">s a COX-2 selective NSAID, </w:t>
          </w:r>
          <w:r w:rsidR="00EE64A9">
            <w:rPr>
              <w:rFonts w:ascii="Cambria" w:hAnsi="Cambria"/>
            </w:rPr>
            <w:t xml:space="preserve">the </w:t>
          </w:r>
          <w:r w:rsidR="00CC0B88" w:rsidRPr="00CC0B88">
            <w:rPr>
              <w:rFonts w:ascii="Cambria" w:hAnsi="Cambria"/>
            </w:rPr>
            <w:t>risk profile</w:t>
          </w:r>
          <w:r w:rsidR="00EE64A9">
            <w:rPr>
              <w:rFonts w:ascii="Cambria" w:hAnsi="Cambria"/>
            </w:rPr>
            <w:t xml:space="preserve"> </w:t>
          </w:r>
          <w:r w:rsidR="00CC0B88" w:rsidRPr="00CC0B88">
            <w:rPr>
              <w:rFonts w:ascii="Cambria" w:hAnsi="Cambria"/>
            </w:rPr>
            <w:t>includ</w:t>
          </w:r>
          <w:r w:rsidR="00EE64A9">
            <w:rPr>
              <w:rFonts w:ascii="Cambria" w:hAnsi="Cambria"/>
            </w:rPr>
            <w:t>es</w:t>
          </w:r>
          <w:r w:rsidR="00CC0B88" w:rsidRPr="00CC0B88">
            <w:rPr>
              <w:rFonts w:ascii="Cambria" w:hAnsi="Cambria"/>
            </w:rPr>
            <w:t xml:space="preserve"> a</w:t>
          </w:r>
          <w:r w:rsidR="008F6381">
            <w:rPr>
              <w:rFonts w:ascii="Cambria" w:hAnsi="Cambria"/>
            </w:rPr>
            <w:t xml:space="preserve"> well</w:t>
          </w:r>
          <w:r w:rsidR="008F6381" w:rsidRPr="00CC0B88">
            <w:rPr>
              <w:rFonts w:ascii="Cambria" w:hAnsi="Cambria"/>
            </w:rPr>
            <w:t>-established</w:t>
          </w:r>
          <w:r w:rsidR="00CC0B88" w:rsidRPr="00CC0B88">
            <w:rPr>
              <w:rFonts w:ascii="Cambria" w:hAnsi="Cambria"/>
            </w:rPr>
            <w:t xml:space="preserve"> risk of cardiovascular adverse events, particularly in those patients with renal disease and cardiovascular disease</w:t>
          </w:r>
          <w:r w:rsidR="00010DF9" w:rsidRPr="00AA0DBF">
            <w:rPr>
              <w:rFonts w:ascii="Cambria" w:hAnsi="Cambria"/>
            </w:rPr>
            <w:t xml:space="preserve">. </w:t>
          </w:r>
          <w:r w:rsidR="008F6381" w:rsidRPr="008F6381">
            <w:rPr>
              <w:rFonts w:ascii="Cambria" w:hAnsi="Cambria"/>
            </w:rPr>
            <w:t xml:space="preserve"> </w:t>
          </w:r>
          <w:r w:rsidR="008F6381">
            <w:rPr>
              <w:rFonts w:ascii="Cambria" w:hAnsi="Cambria"/>
            </w:rPr>
            <w:t>Furthermore, a</w:t>
          </w:r>
          <w:r w:rsidR="00010DF9" w:rsidRPr="00AA0DBF">
            <w:rPr>
              <w:rFonts w:ascii="Cambria" w:hAnsi="Cambria"/>
            </w:rPr>
            <w:t>dverse effects such as hypertension, heart failure and renal toxicity are comparable with other NSAIDs. Allergic reactions, attributable to the sulphonamide moiety contained within celecoxib, are also possible</w:t>
          </w:r>
          <w:r w:rsidR="00BF48EB">
            <w:rPr>
              <w:rFonts w:ascii="Cambria" w:hAnsi="Cambria"/>
            </w:rPr>
            <w:t>,</w:t>
          </w:r>
          <w:r w:rsidR="00010DF9" w:rsidRPr="00AA0DBF">
            <w:rPr>
              <w:rFonts w:ascii="Cambria" w:hAnsi="Cambria"/>
            </w:rPr>
            <w:t xml:space="preserve"> however relatively rare</w:t>
          </w:r>
          <w:r w:rsidR="000E4D1F">
            <w:rPr>
              <w:rFonts w:ascii="Cambria" w:hAnsi="Cambria"/>
            </w:rPr>
            <w:t>.</w:t>
          </w:r>
          <w:r w:rsidR="00407FC5">
            <w:rPr>
              <w:rStyle w:val="FootnoteReference"/>
              <w:rFonts w:ascii="Cambria" w:hAnsi="Cambria"/>
            </w:rPr>
            <w:footnoteReference w:id="3"/>
          </w:r>
          <w:r w:rsidR="00010DF9" w:rsidRPr="00AA0DBF">
            <w:rPr>
              <w:rFonts w:ascii="Cambria" w:hAnsi="Cambria"/>
            </w:rPr>
            <w:t xml:space="preserve"> Turning to paragraph</w:t>
          </w:r>
          <w:r w:rsidR="00BA7B74">
            <w:rPr>
              <w:rFonts w:ascii="Cambria" w:hAnsi="Cambria"/>
            </w:rPr>
            <w:t>s</w:t>
          </w:r>
          <w:r w:rsidR="00010DF9" w:rsidRPr="00AA0DBF">
            <w:rPr>
              <w:rFonts w:ascii="Cambria" w:hAnsi="Cambria"/>
            </w:rPr>
            <w:t xml:space="preserve"> 52E(1)(</w:t>
          </w:r>
          <w:r w:rsidR="00BA7B74" w:rsidRPr="00BA7B74">
            <w:rPr>
              <w:rFonts w:ascii="Cambria" w:hAnsi="Cambria"/>
            </w:rPr>
            <w:t>a)</w:t>
          </w:r>
          <w:r w:rsidR="000E4D1F">
            <w:rPr>
              <w:rFonts w:ascii="Cambria" w:hAnsi="Cambria"/>
            </w:rPr>
            <w:t>,</w:t>
          </w:r>
          <w:r w:rsidR="00BA7B74" w:rsidRPr="00BA7B74">
            <w:rPr>
              <w:rFonts w:ascii="Cambria" w:hAnsi="Cambria"/>
            </w:rPr>
            <w:t xml:space="preserve"> </w:t>
          </w:r>
          <w:r w:rsidR="00FD42CB">
            <w:rPr>
              <w:rFonts w:ascii="Cambria" w:hAnsi="Cambria"/>
            </w:rPr>
            <w:t xml:space="preserve">(b) </w:t>
          </w:r>
          <w:r w:rsidR="00BA7B74" w:rsidRPr="00BA7B74">
            <w:rPr>
              <w:rFonts w:ascii="Cambria" w:hAnsi="Cambria"/>
            </w:rPr>
            <w:t xml:space="preserve">and (c) </w:t>
          </w:r>
          <w:r w:rsidR="00010DF9" w:rsidRPr="00AA0DBF">
            <w:rPr>
              <w:rFonts w:ascii="Cambria" w:hAnsi="Cambria"/>
            </w:rPr>
            <w:t xml:space="preserve">of the Act, I note that pharmacist </w:t>
          </w:r>
          <w:r w:rsidR="00FD027B">
            <w:rPr>
              <w:rFonts w:ascii="Cambria" w:hAnsi="Cambria"/>
            </w:rPr>
            <w:t xml:space="preserve">supervision </w:t>
          </w:r>
          <w:r w:rsidR="001749F4">
            <w:rPr>
              <w:rFonts w:ascii="Cambria" w:hAnsi="Cambria"/>
            </w:rPr>
            <w:t>during</w:t>
          </w:r>
          <w:r w:rsidR="00010DF9" w:rsidRPr="00AA0DBF">
            <w:rPr>
              <w:rFonts w:ascii="Cambria" w:hAnsi="Cambria"/>
            </w:rPr>
            <w:t xml:space="preserve"> supply would </w:t>
          </w:r>
          <w:r w:rsidR="00FD027B">
            <w:rPr>
              <w:rFonts w:ascii="Cambria" w:hAnsi="Cambria"/>
            </w:rPr>
            <w:t>ensure appropriate</w:t>
          </w:r>
          <w:r w:rsidR="00010DF9" w:rsidRPr="00AA0DBF">
            <w:rPr>
              <w:rFonts w:ascii="Cambria" w:hAnsi="Cambria"/>
            </w:rPr>
            <w:t xml:space="preserve"> identification of medication interactions, duplication of therapy with </w:t>
          </w:r>
          <w:r w:rsidR="00010DF9" w:rsidRPr="00EF7983">
            <w:rPr>
              <w:rFonts w:ascii="Cambria" w:hAnsi="Cambria"/>
            </w:rPr>
            <w:t>other NSAIDs and sulphonamide allergy.</w:t>
          </w:r>
        </w:p>
        <w:p w14:paraId="4849ACD7" w14:textId="7DF1E7B6" w:rsidR="001207E8" w:rsidRPr="00B65A27" w:rsidRDefault="00B12A4A">
          <w:pPr>
            <w:pStyle w:val="ListBullet"/>
            <w:numPr>
              <w:ilvl w:val="0"/>
              <w:numId w:val="0"/>
            </w:numPr>
            <w:rPr>
              <w:rFonts w:ascii="Cambria" w:hAnsi="Cambria"/>
              <w:color w:val="auto"/>
            </w:rPr>
          </w:pPr>
          <w:r w:rsidRPr="00B65A27">
            <w:rPr>
              <w:rFonts w:ascii="Cambria" w:hAnsi="Cambria"/>
              <w:color w:val="auto"/>
            </w:rPr>
            <w:t xml:space="preserve">My </w:t>
          </w:r>
          <w:r w:rsidR="00EA463A" w:rsidRPr="00B65A27">
            <w:rPr>
              <w:rFonts w:ascii="Cambria" w:hAnsi="Cambria"/>
              <w:color w:val="auto"/>
            </w:rPr>
            <w:t>decision is</w:t>
          </w:r>
          <w:r w:rsidRPr="00B65A27">
            <w:rPr>
              <w:rFonts w:ascii="Cambria" w:hAnsi="Cambria"/>
              <w:color w:val="auto"/>
            </w:rPr>
            <w:t xml:space="preserve"> in</w:t>
          </w:r>
          <w:r w:rsidR="00EA463A" w:rsidRPr="00B65A27">
            <w:rPr>
              <w:rFonts w:ascii="Cambria" w:hAnsi="Cambria"/>
              <w:color w:val="auto"/>
            </w:rPr>
            <w:t xml:space="preserve"> alignment with the </w:t>
          </w:r>
          <w:r w:rsidR="001650C5" w:rsidRPr="00B65A27">
            <w:rPr>
              <w:rFonts w:ascii="Cambria" w:hAnsi="Cambria"/>
              <w:color w:val="auto"/>
            </w:rPr>
            <w:t xml:space="preserve">applicant’s </w:t>
          </w:r>
          <w:r w:rsidR="00EA463A" w:rsidRPr="00B65A27">
            <w:rPr>
              <w:rFonts w:ascii="Cambria" w:hAnsi="Cambria"/>
              <w:color w:val="auto"/>
            </w:rPr>
            <w:t xml:space="preserve">proposed quantity of 10 dosage units of celecoxib 200 mg, </w:t>
          </w:r>
          <w:r w:rsidR="00F76E75" w:rsidRPr="00B65A27">
            <w:rPr>
              <w:rFonts w:ascii="Cambria" w:hAnsi="Cambria"/>
              <w:color w:val="auto"/>
            </w:rPr>
            <w:t xml:space="preserve">which </w:t>
          </w:r>
          <w:r w:rsidRPr="00B65A27">
            <w:rPr>
              <w:rFonts w:ascii="Cambria" w:hAnsi="Cambria"/>
              <w:color w:val="auto"/>
            </w:rPr>
            <w:t>allows for a loading dose</w:t>
          </w:r>
          <w:r w:rsidR="00F76E75" w:rsidRPr="00B65A27">
            <w:rPr>
              <w:rFonts w:ascii="Cambria" w:hAnsi="Cambria"/>
              <w:color w:val="auto"/>
            </w:rPr>
            <w:t xml:space="preserve"> of 400</w:t>
          </w:r>
          <w:r w:rsidR="000E4D1F">
            <w:rPr>
              <w:rFonts w:ascii="Cambria" w:hAnsi="Cambria"/>
              <w:color w:val="auto"/>
            </w:rPr>
            <w:t xml:space="preserve"> </w:t>
          </w:r>
          <w:r w:rsidR="00F76E75" w:rsidRPr="00B65A27">
            <w:rPr>
              <w:rFonts w:ascii="Cambria" w:hAnsi="Cambria"/>
              <w:color w:val="auto"/>
            </w:rPr>
            <w:t>mg</w:t>
          </w:r>
          <w:r w:rsidRPr="00B65A27">
            <w:rPr>
              <w:rFonts w:ascii="Cambria" w:hAnsi="Cambria"/>
              <w:color w:val="auto"/>
            </w:rPr>
            <w:t xml:space="preserve"> to be </w:t>
          </w:r>
          <w:r w:rsidR="00060118">
            <w:rPr>
              <w:rFonts w:ascii="Cambria" w:hAnsi="Cambria"/>
              <w:color w:val="auto"/>
            </w:rPr>
            <w:t>taken</w:t>
          </w:r>
          <w:r w:rsidRPr="00B65A27">
            <w:rPr>
              <w:rFonts w:ascii="Cambria" w:hAnsi="Cambria"/>
              <w:color w:val="auto"/>
            </w:rPr>
            <w:t xml:space="preserve"> for acute pain</w:t>
          </w:r>
          <w:r w:rsidR="00370DBA">
            <w:rPr>
              <w:rFonts w:ascii="Cambria" w:hAnsi="Cambria"/>
              <w:color w:val="auto"/>
            </w:rPr>
            <w:t xml:space="preserve">. This is </w:t>
          </w:r>
          <w:r w:rsidRPr="00B65A27">
            <w:rPr>
              <w:rFonts w:ascii="Cambria" w:hAnsi="Cambria"/>
              <w:color w:val="auto"/>
            </w:rPr>
            <w:t xml:space="preserve">supported by the data submitted </w:t>
          </w:r>
          <w:r w:rsidR="00F76E75" w:rsidRPr="00B65A27">
            <w:rPr>
              <w:rFonts w:ascii="Cambria" w:hAnsi="Cambria"/>
              <w:color w:val="auto"/>
            </w:rPr>
            <w:t xml:space="preserve">for the product </w:t>
          </w:r>
          <w:r w:rsidRPr="00B65A27">
            <w:rPr>
              <w:rFonts w:ascii="Cambria" w:hAnsi="Cambria"/>
              <w:color w:val="auto"/>
            </w:rPr>
            <w:t>registration</w:t>
          </w:r>
          <w:r w:rsidR="00AA1C8D">
            <w:rPr>
              <w:rStyle w:val="FootnoteReference"/>
              <w:rFonts w:ascii="Cambria" w:hAnsi="Cambria"/>
              <w:color w:val="auto"/>
            </w:rPr>
            <w:t xml:space="preserve"> </w:t>
          </w:r>
          <w:r w:rsidRPr="00B65A27">
            <w:rPr>
              <w:rFonts w:ascii="Cambria" w:hAnsi="Cambria"/>
              <w:color w:val="auto"/>
            </w:rPr>
            <w:t>of celecoxib</w:t>
          </w:r>
          <w:r w:rsidR="00060118">
            <w:rPr>
              <w:rFonts w:ascii="Cambria" w:hAnsi="Cambria"/>
              <w:color w:val="auto"/>
            </w:rPr>
            <w:t xml:space="preserve"> as a prescription medicine</w:t>
          </w:r>
          <w:r w:rsidR="00370DBA">
            <w:rPr>
              <w:rFonts w:ascii="Cambria" w:hAnsi="Cambria"/>
              <w:color w:val="auto"/>
            </w:rPr>
            <w:t>,</w:t>
          </w:r>
          <w:r w:rsidR="00370DBA">
            <w:rPr>
              <w:rStyle w:val="FootnoteReference"/>
              <w:rFonts w:ascii="Cambria" w:hAnsi="Cambria"/>
              <w:color w:val="auto"/>
            </w:rPr>
            <w:footnoteReference w:id="4"/>
          </w:r>
          <w:r w:rsidR="00370DBA" w:rsidRPr="00B65A27">
            <w:rPr>
              <w:rFonts w:ascii="Cambria" w:hAnsi="Cambria"/>
              <w:color w:val="auto"/>
            </w:rPr>
            <w:t xml:space="preserve"> </w:t>
          </w:r>
          <w:r w:rsidR="00370DBA">
            <w:rPr>
              <w:rFonts w:ascii="Cambria" w:hAnsi="Cambria"/>
              <w:color w:val="auto"/>
            </w:rPr>
            <w:t>whereby</w:t>
          </w:r>
          <w:r w:rsidR="00F76E75" w:rsidRPr="00B65A27">
            <w:rPr>
              <w:rFonts w:ascii="Cambria" w:hAnsi="Cambria"/>
              <w:color w:val="auto"/>
            </w:rPr>
            <w:t xml:space="preserve"> </w:t>
          </w:r>
          <w:r w:rsidR="00370DBA" w:rsidRPr="00B65A27">
            <w:rPr>
              <w:rFonts w:ascii="Cambria" w:hAnsi="Cambria"/>
              <w:color w:val="auto"/>
            </w:rPr>
            <w:t>the loading dose</w:t>
          </w:r>
          <w:r w:rsidR="00370DBA">
            <w:rPr>
              <w:rFonts w:ascii="Cambria" w:hAnsi="Cambria"/>
              <w:color w:val="auto"/>
            </w:rPr>
            <w:t xml:space="preserve"> </w:t>
          </w:r>
          <w:r w:rsidR="00370DBA" w:rsidRPr="00B65A27">
            <w:rPr>
              <w:rFonts w:ascii="Cambria" w:hAnsi="Cambria"/>
              <w:color w:val="auto"/>
            </w:rPr>
            <w:t>for both musculoskeletal and/or soft tissue injury require</w:t>
          </w:r>
          <w:r w:rsidR="00370DBA">
            <w:rPr>
              <w:rFonts w:ascii="Cambria" w:hAnsi="Cambria"/>
              <w:color w:val="auto"/>
            </w:rPr>
            <w:t>s</w:t>
          </w:r>
          <w:r w:rsidR="00370DBA" w:rsidRPr="00B65A27">
            <w:rPr>
              <w:rFonts w:ascii="Cambria" w:hAnsi="Cambria"/>
              <w:color w:val="auto"/>
            </w:rPr>
            <w:t xml:space="preserve"> an initial dose of 400 mg, then 200 mg once or twice daily as required for up to 5 days. </w:t>
          </w:r>
          <w:r w:rsidR="00370DBA" w:rsidRPr="00B65A27">
            <w:rPr>
              <w:rFonts w:ascii="Cambria" w:hAnsi="Cambria" w:cstheme="minorHAnsi"/>
              <w:color w:val="auto"/>
            </w:rPr>
            <w:t>Fo</w:t>
          </w:r>
          <w:r w:rsidR="00370DBA" w:rsidRPr="00B65A27">
            <w:rPr>
              <w:rFonts w:ascii="Cambria" w:hAnsi="Cambria"/>
              <w:color w:val="auto"/>
            </w:rPr>
            <w:t>r primary dysmenorrhoea the approved dosage is 400 mg as a single dose or in divided doses on the first day, followed by 200 mg once a day on subsequent days</w:t>
          </w:r>
          <w:r w:rsidR="00370DBA">
            <w:rPr>
              <w:rFonts w:ascii="Cambria" w:hAnsi="Cambria"/>
              <w:color w:val="auto"/>
            </w:rPr>
            <w:t>. P</w:t>
          </w:r>
          <w:r w:rsidR="00370DBA" w:rsidRPr="00B65A27">
            <w:rPr>
              <w:rFonts w:ascii="Cambria" w:hAnsi="Cambria"/>
              <w:color w:val="auto"/>
            </w:rPr>
            <w:t>atients may need to take an additional dose of 200 mg on any given day, if needed.</w:t>
          </w:r>
          <w:r w:rsidR="00370DBA">
            <w:rPr>
              <w:rFonts w:ascii="Cambria" w:hAnsi="Cambria"/>
              <w:color w:val="auto"/>
            </w:rPr>
            <w:t xml:space="preserve"> </w:t>
          </w:r>
          <w:r w:rsidR="00F76E75" w:rsidRPr="00B65A27">
            <w:rPr>
              <w:rFonts w:ascii="Cambria" w:hAnsi="Cambria"/>
              <w:color w:val="auto"/>
            </w:rPr>
            <w:t>Without a loading dose of 400</w:t>
          </w:r>
          <w:r w:rsidR="000E4D1F">
            <w:rPr>
              <w:rFonts w:ascii="Cambria" w:hAnsi="Cambria"/>
              <w:color w:val="auto"/>
            </w:rPr>
            <w:t xml:space="preserve"> </w:t>
          </w:r>
          <w:r w:rsidR="00996B64" w:rsidRPr="00B65A27">
            <w:rPr>
              <w:rFonts w:ascii="Cambria" w:hAnsi="Cambria"/>
              <w:color w:val="auto"/>
            </w:rPr>
            <w:t>mg, a dose of 200</w:t>
          </w:r>
          <w:r w:rsidR="000E4D1F">
            <w:rPr>
              <w:rFonts w:ascii="Cambria" w:hAnsi="Cambria"/>
              <w:color w:val="auto"/>
            </w:rPr>
            <w:t xml:space="preserve"> </w:t>
          </w:r>
          <w:r w:rsidR="00996B64" w:rsidRPr="00B65A27">
            <w:rPr>
              <w:rFonts w:ascii="Cambria" w:hAnsi="Cambria"/>
              <w:color w:val="auto"/>
            </w:rPr>
            <w:t xml:space="preserve">mg </w:t>
          </w:r>
          <w:r w:rsidR="00F76E75" w:rsidRPr="00B65A27">
            <w:rPr>
              <w:rFonts w:ascii="Cambria" w:hAnsi="Cambria"/>
              <w:color w:val="auto"/>
            </w:rPr>
            <w:t>could potentially be sub-therapeutic</w:t>
          </w:r>
          <w:r w:rsidR="005C7183" w:rsidRPr="00B65A27">
            <w:rPr>
              <w:rFonts w:ascii="Cambria" w:hAnsi="Cambria"/>
              <w:color w:val="auto"/>
            </w:rPr>
            <w:t xml:space="preserve"> and insufficient</w:t>
          </w:r>
          <w:r w:rsidR="00F76E75" w:rsidRPr="00B65A27">
            <w:rPr>
              <w:rFonts w:ascii="Cambria" w:hAnsi="Cambria"/>
              <w:color w:val="auto"/>
            </w:rPr>
            <w:t xml:space="preserve"> for</w:t>
          </w:r>
          <w:r w:rsidR="00E41538" w:rsidRPr="00B65A27">
            <w:rPr>
              <w:rFonts w:ascii="Cambria" w:hAnsi="Cambria"/>
              <w:color w:val="auto"/>
            </w:rPr>
            <w:t xml:space="preserve"> most adults with</w:t>
          </w:r>
          <w:r w:rsidR="00F76E75" w:rsidRPr="00B65A27">
            <w:rPr>
              <w:rFonts w:ascii="Cambria" w:hAnsi="Cambria"/>
              <w:color w:val="auto"/>
            </w:rPr>
            <w:t xml:space="preserve"> acute pain conditions</w:t>
          </w:r>
          <w:r w:rsidR="00060118">
            <w:rPr>
              <w:rFonts w:ascii="Cambria" w:hAnsi="Cambria"/>
              <w:color w:val="auto"/>
            </w:rPr>
            <w:t xml:space="preserve"> and would need to be demonstrated for a</w:t>
          </w:r>
          <w:r w:rsidR="000E4D1F">
            <w:rPr>
              <w:rFonts w:ascii="Cambria" w:hAnsi="Cambria"/>
              <w:color w:val="auto"/>
            </w:rPr>
            <w:t xml:space="preserve"> Schedule 3 </w:t>
          </w:r>
          <w:r w:rsidR="00060118">
            <w:rPr>
              <w:rFonts w:ascii="Cambria" w:hAnsi="Cambria"/>
              <w:color w:val="auto"/>
            </w:rPr>
            <w:t>product</w:t>
          </w:r>
          <w:r w:rsidR="001207E8" w:rsidRPr="00B65A27">
            <w:rPr>
              <w:rFonts w:ascii="Cambria" w:hAnsi="Cambria"/>
              <w:color w:val="auto"/>
            </w:rPr>
            <w:t>.</w:t>
          </w:r>
          <w:r w:rsidR="00AA1C8D">
            <w:rPr>
              <w:rFonts w:ascii="Cambria" w:hAnsi="Cambria"/>
              <w:color w:val="auto"/>
            </w:rPr>
            <w:t xml:space="preserve"> </w:t>
          </w:r>
          <w:r w:rsidR="00370DBA">
            <w:rPr>
              <w:rFonts w:ascii="Cambria" w:hAnsi="Cambria"/>
              <w:color w:val="auto"/>
            </w:rPr>
            <w:t>C</w:t>
          </w:r>
          <w:r w:rsidR="00AA1C8D">
            <w:rPr>
              <w:rFonts w:ascii="Cambria" w:hAnsi="Cambria"/>
              <w:color w:val="auto"/>
            </w:rPr>
            <w:t>onsiste</w:t>
          </w:r>
          <w:r w:rsidR="00370DBA">
            <w:rPr>
              <w:rFonts w:ascii="Cambria" w:hAnsi="Cambria"/>
              <w:color w:val="auto"/>
            </w:rPr>
            <w:t>ncy</w:t>
          </w:r>
          <w:r w:rsidR="00AA1C8D">
            <w:rPr>
              <w:rFonts w:ascii="Cambria" w:hAnsi="Cambria"/>
              <w:color w:val="auto"/>
            </w:rPr>
            <w:t xml:space="preserve"> </w:t>
          </w:r>
          <w:r w:rsidR="00996B64" w:rsidRPr="00B65A27">
            <w:rPr>
              <w:rFonts w:ascii="Cambria" w:hAnsi="Cambria"/>
              <w:color w:val="auto"/>
            </w:rPr>
            <w:t xml:space="preserve">with the data that has been relied upon </w:t>
          </w:r>
          <w:r w:rsidR="001943AB" w:rsidRPr="00B65A27">
            <w:rPr>
              <w:rFonts w:ascii="Cambria" w:hAnsi="Cambria"/>
              <w:color w:val="auto"/>
            </w:rPr>
            <w:t xml:space="preserve">for the </w:t>
          </w:r>
          <w:r w:rsidR="001207E8" w:rsidRPr="00B65A27">
            <w:rPr>
              <w:rFonts w:ascii="Cambria" w:hAnsi="Cambria"/>
              <w:color w:val="auto"/>
            </w:rPr>
            <w:t>TGA product registration process</w:t>
          </w:r>
          <w:r w:rsidR="001943AB" w:rsidRPr="00B65A27">
            <w:rPr>
              <w:rFonts w:ascii="Cambria" w:hAnsi="Cambria"/>
              <w:color w:val="auto"/>
            </w:rPr>
            <w:t xml:space="preserve"> for the indications specified in the application</w:t>
          </w:r>
          <w:r w:rsidR="00370DBA">
            <w:rPr>
              <w:rFonts w:ascii="Cambria" w:hAnsi="Cambria"/>
              <w:color w:val="auto"/>
            </w:rPr>
            <w:t xml:space="preserve"> is a factor in my decision pursuant to s</w:t>
          </w:r>
          <w:r w:rsidR="00370DBA" w:rsidRPr="00B65A27">
            <w:rPr>
              <w:rFonts w:ascii="Cambria" w:hAnsi="Cambria"/>
              <w:color w:val="auto"/>
            </w:rPr>
            <w:t xml:space="preserve"> 52E(1)(f) of the Act</w:t>
          </w:r>
          <w:r w:rsidR="001943AB" w:rsidRPr="00B65A27">
            <w:rPr>
              <w:rFonts w:ascii="Cambria" w:hAnsi="Cambria"/>
              <w:color w:val="auto"/>
            </w:rPr>
            <w:t>.</w:t>
          </w:r>
        </w:p>
        <w:p w14:paraId="40CEBF61" w14:textId="32FA2413" w:rsidR="003F0D21" w:rsidRPr="00B65A27" w:rsidRDefault="00924838">
          <w:pPr>
            <w:pStyle w:val="ListBullet"/>
            <w:numPr>
              <w:ilvl w:val="0"/>
              <w:numId w:val="0"/>
            </w:numPr>
            <w:rPr>
              <w:rFonts w:ascii="Cambria" w:hAnsi="Cambria"/>
              <w:color w:val="auto"/>
            </w:rPr>
          </w:pPr>
          <w:r w:rsidRPr="00B65A27">
            <w:rPr>
              <w:rFonts w:ascii="Cambria" w:hAnsi="Cambria"/>
              <w:color w:val="auto"/>
            </w:rPr>
            <w:t xml:space="preserve">The pack size </w:t>
          </w:r>
          <w:r w:rsidR="001943AB" w:rsidRPr="00B65A27">
            <w:rPr>
              <w:rFonts w:ascii="Cambria" w:hAnsi="Cambria"/>
              <w:color w:val="auto"/>
            </w:rPr>
            <w:t xml:space="preserve">of 10 </w:t>
          </w:r>
          <w:r w:rsidR="00E41538" w:rsidRPr="00B65A27">
            <w:rPr>
              <w:rFonts w:ascii="Cambria" w:hAnsi="Cambria"/>
              <w:color w:val="auto"/>
            </w:rPr>
            <w:t xml:space="preserve">dosage units </w:t>
          </w:r>
          <w:r w:rsidRPr="00B65A27">
            <w:rPr>
              <w:rFonts w:ascii="Cambria" w:hAnsi="Cambria"/>
              <w:color w:val="auto"/>
            </w:rPr>
            <w:t xml:space="preserve">proposed is </w:t>
          </w:r>
          <w:r w:rsidR="00F76E75" w:rsidRPr="00B65A27">
            <w:rPr>
              <w:rFonts w:ascii="Cambria" w:hAnsi="Cambria"/>
              <w:color w:val="auto"/>
            </w:rPr>
            <w:t>adequate to provide</w:t>
          </w:r>
          <w:r w:rsidR="00226DBB" w:rsidRPr="00B65A27">
            <w:rPr>
              <w:rFonts w:ascii="Cambria" w:hAnsi="Cambria"/>
              <w:color w:val="auto"/>
            </w:rPr>
            <w:t xml:space="preserve"> consumers over-the-counter access to celecoxib</w:t>
          </w:r>
          <w:r w:rsidR="00F76E75" w:rsidRPr="00B65A27">
            <w:rPr>
              <w:rFonts w:ascii="Cambria" w:hAnsi="Cambria"/>
              <w:color w:val="auto"/>
            </w:rPr>
            <w:t xml:space="preserve"> </w:t>
          </w:r>
          <w:r w:rsidRPr="00B65A27">
            <w:rPr>
              <w:rFonts w:ascii="Cambria" w:hAnsi="Cambria"/>
              <w:color w:val="auto"/>
            </w:rPr>
            <w:t>for</w:t>
          </w:r>
          <w:r w:rsidR="00F76E75" w:rsidRPr="00B65A27">
            <w:rPr>
              <w:rFonts w:ascii="Cambria" w:hAnsi="Cambria"/>
              <w:color w:val="auto"/>
            </w:rPr>
            <w:t xml:space="preserve"> short-term</w:t>
          </w:r>
          <w:r w:rsidRPr="00B65A27">
            <w:rPr>
              <w:rFonts w:ascii="Cambria" w:hAnsi="Cambria"/>
              <w:color w:val="auto"/>
            </w:rPr>
            <w:t xml:space="preserve"> intervention for acute</w:t>
          </w:r>
          <w:r w:rsidR="005B7C47" w:rsidRPr="00B65A27">
            <w:rPr>
              <w:rFonts w:ascii="Cambria" w:hAnsi="Cambria"/>
              <w:color w:val="auto"/>
            </w:rPr>
            <w:t xml:space="preserve"> pain conditions for </w:t>
          </w:r>
          <w:r w:rsidR="00F76E75" w:rsidRPr="00B65A27">
            <w:rPr>
              <w:rFonts w:ascii="Cambria" w:hAnsi="Cambria"/>
              <w:color w:val="auto"/>
            </w:rPr>
            <w:t>up to 5 days</w:t>
          </w:r>
          <w:r w:rsidRPr="00B65A27">
            <w:rPr>
              <w:rFonts w:ascii="Cambria" w:hAnsi="Cambria"/>
              <w:color w:val="auto"/>
            </w:rPr>
            <w:t xml:space="preserve"> </w:t>
          </w:r>
          <w:r w:rsidR="005B7C47" w:rsidRPr="00B65A27">
            <w:rPr>
              <w:rFonts w:ascii="Cambria" w:hAnsi="Cambria"/>
              <w:color w:val="auto"/>
            </w:rPr>
            <w:t xml:space="preserve">with </w:t>
          </w:r>
          <w:r w:rsidR="00996B64" w:rsidRPr="00B65A27">
            <w:rPr>
              <w:rFonts w:ascii="Cambria" w:hAnsi="Cambria"/>
              <w:color w:val="auto"/>
            </w:rPr>
            <w:t>a</w:t>
          </w:r>
          <w:r w:rsidR="005B7C47" w:rsidRPr="00B65A27">
            <w:rPr>
              <w:rFonts w:ascii="Cambria" w:hAnsi="Cambria"/>
              <w:color w:val="auto"/>
            </w:rPr>
            <w:t xml:space="preserve"> maximum</w:t>
          </w:r>
          <w:r w:rsidR="00996B64" w:rsidRPr="00B65A27">
            <w:rPr>
              <w:rFonts w:ascii="Cambria" w:hAnsi="Cambria"/>
              <w:color w:val="auto"/>
            </w:rPr>
            <w:t xml:space="preserve"> daily dosage </w:t>
          </w:r>
          <w:r w:rsidR="002B2936" w:rsidRPr="00B65A27">
            <w:rPr>
              <w:rFonts w:ascii="Cambria" w:hAnsi="Cambria"/>
              <w:color w:val="auto"/>
            </w:rPr>
            <w:t xml:space="preserve">of </w:t>
          </w:r>
          <w:r w:rsidR="00F76E75" w:rsidRPr="00B65A27">
            <w:rPr>
              <w:rFonts w:ascii="Cambria" w:hAnsi="Cambria"/>
              <w:color w:val="auto"/>
            </w:rPr>
            <w:t>4</w:t>
          </w:r>
          <w:r w:rsidRPr="00B65A27">
            <w:rPr>
              <w:rFonts w:ascii="Cambria" w:hAnsi="Cambria"/>
              <w:color w:val="auto"/>
            </w:rPr>
            <w:t>00</w:t>
          </w:r>
          <w:r w:rsidR="00370DBA">
            <w:rPr>
              <w:rFonts w:ascii="Cambria" w:hAnsi="Cambria"/>
              <w:color w:val="auto"/>
            </w:rPr>
            <w:t xml:space="preserve"> </w:t>
          </w:r>
          <w:r w:rsidRPr="00B65A27">
            <w:rPr>
              <w:rFonts w:ascii="Cambria" w:hAnsi="Cambria"/>
              <w:color w:val="auto"/>
            </w:rPr>
            <w:t>mg</w:t>
          </w:r>
          <w:r w:rsidR="002B2936" w:rsidRPr="00B65A27">
            <w:rPr>
              <w:rFonts w:ascii="Cambria" w:hAnsi="Cambria"/>
              <w:color w:val="auto"/>
            </w:rPr>
            <w:t xml:space="preserve">. </w:t>
          </w:r>
          <w:r w:rsidR="00010DF9" w:rsidRPr="00B65A27">
            <w:rPr>
              <w:rFonts w:ascii="Cambria" w:hAnsi="Cambria"/>
              <w:color w:val="auto"/>
            </w:rPr>
            <w:t xml:space="preserve">I am of the view that </w:t>
          </w:r>
          <w:r w:rsidR="00226DBB" w:rsidRPr="00B65A27">
            <w:rPr>
              <w:rFonts w:ascii="Cambria" w:hAnsi="Cambria"/>
              <w:color w:val="auto"/>
            </w:rPr>
            <w:t>this</w:t>
          </w:r>
          <w:r w:rsidR="00010DF9" w:rsidRPr="00B65A27">
            <w:rPr>
              <w:rFonts w:ascii="Cambria" w:hAnsi="Cambria"/>
              <w:color w:val="auto"/>
            </w:rPr>
            <w:t xml:space="preserve"> is sufficient for </w:t>
          </w:r>
          <w:r w:rsidR="004F2F32" w:rsidRPr="00B65A27">
            <w:rPr>
              <w:rFonts w:ascii="Cambria" w:hAnsi="Cambria"/>
              <w:color w:val="auto"/>
            </w:rPr>
            <w:t xml:space="preserve">short-term </w:t>
          </w:r>
          <w:r w:rsidR="00010DF9" w:rsidRPr="00B65A27">
            <w:rPr>
              <w:rFonts w:ascii="Cambria" w:hAnsi="Cambria"/>
              <w:color w:val="auto"/>
            </w:rPr>
            <w:t>treatment of musculoskeletal</w:t>
          </w:r>
          <w:r w:rsidR="00AA1C8D">
            <w:rPr>
              <w:rFonts w:ascii="Cambria" w:hAnsi="Cambria"/>
              <w:color w:val="auto"/>
            </w:rPr>
            <w:t>/soft tissue</w:t>
          </w:r>
          <w:r w:rsidR="00010DF9" w:rsidRPr="00B65A27">
            <w:rPr>
              <w:rFonts w:ascii="Cambria" w:hAnsi="Cambria"/>
              <w:color w:val="auto"/>
            </w:rPr>
            <w:t xml:space="preserve"> injury and primary dysmenorrhea and would discourage chronic use and reduce the risk of </w:t>
          </w:r>
          <w:r w:rsidR="00A02B03" w:rsidRPr="00B65A27">
            <w:rPr>
              <w:rFonts w:ascii="Cambria" w:hAnsi="Cambria"/>
              <w:color w:val="auto"/>
            </w:rPr>
            <w:t>adverse events</w:t>
          </w:r>
          <w:r w:rsidRPr="00B65A27">
            <w:rPr>
              <w:rFonts w:ascii="Cambria" w:hAnsi="Cambria"/>
              <w:strike/>
              <w:color w:val="auto"/>
            </w:rPr>
            <w:t>,</w:t>
          </w:r>
          <w:r w:rsidRPr="00B65A27">
            <w:rPr>
              <w:rFonts w:ascii="Cambria" w:hAnsi="Cambria"/>
              <w:color w:val="auto"/>
            </w:rPr>
            <w:t xml:space="preserve"> </w:t>
          </w:r>
          <w:r w:rsidR="005B7C47" w:rsidRPr="00B65A27">
            <w:rPr>
              <w:rFonts w:ascii="Cambria" w:hAnsi="Cambria"/>
              <w:color w:val="auto"/>
            </w:rPr>
            <w:t xml:space="preserve">that is </w:t>
          </w:r>
          <w:r w:rsidRPr="00B65A27">
            <w:rPr>
              <w:rFonts w:ascii="Cambria" w:hAnsi="Cambria"/>
              <w:color w:val="auto"/>
            </w:rPr>
            <w:t>more likely to occur with prolonged use</w:t>
          </w:r>
          <w:r w:rsidR="00EA463A" w:rsidRPr="00B65A27">
            <w:rPr>
              <w:rFonts w:ascii="Cambria" w:hAnsi="Cambria"/>
              <w:color w:val="auto"/>
            </w:rPr>
            <w:t xml:space="preserve">. </w:t>
          </w:r>
          <w:r w:rsidR="001943AB" w:rsidRPr="00B65A27">
            <w:rPr>
              <w:rFonts w:ascii="Cambria" w:hAnsi="Cambria"/>
              <w:color w:val="auto"/>
            </w:rPr>
            <w:t xml:space="preserve">The smaller pack size aimed at short-term use, will ensure patients seek review from their medical practitioner, if extended use past 5 days is required. </w:t>
          </w:r>
          <w:r w:rsidR="00B8130C">
            <w:rPr>
              <w:rFonts w:ascii="Cambria" w:hAnsi="Cambria"/>
              <w:color w:val="auto"/>
            </w:rPr>
            <w:t xml:space="preserve">This aligns with the </w:t>
          </w:r>
          <w:r w:rsidR="00370DBA">
            <w:rPr>
              <w:rFonts w:ascii="Cambria" w:hAnsi="Cambria"/>
              <w:color w:val="auto"/>
            </w:rPr>
            <w:t xml:space="preserve">Committee </w:t>
          </w:r>
          <w:r w:rsidR="00B8130C">
            <w:rPr>
              <w:rFonts w:ascii="Cambria" w:hAnsi="Cambria"/>
              <w:color w:val="auto"/>
            </w:rPr>
            <w:t xml:space="preserve">advice of 5 </w:t>
          </w:r>
          <w:r w:rsidR="00AD6152">
            <w:rPr>
              <w:rFonts w:ascii="Cambria" w:hAnsi="Cambria"/>
              <w:color w:val="auto"/>
            </w:rPr>
            <w:t>days’</w:t>
          </w:r>
          <w:r w:rsidR="00B8130C">
            <w:rPr>
              <w:rFonts w:ascii="Cambria" w:hAnsi="Cambria"/>
              <w:color w:val="auto"/>
            </w:rPr>
            <w:t xml:space="preserve"> supply.</w:t>
          </w:r>
        </w:p>
        <w:p w14:paraId="5C75ECB4" w14:textId="32676854" w:rsidR="002B2936" w:rsidRPr="00B65A27" w:rsidRDefault="00EA463A" w:rsidP="00AA0DBF">
          <w:pPr>
            <w:pStyle w:val="ListBullet"/>
            <w:numPr>
              <w:ilvl w:val="0"/>
              <w:numId w:val="0"/>
            </w:numPr>
            <w:rPr>
              <w:rFonts w:ascii="Cambria" w:hAnsi="Cambria"/>
              <w:color w:val="auto"/>
            </w:rPr>
          </w:pPr>
          <w:r w:rsidRPr="00B65A27">
            <w:rPr>
              <w:rFonts w:ascii="Cambria" w:hAnsi="Cambria"/>
              <w:color w:val="auto"/>
            </w:rPr>
            <w:t xml:space="preserve">In </w:t>
          </w:r>
          <w:r w:rsidR="00996B64" w:rsidRPr="00B65A27">
            <w:rPr>
              <w:rFonts w:ascii="Cambria" w:hAnsi="Cambria"/>
              <w:color w:val="auto"/>
            </w:rPr>
            <w:t xml:space="preserve">alignment with </w:t>
          </w:r>
          <w:r w:rsidRPr="00B65A27">
            <w:rPr>
              <w:rFonts w:ascii="Cambria" w:hAnsi="Cambria"/>
              <w:color w:val="auto"/>
            </w:rPr>
            <w:t xml:space="preserve">the </w:t>
          </w:r>
          <w:r w:rsidR="0094180D" w:rsidRPr="00B65A27">
            <w:rPr>
              <w:rFonts w:ascii="Cambria" w:hAnsi="Cambria"/>
              <w:color w:val="auto"/>
            </w:rPr>
            <w:t>applicant’s</w:t>
          </w:r>
          <w:r w:rsidRPr="00B65A27">
            <w:rPr>
              <w:rFonts w:ascii="Cambria" w:hAnsi="Cambria"/>
              <w:color w:val="auto"/>
            </w:rPr>
            <w:t xml:space="preserve"> proposal, the scheduling entry in the decision provide</w:t>
          </w:r>
          <w:r w:rsidR="00996B64" w:rsidRPr="00B65A27">
            <w:rPr>
              <w:rFonts w:ascii="Cambria" w:hAnsi="Cambria"/>
              <w:color w:val="auto"/>
            </w:rPr>
            <w:t>s</w:t>
          </w:r>
          <w:r w:rsidRPr="00B65A27">
            <w:rPr>
              <w:rFonts w:ascii="Cambria" w:hAnsi="Cambria"/>
              <w:color w:val="auto"/>
            </w:rPr>
            <w:t xml:space="preserve"> a limitation on indications for use of celecoxib in the Schedule 3 context</w:t>
          </w:r>
          <w:r w:rsidR="001943AB" w:rsidRPr="00B65A27">
            <w:rPr>
              <w:rFonts w:ascii="Cambria" w:hAnsi="Cambria"/>
              <w:color w:val="auto"/>
            </w:rPr>
            <w:t xml:space="preserve">. </w:t>
          </w:r>
          <w:r w:rsidR="00A02B03" w:rsidRPr="00B65A27">
            <w:rPr>
              <w:rFonts w:ascii="Cambria" w:hAnsi="Cambria"/>
              <w:color w:val="auto"/>
            </w:rPr>
            <w:t>I am satisfied</w:t>
          </w:r>
          <w:r w:rsidR="003F0D21" w:rsidRPr="00B65A27">
            <w:rPr>
              <w:rFonts w:ascii="Cambria" w:hAnsi="Cambria"/>
              <w:color w:val="auto"/>
            </w:rPr>
            <w:t xml:space="preserve"> that </w:t>
          </w:r>
          <w:r w:rsidR="00996B64" w:rsidRPr="00B65A27">
            <w:rPr>
              <w:rFonts w:ascii="Cambria" w:hAnsi="Cambria"/>
              <w:color w:val="auto"/>
            </w:rPr>
            <w:t xml:space="preserve">these </w:t>
          </w:r>
          <w:r w:rsidR="003F0D21" w:rsidRPr="00B65A27">
            <w:rPr>
              <w:rFonts w:ascii="Cambria" w:hAnsi="Cambria"/>
              <w:color w:val="auto"/>
            </w:rPr>
            <w:t xml:space="preserve">indications </w:t>
          </w:r>
          <w:r w:rsidR="001F048A" w:rsidRPr="00B65A27">
            <w:rPr>
              <w:rFonts w:ascii="Cambria" w:hAnsi="Cambria"/>
              <w:color w:val="auto"/>
            </w:rPr>
            <w:t xml:space="preserve">are within the scope of limited acute pain conditions, that can be </w:t>
          </w:r>
          <w:r w:rsidR="000A0D2D" w:rsidRPr="00B65A27">
            <w:rPr>
              <w:rFonts w:ascii="Cambria" w:hAnsi="Cambria"/>
              <w:color w:val="auto"/>
            </w:rPr>
            <w:t xml:space="preserve">identified and </w:t>
          </w:r>
          <w:r w:rsidR="001F048A" w:rsidRPr="00B65A27">
            <w:rPr>
              <w:rFonts w:ascii="Cambria" w:hAnsi="Cambria"/>
              <w:color w:val="auto"/>
            </w:rPr>
            <w:t xml:space="preserve">overseen by a pharmacist. </w:t>
          </w:r>
        </w:p>
        <w:p w14:paraId="091E3D6D" w14:textId="4146CB9D" w:rsidR="007A4579" w:rsidRDefault="00010DF9">
          <w:pPr>
            <w:pStyle w:val="ListBullet"/>
            <w:numPr>
              <w:ilvl w:val="0"/>
              <w:numId w:val="0"/>
            </w:numPr>
            <w:rPr>
              <w:rFonts w:ascii="Cambria" w:hAnsi="Cambria"/>
            </w:rPr>
          </w:pPr>
          <w:r w:rsidRPr="00AA0DBF">
            <w:rPr>
              <w:rFonts w:ascii="Cambria" w:hAnsi="Cambria"/>
            </w:rPr>
            <w:lastRenderedPageBreak/>
            <w:t xml:space="preserve">I am of the view that restriction of access to </w:t>
          </w:r>
          <w:r w:rsidR="008C4775">
            <w:rPr>
              <w:rFonts w:ascii="Cambria" w:hAnsi="Cambria"/>
            </w:rPr>
            <w:t xml:space="preserve">adults </w:t>
          </w:r>
          <w:r w:rsidR="002B3039">
            <w:rPr>
              <w:rFonts w:ascii="Cambria" w:hAnsi="Cambria"/>
            </w:rPr>
            <w:t xml:space="preserve">18 years and over, </w:t>
          </w:r>
          <w:r w:rsidR="002B3039" w:rsidRPr="002B3039">
            <w:rPr>
              <w:rFonts w:ascii="Cambria" w:hAnsi="Cambria"/>
            </w:rPr>
            <w:t>is consistent with the</w:t>
          </w:r>
          <w:r w:rsidR="002B3039">
            <w:rPr>
              <w:rFonts w:ascii="Cambria" w:hAnsi="Cambria"/>
            </w:rPr>
            <w:t xml:space="preserve"> </w:t>
          </w:r>
          <w:r w:rsidR="002B3039" w:rsidRPr="002B3039">
            <w:rPr>
              <w:rFonts w:ascii="Cambria" w:hAnsi="Cambria"/>
            </w:rPr>
            <w:t>Therapeutic Guidelines</w:t>
          </w:r>
          <w:r w:rsidR="002B3039">
            <w:rPr>
              <w:rFonts w:ascii="Cambria" w:hAnsi="Cambria"/>
            </w:rPr>
            <w:t xml:space="preserve"> recommendations</w:t>
          </w:r>
          <w:r w:rsidR="00370DBA">
            <w:rPr>
              <w:rFonts w:ascii="Cambria" w:hAnsi="Cambria"/>
            </w:rPr>
            <w:t>,</w:t>
          </w:r>
          <w:r w:rsidR="00B66EAD">
            <w:rPr>
              <w:rStyle w:val="FootnoteReference"/>
              <w:rFonts w:ascii="Cambria" w:hAnsi="Cambria"/>
            </w:rPr>
            <w:footnoteReference w:id="5"/>
          </w:r>
          <w:r w:rsidR="002B3039">
            <w:rPr>
              <w:rFonts w:ascii="Cambria" w:hAnsi="Cambria"/>
            </w:rPr>
            <w:t xml:space="preserve"> product safety data and </w:t>
          </w:r>
          <w:r w:rsidR="002B3039" w:rsidRPr="002B3039">
            <w:rPr>
              <w:rFonts w:ascii="Cambria" w:hAnsi="Cambria"/>
            </w:rPr>
            <w:t xml:space="preserve">product </w:t>
          </w:r>
          <w:r w:rsidR="002B3039">
            <w:rPr>
              <w:rFonts w:ascii="Cambria" w:hAnsi="Cambria"/>
            </w:rPr>
            <w:t>information</w:t>
          </w:r>
          <w:r w:rsidR="00BF48EB">
            <w:rPr>
              <w:rFonts w:ascii="Cambria" w:hAnsi="Cambria"/>
            </w:rPr>
            <w:t>, which indicates celecoxib is not approved for use in patients under 18 years of age</w:t>
          </w:r>
          <w:r w:rsidR="002B3039">
            <w:rPr>
              <w:rFonts w:ascii="Cambria" w:hAnsi="Cambria"/>
            </w:rPr>
            <w:t xml:space="preserve">. </w:t>
          </w:r>
        </w:p>
        <w:p w14:paraId="14F84B04" w14:textId="6969563C" w:rsidR="00010DF9" w:rsidRPr="00AA0DBF" w:rsidRDefault="001749F4" w:rsidP="00AA0DBF">
          <w:pPr>
            <w:pStyle w:val="ListBullet"/>
            <w:numPr>
              <w:ilvl w:val="0"/>
              <w:numId w:val="0"/>
            </w:numPr>
            <w:rPr>
              <w:rFonts w:ascii="Cambria" w:hAnsi="Cambria"/>
            </w:rPr>
          </w:pPr>
          <w:r>
            <w:rPr>
              <w:rFonts w:ascii="Cambria" w:hAnsi="Cambria"/>
            </w:rPr>
            <w:t>Concerning</w:t>
          </w:r>
          <w:r w:rsidR="0094180D">
            <w:rPr>
              <w:rFonts w:ascii="Cambria" w:hAnsi="Cambria"/>
            </w:rPr>
            <w:t xml:space="preserve"> </w:t>
          </w:r>
          <w:r w:rsidR="00FF148D">
            <w:rPr>
              <w:rFonts w:ascii="Cambria" w:hAnsi="Cambria"/>
            </w:rPr>
            <w:t xml:space="preserve">s </w:t>
          </w:r>
          <w:r w:rsidR="0094180D" w:rsidRPr="0094180D">
            <w:rPr>
              <w:rFonts w:ascii="Cambria" w:hAnsi="Cambria"/>
            </w:rPr>
            <w:t>52E(1)(</w:t>
          </w:r>
          <w:r w:rsidR="0094180D">
            <w:rPr>
              <w:rFonts w:ascii="Cambria" w:hAnsi="Cambria"/>
            </w:rPr>
            <w:t>d</w:t>
          </w:r>
          <w:r w:rsidR="0094180D" w:rsidRPr="0094180D">
            <w:rPr>
              <w:rFonts w:ascii="Cambria" w:hAnsi="Cambria"/>
            </w:rPr>
            <w:t>) of the Act</w:t>
          </w:r>
          <w:r w:rsidR="00010DF9" w:rsidRPr="00AA0DBF">
            <w:rPr>
              <w:rFonts w:ascii="Cambria" w:hAnsi="Cambria"/>
            </w:rPr>
            <w:t>, advisory statements in the Required Advisory Statements for Medicine Labels (RASML) would be required to provide adequate warnings on labelling, to ensure short term usage</w:t>
          </w:r>
          <w:r w:rsidR="0094180D">
            <w:rPr>
              <w:rFonts w:ascii="Cambria" w:hAnsi="Cambria"/>
            </w:rPr>
            <w:t xml:space="preserve">, and warnings </w:t>
          </w:r>
          <w:r>
            <w:rPr>
              <w:rFonts w:ascii="Cambria" w:hAnsi="Cambria"/>
            </w:rPr>
            <w:t>particularly</w:t>
          </w:r>
          <w:r w:rsidR="0094180D">
            <w:rPr>
              <w:rFonts w:ascii="Cambria" w:hAnsi="Cambria"/>
            </w:rPr>
            <w:t xml:space="preserve"> </w:t>
          </w:r>
          <w:r w:rsidR="0094180D" w:rsidRPr="0094180D">
            <w:rPr>
              <w:rFonts w:ascii="Cambria" w:hAnsi="Cambria"/>
            </w:rPr>
            <w:t>relation to pregnancy and allergy risks</w:t>
          </w:r>
          <w:r w:rsidR="00BF48EB">
            <w:rPr>
              <w:rFonts w:ascii="Cambria" w:hAnsi="Cambria"/>
            </w:rPr>
            <w:t>.</w:t>
          </w:r>
        </w:p>
        <w:p w14:paraId="254867FF" w14:textId="6340585A" w:rsidR="00010DF9" w:rsidRPr="00AA0DBF" w:rsidRDefault="00010DF9" w:rsidP="00AA0DBF">
          <w:pPr>
            <w:pStyle w:val="ListBullet"/>
            <w:numPr>
              <w:ilvl w:val="0"/>
              <w:numId w:val="0"/>
            </w:numPr>
            <w:rPr>
              <w:rFonts w:ascii="Cambria" w:hAnsi="Cambria"/>
            </w:rPr>
          </w:pPr>
          <w:r w:rsidRPr="00AA0DBF">
            <w:rPr>
              <w:rFonts w:ascii="Cambria" w:hAnsi="Cambria"/>
            </w:rPr>
            <w:t xml:space="preserve">The proposal for an Appendix H entry for celecoxib to permit advertising of Schedule 3 preparations is consistent with other NSAIDs that are advertised, provided adequate information is supplied in the Consumer Medicines Information (CMI) regarding potential adverse effects, allergy risk and pregnancy warning. I note that advertising could serve as a prompt for patients to seek advice from a pharmacist who will assess if the product is appropriate in their circumstance, especially in the context of suitability for use in primary dysmenorrhea, but not secondary dysmenorrhea (which requires referral to a doctor). </w:t>
          </w:r>
        </w:p>
        <w:p w14:paraId="1BB9388B" w14:textId="15371E61" w:rsidR="002B3039" w:rsidRPr="00AA0DBF" w:rsidRDefault="00010DF9" w:rsidP="002B3039">
          <w:pPr>
            <w:pStyle w:val="ListBullet"/>
            <w:numPr>
              <w:ilvl w:val="0"/>
              <w:numId w:val="0"/>
            </w:numPr>
          </w:pPr>
          <w:r w:rsidRPr="00AA0DBF">
            <w:rPr>
              <w:rFonts w:ascii="Cambria" w:hAnsi="Cambria"/>
            </w:rPr>
            <w:t xml:space="preserve">I also note </w:t>
          </w:r>
          <w:r w:rsidR="00370DBA">
            <w:rPr>
              <w:rFonts w:ascii="Cambria" w:hAnsi="Cambria"/>
            </w:rPr>
            <w:t>the</w:t>
          </w:r>
          <w:r w:rsidR="00370DBA" w:rsidRPr="00AA0DBF">
            <w:rPr>
              <w:rFonts w:ascii="Cambria" w:hAnsi="Cambria"/>
            </w:rPr>
            <w:t xml:space="preserve"> </w:t>
          </w:r>
          <w:r w:rsidRPr="00AA0DBF">
            <w:rPr>
              <w:rFonts w:ascii="Cambria" w:hAnsi="Cambria"/>
            </w:rPr>
            <w:t>regulation of celecoxib</w:t>
          </w:r>
          <w:r w:rsidR="00370DBA">
            <w:rPr>
              <w:rFonts w:ascii="Cambria" w:hAnsi="Cambria"/>
            </w:rPr>
            <w:t xml:space="preserve"> internationally</w:t>
          </w:r>
          <w:r w:rsidRPr="00AA0DBF">
            <w:rPr>
              <w:rFonts w:ascii="Cambria" w:hAnsi="Cambria"/>
            </w:rPr>
            <w:t xml:space="preserve">, </w:t>
          </w:r>
          <w:r w:rsidR="00370DBA">
            <w:rPr>
              <w:rFonts w:ascii="Cambria" w:hAnsi="Cambria"/>
            </w:rPr>
            <w:t>whereby</w:t>
          </w:r>
          <w:r w:rsidRPr="00AA0DBF">
            <w:rPr>
              <w:rFonts w:ascii="Cambria" w:hAnsi="Cambria"/>
            </w:rPr>
            <w:t xml:space="preserve"> </w:t>
          </w:r>
          <w:r w:rsidR="0082099D">
            <w:rPr>
              <w:rFonts w:ascii="Cambria" w:hAnsi="Cambria"/>
            </w:rPr>
            <w:t xml:space="preserve">comparable </w:t>
          </w:r>
          <w:r w:rsidRPr="00AA0DBF">
            <w:rPr>
              <w:rFonts w:ascii="Cambria" w:hAnsi="Cambria"/>
            </w:rPr>
            <w:t>countries such as the United States, Canada, United Kingdom, Ireland and New Zealand have not made celecoxib available without a prescription</w:t>
          </w:r>
          <w:r w:rsidR="001749F4">
            <w:rPr>
              <w:rFonts w:ascii="Cambria" w:hAnsi="Cambria"/>
            </w:rPr>
            <w:t xml:space="preserve">. </w:t>
          </w:r>
          <w:r w:rsidR="00F72750">
            <w:rPr>
              <w:rFonts w:ascii="Cambria" w:hAnsi="Cambria"/>
            </w:rPr>
            <w:t xml:space="preserve">Further </w:t>
          </w:r>
          <w:r w:rsidR="00F43326">
            <w:rPr>
              <w:rFonts w:ascii="Cambria" w:hAnsi="Cambria"/>
            </w:rPr>
            <w:t xml:space="preserve">comparative </w:t>
          </w:r>
          <w:r w:rsidR="001268E0">
            <w:rPr>
              <w:rFonts w:ascii="Cambria" w:hAnsi="Cambria"/>
            </w:rPr>
            <w:t>considerations</w:t>
          </w:r>
          <w:r w:rsidR="00F72750">
            <w:rPr>
              <w:rFonts w:ascii="Cambria" w:hAnsi="Cambria"/>
            </w:rPr>
            <w:t xml:space="preserve"> </w:t>
          </w:r>
          <w:r w:rsidR="006D3FDD">
            <w:rPr>
              <w:rFonts w:ascii="Cambria" w:hAnsi="Cambria"/>
            </w:rPr>
            <w:t>with respect to my</w:t>
          </w:r>
          <w:r w:rsidR="00F72750">
            <w:rPr>
              <w:rFonts w:ascii="Cambria" w:hAnsi="Cambria"/>
            </w:rPr>
            <w:t xml:space="preserve"> decision</w:t>
          </w:r>
          <w:r w:rsidR="006D3FDD">
            <w:rPr>
              <w:rFonts w:ascii="Cambria" w:hAnsi="Cambria"/>
            </w:rPr>
            <w:t xml:space="preserve"> </w:t>
          </w:r>
          <w:r w:rsidR="001268E0">
            <w:rPr>
              <w:rFonts w:ascii="Cambria" w:hAnsi="Cambria"/>
            </w:rPr>
            <w:t xml:space="preserve">are </w:t>
          </w:r>
          <w:bookmarkStart w:id="23" w:name="_Hlk135754523"/>
          <w:r w:rsidR="001749F4" w:rsidRPr="001749F4">
            <w:rPr>
              <w:rFonts w:ascii="Cambria" w:hAnsi="Cambria"/>
            </w:rPr>
            <w:t xml:space="preserve">studies </w:t>
          </w:r>
          <w:r w:rsidR="001268E0">
            <w:rPr>
              <w:rFonts w:ascii="Cambria" w:hAnsi="Cambria"/>
            </w:rPr>
            <w:t xml:space="preserve">that </w:t>
          </w:r>
          <w:r w:rsidR="001749F4" w:rsidRPr="001749F4">
            <w:rPr>
              <w:rFonts w:ascii="Cambria" w:hAnsi="Cambria"/>
            </w:rPr>
            <w:t>demonstrate celecoxib at prescription doses ha</w:t>
          </w:r>
          <w:r w:rsidR="00735589">
            <w:rPr>
              <w:rFonts w:ascii="Cambria" w:hAnsi="Cambria"/>
            </w:rPr>
            <w:t>ve</w:t>
          </w:r>
          <w:r w:rsidR="001749F4" w:rsidRPr="001749F4">
            <w:rPr>
              <w:rFonts w:ascii="Cambria" w:hAnsi="Cambria"/>
            </w:rPr>
            <w:t xml:space="preserve"> a similar safety profile to other OTC anti-inflammatory drugs when used at prescription doses.</w:t>
          </w:r>
        </w:p>
        <w:p w14:paraId="679366BC" w14:textId="755D6C02" w:rsidR="002B3039" w:rsidRDefault="00917B70" w:rsidP="002B3039">
          <w:pPr>
            <w:pStyle w:val="ListBullet"/>
            <w:numPr>
              <w:ilvl w:val="0"/>
              <w:numId w:val="0"/>
            </w:numPr>
            <w:rPr>
              <w:rFonts w:ascii="Cambria" w:hAnsi="Cambria"/>
            </w:rPr>
          </w:pPr>
          <w:r>
            <w:rPr>
              <w:rFonts w:ascii="Cambria" w:hAnsi="Cambria"/>
            </w:rPr>
            <w:t xml:space="preserve">In alignment with the SPF factors for Schedule 3, </w:t>
          </w:r>
          <w:r w:rsidRPr="00917B70">
            <w:rPr>
              <w:rFonts w:ascii="Cambria" w:hAnsi="Cambria"/>
            </w:rPr>
            <w:t>c</w:t>
          </w:r>
          <w:r w:rsidRPr="00AA0DBF">
            <w:rPr>
              <w:rFonts w:ascii="Cambria" w:hAnsi="Cambria"/>
            </w:rPr>
            <w:t xml:space="preserve">elecoxib is substantially </w:t>
          </w:r>
          <w:r w:rsidR="0094180D">
            <w:rPr>
              <w:rFonts w:ascii="Cambria" w:hAnsi="Cambria"/>
            </w:rPr>
            <w:t>low risk</w:t>
          </w:r>
          <w:r w:rsidRPr="00AA0DBF">
            <w:rPr>
              <w:rFonts w:ascii="Cambria" w:hAnsi="Cambria"/>
            </w:rPr>
            <w:t xml:space="preserve"> with pharmacist intervention to ensure </w:t>
          </w:r>
          <w:r w:rsidR="00D133CA">
            <w:rPr>
              <w:rFonts w:ascii="Cambria" w:hAnsi="Cambria"/>
            </w:rPr>
            <w:t xml:space="preserve">safe and appropriate use </w:t>
          </w:r>
          <w:r w:rsidRPr="00AA0DBF">
            <w:rPr>
              <w:rFonts w:ascii="Cambria" w:hAnsi="Cambria"/>
            </w:rPr>
            <w:t>of the medicine</w:t>
          </w:r>
          <w:r w:rsidR="00B67F12">
            <w:rPr>
              <w:rFonts w:ascii="Cambria" w:hAnsi="Cambria"/>
            </w:rPr>
            <w:t>. T</w:t>
          </w:r>
          <w:r w:rsidR="00D133CA">
            <w:rPr>
              <w:rFonts w:ascii="Cambria" w:hAnsi="Cambria"/>
            </w:rPr>
            <w:t xml:space="preserve">here is no </w:t>
          </w:r>
          <w:r w:rsidR="00D133CA" w:rsidRPr="00D133CA">
            <w:rPr>
              <w:rFonts w:ascii="Cambria" w:hAnsi="Cambria"/>
            </w:rPr>
            <w:t>evidence of</w:t>
          </w:r>
          <w:r w:rsidR="00D133CA">
            <w:rPr>
              <w:rFonts w:ascii="Cambria" w:hAnsi="Cambria"/>
            </w:rPr>
            <w:t xml:space="preserve"> </w:t>
          </w:r>
          <w:r w:rsidR="00D133CA" w:rsidRPr="00D133CA">
            <w:rPr>
              <w:rFonts w:ascii="Cambria" w:hAnsi="Cambria"/>
            </w:rPr>
            <w:t xml:space="preserve">dependence with </w:t>
          </w:r>
          <w:r w:rsidR="00D133CA">
            <w:rPr>
              <w:rFonts w:ascii="Cambria" w:hAnsi="Cambria"/>
            </w:rPr>
            <w:t>use</w:t>
          </w:r>
          <w:r w:rsidR="00664A9A">
            <w:rPr>
              <w:rFonts w:ascii="Cambria" w:hAnsi="Cambria"/>
            </w:rPr>
            <w:t xml:space="preserve">, </w:t>
          </w:r>
          <w:r w:rsidR="00872F60">
            <w:rPr>
              <w:rFonts w:ascii="Cambria" w:hAnsi="Cambria"/>
            </w:rPr>
            <w:t>c</w:t>
          </w:r>
          <w:r w:rsidR="00872F60" w:rsidRPr="00872F60">
            <w:rPr>
              <w:rFonts w:ascii="Cambria" w:hAnsi="Cambria"/>
            </w:rPr>
            <w:t>elecoxib has a well</w:t>
          </w:r>
          <w:r w:rsidR="00872F60">
            <w:rPr>
              <w:rFonts w:ascii="Cambria" w:hAnsi="Cambria"/>
            </w:rPr>
            <w:t>-</w:t>
          </w:r>
          <w:r w:rsidR="00872F60" w:rsidRPr="00872F60">
            <w:rPr>
              <w:rFonts w:ascii="Cambria" w:hAnsi="Cambria"/>
            </w:rPr>
            <w:t>established</w:t>
          </w:r>
          <w:r w:rsidR="00872F60">
            <w:rPr>
              <w:rFonts w:ascii="Cambria" w:hAnsi="Cambria"/>
            </w:rPr>
            <w:t xml:space="preserve"> </w:t>
          </w:r>
          <w:r w:rsidR="00872F60" w:rsidRPr="00872F60">
            <w:rPr>
              <w:rFonts w:ascii="Cambria" w:hAnsi="Cambria"/>
            </w:rPr>
            <w:t>safety profile which is comparable to other NSAIDs when used</w:t>
          </w:r>
          <w:r w:rsidR="00872F60">
            <w:rPr>
              <w:rFonts w:ascii="Cambria" w:hAnsi="Cambria"/>
            </w:rPr>
            <w:t xml:space="preserve"> </w:t>
          </w:r>
          <w:r w:rsidR="00872F60" w:rsidRPr="00872F60">
            <w:rPr>
              <w:rFonts w:ascii="Cambria" w:hAnsi="Cambria"/>
            </w:rPr>
            <w:t>short-term</w:t>
          </w:r>
          <w:r w:rsidR="00872F60">
            <w:rPr>
              <w:rFonts w:ascii="Cambria" w:hAnsi="Cambria"/>
            </w:rPr>
            <w:t xml:space="preserve"> for acute conditions</w:t>
          </w:r>
          <w:r w:rsidR="000A1B6C">
            <w:rPr>
              <w:rFonts w:ascii="Cambria" w:hAnsi="Cambria"/>
            </w:rPr>
            <w:t>. P</w:t>
          </w:r>
          <w:r w:rsidR="002B3039" w:rsidRPr="002B3039">
            <w:rPr>
              <w:rFonts w:ascii="Cambria" w:hAnsi="Cambria"/>
            </w:rPr>
            <w:t>harmacist consultation</w:t>
          </w:r>
          <w:r w:rsidR="002B3039">
            <w:rPr>
              <w:rFonts w:ascii="Cambria" w:hAnsi="Cambria"/>
            </w:rPr>
            <w:t xml:space="preserve"> during provision</w:t>
          </w:r>
          <w:r w:rsidR="002B3039" w:rsidRPr="002B3039">
            <w:rPr>
              <w:rFonts w:ascii="Cambria" w:hAnsi="Cambria"/>
            </w:rPr>
            <w:t xml:space="preserve"> wil</w:t>
          </w:r>
          <w:r w:rsidR="002B3039">
            <w:rPr>
              <w:rFonts w:ascii="Cambria" w:hAnsi="Cambria"/>
            </w:rPr>
            <w:t>l</w:t>
          </w:r>
          <w:r w:rsidR="002B3039" w:rsidRPr="002B3039">
            <w:rPr>
              <w:rFonts w:ascii="Cambria" w:hAnsi="Cambria"/>
            </w:rPr>
            <w:t xml:space="preserve"> ensure that consumers a</w:t>
          </w:r>
          <w:r w:rsidR="002B3039">
            <w:rPr>
              <w:rFonts w:ascii="Cambria" w:hAnsi="Cambria"/>
            </w:rPr>
            <w:t xml:space="preserve">re not using celecoxib long term to </w:t>
          </w:r>
          <w:r w:rsidR="002B3039" w:rsidRPr="002B3039">
            <w:rPr>
              <w:rFonts w:ascii="Cambria" w:hAnsi="Cambria"/>
            </w:rPr>
            <w:t>mask symptoms or delay diagnosis of a serious condition</w:t>
          </w:r>
          <w:r w:rsidR="002B3039">
            <w:rPr>
              <w:rFonts w:ascii="Cambria" w:hAnsi="Cambria"/>
            </w:rPr>
            <w:t>.</w:t>
          </w:r>
        </w:p>
        <w:p w14:paraId="43A04927" w14:textId="7E952183" w:rsidR="00A96CB2" w:rsidRPr="00AA0DBF" w:rsidRDefault="00E60952" w:rsidP="00AA0DBF">
          <w:pPr>
            <w:pStyle w:val="ListBullet"/>
            <w:numPr>
              <w:ilvl w:val="0"/>
              <w:numId w:val="0"/>
            </w:numPr>
            <w:rPr>
              <w:rFonts w:ascii="Cambria" w:hAnsi="Cambria"/>
            </w:rPr>
          </w:pPr>
          <w:r w:rsidRPr="002B3039">
            <w:rPr>
              <w:rFonts w:ascii="Cambria" w:hAnsi="Cambria"/>
            </w:rPr>
            <w:t>After consideration and discussion of the information provided in the application</w:t>
          </w:r>
          <w:r w:rsidR="000B63FD">
            <w:rPr>
              <w:rFonts w:ascii="Cambria" w:hAnsi="Cambria"/>
            </w:rPr>
            <w:t xml:space="preserve">, the </w:t>
          </w:r>
          <w:r w:rsidR="000B63FD" w:rsidRPr="00E60952">
            <w:rPr>
              <w:rFonts w:ascii="Cambria" w:hAnsi="Cambria"/>
            </w:rPr>
            <w:t>public submissions</w:t>
          </w:r>
          <w:r w:rsidR="000B63FD">
            <w:rPr>
              <w:rFonts w:ascii="Cambria" w:hAnsi="Cambria"/>
            </w:rPr>
            <w:t>, advice provided by the</w:t>
          </w:r>
          <w:r w:rsidRPr="002B3039">
            <w:rPr>
              <w:rFonts w:ascii="Cambria" w:hAnsi="Cambria"/>
            </w:rPr>
            <w:t xml:space="preserve"> </w:t>
          </w:r>
          <w:r w:rsidR="000B63FD">
            <w:rPr>
              <w:rFonts w:ascii="Cambria" w:hAnsi="Cambria"/>
            </w:rPr>
            <w:t xml:space="preserve">Committee </w:t>
          </w:r>
          <w:r w:rsidRPr="002B3039">
            <w:rPr>
              <w:rFonts w:ascii="Cambria" w:hAnsi="Cambria"/>
            </w:rPr>
            <w:t xml:space="preserve">and the SPF factors for Schedule 3, I have made an interim decision to create a </w:t>
          </w:r>
          <w:bookmarkEnd w:id="23"/>
          <w:r w:rsidRPr="002B3039">
            <w:rPr>
              <w:rFonts w:ascii="Cambria" w:hAnsi="Cambria"/>
            </w:rPr>
            <w:t>new Schedule 3 entry for celecoxib for short-term treatment in adults.</w:t>
          </w:r>
        </w:p>
      </w:sdtContent>
    </w:sdt>
    <w:p w14:paraId="772346AA" w14:textId="77777777" w:rsidR="00A96CB2" w:rsidRPr="00C72DAB" w:rsidRDefault="00A96CB2" w:rsidP="00A96CB2">
      <w:pPr>
        <w:pStyle w:val="Heading4"/>
      </w:pPr>
      <w:bookmarkStart w:id="24" w:name="_Toc134022855"/>
      <w:bookmarkStart w:id="25" w:name="_Toc139899876"/>
      <w:r>
        <w:t>I</w:t>
      </w:r>
      <w:r w:rsidRPr="00C72DAB">
        <w:t>mplementation date</w:t>
      </w:r>
      <w:bookmarkEnd w:id="24"/>
      <w:bookmarkEnd w:id="25"/>
    </w:p>
    <w:p w14:paraId="1F5ADE5F" w14:textId="5CBBFC41" w:rsidR="00A96CB2" w:rsidRDefault="008F19D0" w:rsidP="00A96CB2">
      <w:pPr>
        <w:rPr>
          <w:rFonts w:eastAsia="Times New Roman"/>
          <w:b/>
          <w:bCs/>
          <w:color w:val="001523"/>
          <w:szCs w:val="26"/>
          <w:highlight w:val="yellow"/>
        </w:rPr>
      </w:pPr>
      <w:sdt>
        <w:sdtPr>
          <w:rPr>
            <w:rFonts w:eastAsia="Times New Roman"/>
            <w:b/>
            <w:bCs/>
            <w:color w:val="001523"/>
            <w:szCs w:val="26"/>
          </w:rPr>
          <w:id w:val="-2124447144"/>
          <w:placeholder>
            <w:docPart w:val="2E38F0D5AD804944959FCB1D9E032B33"/>
          </w:placeholder>
        </w:sdtPr>
        <w:sdtEndPr/>
        <w:sdtContent>
          <w:r w:rsidR="00346B8A">
            <w:rPr>
              <w:rFonts w:eastAsia="Times New Roman"/>
              <w:b/>
              <w:bCs/>
              <w:color w:val="001523"/>
              <w:szCs w:val="26"/>
            </w:rPr>
            <w:t>1</w:t>
          </w:r>
        </w:sdtContent>
      </w:sdt>
      <w:r w:rsidR="00A96CB2">
        <w:rPr>
          <w:rFonts w:eastAsia="Times New Roman"/>
          <w:b/>
          <w:bCs/>
          <w:color w:val="001523"/>
          <w:szCs w:val="26"/>
        </w:rPr>
        <w:t xml:space="preserve"> </w:t>
      </w:r>
      <w:r w:rsidR="00346B8A">
        <w:rPr>
          <w:rFonts w:eastAsia="Times New Roman"/>
          <w:b/>
          <w:bCs/>
          <w:color w:val="001523"/>
          <w:szCs w:val="26"/>
        </w:rPr>
        <w:t>February</w:t>
      </w:r>
      <w:r w:rsidR="00A96CB2">
        <w:rPr>
          <w:rFonts w:eastAsia="Times New Roman"/>
          <w:b/>
          <w:bCs/>
          <w:color w:val="001523"/>
          <w:szCs w:val="26"/>
        </w:rPr>
        <w:t xml:space="preserve"> 20</w:t>
      </w:r>
      <w:sdt>
        <w:sdtPr>
          <w:rPr>
            <w:rFonts w:eastAsia="Times New Roman"/>
            <w:b/>
            <w:bCs/>
            <w:color w:val="001523"/>
            <w:szCs w:val="26"/>
          </w:rPr>
          <w:id w:val="-457722261"/>
          <w:placeholder>
            <w:docPart w:val="2E38F0D5AD804944959FCB1D9E032B33"/>
          </w:placeholder>
        </w:sdtPr>
        <w:sdtEndPr/>
        <w:sdtContent>
          <w:r w:rsidR="00346B8A" w:rsidRPr="00346B8A">
            <w:rPr>
              <w:rFonts w:eastAsia="Times New Roman"/>
              <w:b/>
              <w:bCs/>
              <w:color w:val="001523"/>
              <w:szCs w:val="26"/>
            </w:rPr>
            <w:t>24</w:t>
          </w:r>
        </w:sdtContent>
      </w:sdt>
    </w:p>
    <w:p w14:paraId="7C11AAAA" w14:textId="2BE0FFC6" w:rsidR="00A96CB2" w:rsidRDefault="00A96CB2" w:rsidP="00A96CB2">
      <w:pPr>
        <w:spacing w:after="0" w:line="240" w:lineRule="auto"/>
        <w:rPr>
          <w:rFonts w:eastAsia="Times New Roman"/>
          <w:b/>
          <w:bCs/>
          <w:color w:val="001523"/>
          <w:szCs w:val="26"/>
          <w:highlight w:val="yellow"/>
        </w:rPr>
      </w:pPr>
    </w:p>
    <w:bookmarkStart w:id="26" w:name="_Hlk139896202"/>
    <w:bookmarkStart w:id="27" w:name="_Toc139899877"/>
    <w:bookmarkStart w:id="28" w:name="_Toc134022863"/>
    <w:p w14:paraId="4CCD38E3" w14:textId="1706DA61" w:rsidR="00A96CB2" w:rsidRDefault="008F19D0">
      <w:pPr>
        <w:pStyle w:val="Heading2"/>
        <w:numPr>
          <w:ilvl w:val="0"/>
          <w:numId w:val="10"/>
        </w:numPr>
        <w:ind w:left="709" w:hanging="720"/>
      </w:pPr>
      <w:sdt>
        <w:sdtPr>
          <w:id w:val="534156008"/>
          <w:placeholder>
            <w:docPart w:val="1E00AEF2B2B745FF8E3C07AC33A5B78B"/>
          </w:placeholder>
        </w:sdtPr>
        <w:sdtEndPr/>
        <w:sdtContent>
          <w:r w:rsidR="006D3FDD">
            <w:t xml:space="preserve">Interim </w:t>
          </w:r>
          <w:r w:rsidR="006D3FDD" w:rsidRPr="00371400">
            <w:t>decision</w:t>
          </w:r>
          <w:r w:rsidR="006D3FDD">
            <w:t xml:space="preserve"> on a proposed amendment referred to the joint meeting of the Advisory </w:t>
          </w:r>
          <w:r w:rsidR="006D3FDD" w:rsidRPr="005A54DF">
            <w:t>Committee</w:t>
          </w:r>
          <w:r w:rsidR="006D3FDD">
            <w:t xml:space="preserve"> on Medicines Scheduling (ACMS) and</w:t>
          </w:r>
          <w:r w:rsidR="006D3FDD" w:rsidRPr="005A54DF">
            <w:t xml:space="preserve"> </w:t>
          </w:r>
          <w:r w:rsidR="006D3FDD">
            <w:t>Advisory Committee on Chemicals</w:t>
          </w:r>
          <w:r w:rsidR="006D3FDD" w:rsidRPr="00CE46AC">
            <w:t xml:space="preserve"> Scheduling</w:t>
          </w:r>
          <w:r w:rsidR="006D3FDD">
            <w:t xml:space="preserve"> (ACCS)</w:t>
          </w:r>
          <w:r w:rsidR="006D3FDD" w:rsidRPr="00CE46AC">
            <w:t xml:space="preserve"> (</w:t>
          </w:r>
          <w:r w:rsidR="006D3FDD">
            <w:t>Joint ACMS-</w:t>
          </w:r>
          <w:r w:rsidR="006D3FDD" w:rsidRPr="00CE46AC">
            <w:t>AC</w:t>
          </w:r>
          <w:r w:rsidR="006D3FDD">
            <w:t>C</w:t>
          </w:r>
          <w:r w:rsidR="006D3FDD" w:rsidRPr="00CE46AC">
            <w:t>S #</w:t>
          </w:r>
          <w:r w:rsidR="006D3FDD">
            <w:t>33</w:t>
          </w:r>
          <w:r w:rsidR="006D3FDD" w:rsidRPr="00CE46AC">
            <w:t xml:space="preserve">, </w:t>
          </w:r>
          <w:r w:rsidR="006D3FDD">
            <w:t>March</w:t>
          </w:r>
          <w:r w:rsidR="006D3FDD" w:rsidRPr="00CE46AC">
            <w:t xml:space="preserve"> 20</w:t>
          </w:r>
          <w:r w:rsidR="006D3FDD">
            <w:t>23</w:t>
          </w:r>
          <w:r w:rsidR="006D3FDD" w:rsidRPr="00CE46AC">
            <w:t>)</w:t>
          </w:r>
        </w:sdtContent>
      </w:sdt>
      <w:bookmarkEnd w:id="26"/>
      <w:bookmarkEnd w:id="27"/>
      <w:bookmarkEnd w:id="28"/>
    </w:p>
    <w:p w14:paraId="37CFAB96" w14:textId="77777777" w:rsidR="006D3FDD" w:rsidRDefault="006D3FDD" w:rsidP="006D3FDD">
      <w:pPr>
        <w:pStyle w:val="Heading3"/>
      </w:pPr>
      <w:bookmarkStart w:id="29" w:name="_Toc139899878"/>
      <w:bookmarkStart w:id="30" w:name="_Toc134022864"/>
      <w:r w:rsidRPr="00CE46AC">
        <w:t>I</w:t>
      </w:r>
      <w:sdt>
        <w:sdtPr>
          <w:id w:val="559214427"/>
          <w:placeholder>
            <w:docPart w:val="4543F87865E84D4EAF8706174E759646"/>
          </w:placeholder>
        </w:sdtPr>
        <w:sdtEndPr>
          <w:rPr>
            <w:highlight w:val="yellow"/>
          </w:rPr>
        </w:sdtEndPr>
        <w:sdtContent>
          <w:r w:rsidRPr="00CE46AC">
            <w:t xml:space="preserve">nterim decision in relation to </w:t>
          </w:r>
          <w:r w:rsidRPr="00B428D6">
            <w:t>azelaic acid</w:t>
          </w:r>
        </w:sdtContent>
      </w:sdt>
      <w:bookmarkEnd w:id="29"/>
    </w:p>
    <w:p w14:paraId="34F67C53" w14:textId="77777777" w:rsidR="006D3FDD" w:rsidRPr="00C72DAB" w:rsidRDefault="006D3FDD" w:rsidP="006D3FDD">
      <w:pPr>
        <w:pStyle w:val="Heading4"/>
        <w:rPr>
          <w:sz w:val="26"/>
        </w:rPr>
      </w:pPr>
      <w:bookmarkStart w:id="31" w:name="_Toc139899879"/>
      <w:r w:rsidRPr="00C72DAB">
        <w:t>Proposal</w:t>
      </w:r>
      <w:bookmarkEnd w:id="31"/>
    </w:p>
    <w:p w14:paraId="6F0C4607" w14:textId="77777777" w:rsidR="006D3FDD" w:rsidRPr="00C72DAB" w:rsidRDefault="006D3FDD" w:rsidP="006D3FDD">
      <w:r>
        <w:t>A</w:t>
      </w:r>
      <w:r w:rsidRPr="00C72DAB">
        <w:t xml:space="preserve"> </w:t>
      </w:r>
      <w:r>
        <w:t xml:space="preserve">Delegate </w:t>
      </w:r>
      <w:r w:rsidRPr="00C72DAB">
        <w:t xml:space="preserve">proposed </w:t>
      </w:r>
      <w:sdt>
        <w:sdtPr>
          <w:id w:val="-348800984"/>
          <w:placeholder>
            <w:docPart w:val="5EFD66BE5AB14B228163D7AB4151DD77"/>
          </w:placeholder>
        </w:sdtPr>
        <w:sdtEndPr>
          <w:rPr>
            <w:highlight w:val="yellow"/>
          </w:rPr>
        </w:sdtEndPr>
        <w:sdtContent>
          <w:r>
            <w:t xml:space="preserve">amendments to </w:t>
          </w:r>
          <w:r w:rsidRPr="00642213">
            <w:t xml:space="preserve">the Poisons Standard with respect to azelaic acid. The amendments were intended to address non-therapeutic use of the substance, as well as clarify the existing entries </w:t>
          </w:r>
          <w:r>
            <w:t xml:space="preserve">for azelaic acid </w:t>
          </w:r>
          <w:r w:rsidRPr="00642213">
            <w:t>in Schedules 2 and 4.</w:t>
          </w:r>
        </w:sdtContent>
      </w:sdt>
    </w:p>
    <w:p w14:paraId="44E77E7E" w14:textId="77777777" w:rsidR="006D3FDD" w:rsidRPr="00C72DAB" w:rsidRDefault="006D3FDD" w:rsidP="006D3FDD">
      <w:pPr>
        <w:pStyle w:val="Heading4"/>
      </w:pPr>
      <w:bookmarkStart w:id="32" w:name="_Toc139899880"/>
      <w:r w:rsidRPr="00C72DAB">
        <w:t>Interim decision</w:t>
      </w:r>
      <w:bookmarkEnd w:id="32"/>
    </w:p>
    <w:p w14:paraId="7FEC7CAA" w14:textId="77777777" w:rsidR="006D3FDD" w:rsidRDefault="006D3FDD" w:rsidP="006D3FDD">
      <w:pPr>
        <w:rPr>
          <w:b/>
        </w:rPr>
      </w:pPr>
      <w:r w:rsidRPr="00C72DAB">
        <w:t xml:space="preserve">Pursuant to regulation 42ZCZN of the Regulations, a Delegate has, in relation to </w:t>
      </w:r>
      <w:r w:rsidRPr="00B57044">
        <w:t>the proposed amendment,</w:t>
      </w:r>
      <w:r w:rsidRPr="00C72DAB">
        <w:t xml:space="preserve"> made an interim decision </w:t>
      </w:r>
      <w:sdt>
        <w:sdtPr>
          <w:id w:val="1126590346"/>
          <w:placeholder>
            <w:docPart w:val="5EFD66BE5AB14B228163D7AB4151DD77"/>
          </w:placeholder>
        </w:sdtPr>
        <w:sdtEndPr>
          <w:rPr>
            <w:highlight w:val="yellow"/>
          </w:rPr>
        </w:sdtEndPr>
        <w:sdtContent>
          <w:r w:rsidRPr="00642213">
            <w:t>to amend the current Poisons Standard in relation to azelaic acid as follows:</w:t>
          </w:r>
        </w:sdtContent>
      </w:sdt>
      <w:r>
        <w:rPr>
          <w:rStyle w:val="FootnoteReference"/>
        </w:rPr>
        <w:footnoteReference w:id="6"/>
      </w:r>
      <w:r>
        <w:t xml:space="preserve"> </w:t>
      </w:r>
    </w:p>
    <w:p w14:paraId="2E777E3E" w14:textId="77777777" w:rsidR="006D3FDD" w:rsidRPr="00C72DAB" w:rsidRDefault="006D3FDD" w:rsidP="006D3FDD">
      <w:pPr>
        <w:spacing w:before="180"/>
        <w:ind w:left="425"/>
        <w:rPr>
          <w:b/>
        </w:rPr>
      </w:pPr>
      <w:r w:rsidRPr="00C72DAB">
        <w:rPr>
          <w:b/>
        </w:rPr>
        <w:t xml:space="preserve">Schedule </w:t>
      </w:r>
      <w:r>
        <w:rPr>
          <w:b/>
        </w:rPr>
        <w:t>5</w:t>
      </w:r>
      <w:r w:rsidRPr="00C72DAB">
        <w:rPr>
          <w:b/>
        </w:rPr>
        <w:t xml:space="preserve"> – </w:t>
      </w:r>
      <w:r>
        <w:rPr>
          <w:b/>
        </w:rPr>
        <w:t>New E</w:t>
      </w:r>
      <w:r w:rsidRPr="00C72DAB">
        <w:rPr>
          <w:b/>
        </w:rPr>
        <w:t>ntry</w:t>
      </w:r>
    </w:p>
    <w:p w14:paraId="3932ED5C" w14:textId="77777777" w:rsidR="006D3FDD" w:rsidRPr="00A043CE" w:rsidRDefault="006D3FDD" w:rsidP="006D3FDD">
      <w:pPr>
        <w:pStyle w:val="paragraph"/>
        <w:spacing w:before="180" w:beforeAutospacing="0" w:after="180" w:afterAutospacing="0"/>
        <w:ind w:left="709"/>
        <w:textAlignment w:val="baseline"/>
        <w:rPr>
          <w:rFonts w:ascii="Cambria" w:hAnsi="Cambria" w:cs="Segoe UI"/>
          <w:color w:val="00AF50"/>
          <w:sz w:val="22"/>
          <w:szCs w:val="22"/>
          <w:u w:val="single"/>
        </w:rPr>
      </w:pPr>
      <w:r w:rsidRPr="00762735">
        <w:rPr>
          <w:rStyle w:val="normaltextrun"/>
          <w:rFonts w:ascii="Cambria" w:hAnsi="Cambria" w:cs="Segoe UI"/>
          <w:color w:val="00AF50"/>
          <w:sz w:val="22"/>
          <w:szCs w:val="22"/>
          <w:u w:val="single"/>
        </w:rPr>
        <w:t xml:space="preserve">AZELAIC ACID </w:t>
      </w:r>
      <w:r w:rsidRPr="00762735">
        <w:rPr>
          <w:rStyle w:val="normaltextrun"/>
          <w:rFonts w:ascii="Cambria" w:hAnsi="Cambria" w:cs="Segoe UI"/>
          <w:b/>
          <w:bCs/>
          <w:color w:val="00AF50"/>
          <w:sz w:val="22"/>
          <w:szCs w:val="22"/>
          <w:u w:val="single"/>
        </w:rPr>
        <w:t>except</w:t>
      </w:r>
      <w:r>
        <w:rPr>
          <w:rStyle w:val="normaltextrun"/>
          <w:rFonts w:ascii="Cambria" w:hAnsi="Cambria" w:cs="Segoe UI"/>
          <w:b/>
          <w:bCs/>
          <w:color w:val="00AF50"/>
          <w:sz w:val="22"/>
          <w:szCs w:val="22"/>
          <w:u w:val="single"/>
        </w:rPr>
        <w:t xml:space="preserve"> </w:t>
      </w:r>
      <w:r>
        <w:rPr>
          <w:rStyle w:val="normaltextrun"/>
          <w:rFonts w:ascii="Cambria" w:hAnsi="Cambria" w:cs="Segoe UI"/>
          <w:color w:val="00AF50"/>
          <w:sz w:val="22"/>
          <w:szCs w:val="22"/>
          <w:u w:val="single"/>
        </w:rPr>
        <w:t xml:space="preserve">when included in Schedules 2 or 4. </w:t>
      </w:r>
    </w:p>
    <w:p w14:paraId="71C8BE48" w14:textId="77777777" w:rsidR="006D3FDD" w:rsidRDefault="006D3FDD" w:rsidP="006D3FDD">
      <w:pPr>
        <w:pStyle w:val="paragraph"/>
        <w:spacing w:before="180" w:beforeAutospacing="0" w:after="180" w:afterAutospacing="0"/>
        <w:ind w:left="425"/>
        <w:textAlignment w:val="baseline"/>
        <w:rPr>
          <w:rFonts w:ascii="Segoe UI" w:hAnsi="Segoe UI" w:cs="Segoe UI"/>
          <w:color w:val="000000"/>
          <w:sz w:val="18"/>
          <w:szCs w:val="18"/>
        </w:rPr>
      </w:pPr>
      <w:r>
        <w:rPr>
          <w:rStyle w:val="normaltextrun"/>
          <w:rFonts w:ascii="Cambria" w:hAnsi="Cambria" w:cs="Segoe UI"/>
          <w:b/>
          <w:bCs/>
          <w:color w:val="000000"/>
          <w:sz w:val="22"/>
          <w:szCs w:val="22"/>
        </w:rPr>
        <w:t>Schedule 4 – Amend entry </w:t>
      </w:r>
      <w:r>
        <w:rPr>
          <w:rStyle w:val="eop"/>
          <w:rFonts w:ascii="Cambria" w:hAnsi="Cambria" w:cs="Segoe UI"/>
          <w:color w:val="000000"/>
          <w:sz w:val="22"/>
          <w:szCs w:val="22"/>
        </w:rPr>
        <w:t> </w:t>
      </w:r>
    </w:p>
    <w:p w14:paraId="3D38C485" w14:textId="77777777" w:rsidR="006D3FDD" w:rsidRDefault="006D3FDD" w:rsidP="006D3FDD">
      <w:pPr>
        <w:pStyle w:val="paragraph"/>
        <w:spacing w:before="180" w:beforeAutospacing="0" w:after="180" w:afterAutospacing="0"/>
        <w:ind w:left="709"/>
        <w:textAlignment w:val="baseline"/>
        <w:rPr>
          <w:rFonts w:ascii="Segoe UI" w:hAnsi="Segoe UI" w:cs="Segoe UI"/>
          <w:color w:val="000000"/>
          <w:sz w:val="18"/>
          <w:szCs w:val="18"/>
        </w:rPr>
      </w:pPr>
      <w:r>
        <w:rPr>
          <w:rStyle w:val="normaltextrun"/>
          <w:rFonts w:ascii="Cambria" w:hAnsi="Cambria" w:cs="Segoe UI"/>
          <w:color w:val="000000"/>
          <w:sz w:val="22"/>
          <w:szCs w:val="22"/>
        </w:rPr>
        <w:t xml:space="preserve">AZELAIC ACID </w:t>
      </w:r>
      <w:r w:rsidRPr="00B65A27">
        <w:rPr>
          <w:rStyle w:val="normaltextrun"/>
          <w:rFonts w:ascii="Cambria" w:hAnsi="Cambria" w:cs="Segoe UI"/>
          <w:color w:val="00AF50"/>
          <w:sz w:val="22"/>
          <w:szCs w:val="22"/>
          <w:u w:val="single"/>
        </w:rPr>
        <w:t>for therapeutic use</w:t>
      </w:r>
      <w:r>
        <w:rPr>
          <w:rStyle w:val="normaltextrun"/>
          <w:rFonts w:ascii="Cambria" w:hAnsi="Cambria" w:cs="Segoe UI"/>
          <w:color w:val="00AF50"/>
          <w:sz w:val="22"/>
          <w:szCs w:val="22"/>
        </w:rPr>
        <w:t xml:space="preserve"> </w:t>
      </w:r>
      <w:r>
        <w:rPr>
          <w:rStyle w:val="normaltextrun"/>
          <w:rFonts w:ascii="Cambria" w:hAnsi="Cambria" w:cs="Segoe UI"/>
          <w:b/>
          <w:bCs/>
          <w:color w:val="000000"/>
          <w:sz w:val="22"/>
          <w:szCs w:val="22"/>
        </w:rPr>
        <w:t>except</w:t>
      </w:r>
      <w:r>
        <w:rPr>
          <w:rStyle w:val="normaltextrun"/>
          <w:rFonts w:ascii="Cambria" w:hAnsi="Cambria" w:cs="Segoe UI"/>
          <w:strike/>
          <w:color w:val="FF0000"/>
          <w:sz w:val="22"/>
          <w:szCs w:val="22"/>
        </w:rPr>
        <w:t>:</w:t>
      </w:r>
      <w:r>
        <w:rPr>
          <w:rStyle w:val="normaltextrun"/>
          <w:rFonts w:ascii="Cambria" w:hAnsi="Cambria" w:cs="Segoe UI"/>
          <w:color w:val="000000"/>
          <w:sz w:val="22"/>
          <w:szCs w:val="22"/>
        </w:rPr>
        <w:t> </w:t>
      </w:r>
      <w:r>
        <w:rPr>
          <w:rStyle w:val="eop"/>
          <w:rFonts w:ascii="Cambria" w:hAnsi="Cambria" w:cs="Segoe UI"/>
          <w:color w:val="000000"/>
          <w:sz w:val="22"/>
          <w:szCs w:val="22"/>
        </w:rPr>
        <w:t> </w:t>
      </w:r>
    </w:p>
    <w:p w14:paraId="45D7FF9A" w14:textId="77777777" w:rsidR="006D3FDD" w:rsidRDefault="006D3FDD" w:rsidP="006D3FDD">
      <w:pPr>
        <w:pStyle w:val="paragraph"/>
        <w:spacing w:before="180" w:beforeAutospacing="0" w:after="180" w:afterAutospacing="0"/>
        <w:ind w:left="1440"/>
        <w:textAlignment w:val="baseline"/>
        <w:rPr>
          <w:rFonts w:ascii="Cambria" w:hAnsi="Cambria" w:cs="Segoe UI"/>
          <w:color w:val="000000"/>
          <w:sz w:val="22"/>
          <w:szCs w:val="22"/>
        </w:rPr>
      </w:pPr>
      <w:r w:rsidRPr="00762735">
        <w:rPr>
          <w:rStyle w:val="normaltextrun"/>
          <w:rFonts w:ascii="Cambria" w:hAnsi="Cambria" w:cs="Segoe UI"/>
          <w:strike/>
          <w:color w:val="FF0000"/>
          <w:sz w:val="22"/>
          <w:szCs w:val="22"/>
        </w:rPr>
        <w:t>a)</w:t>
      </w:r>
      <w:r>
        <w:rPr>
          <w:rStyle w:val="normaltextrun"/>
          <w:rFonts w:ascii="Cambria" w:hAnsi="Cambria" w:cs="Segoe UI"/>
          <w:color w:val="FF0000"/>
          <w:sz w:val="22"/>
          <w:szCs w:val="22"/>
        </w:rPr>
        <w:t xml:space="preserve"> </w:t>
      </w:r>
      <w:r>
        <w:rPr>
          <w:rStyle w:val="normaltextrun"/>
          <w:rFonts w:ascii="Cambria" w:hAnsi="Cambria" w:cs="Segoe UI"/>
          <w:color w:val="000000"/>
          <w:sz w:val="22"/>
          <w:szCs w:val="22"/>
        </w:rPr>
        <w:t>when included in Schedule 2</w:t>
      </w:r>
      <w:r w:rsidRPr="009426D2">
        <w:rPr>
          <w:rStyle w:val="normaltextrun"/>
          <w:rFonts w:ascii="Cambria" w:hAnsi="Cambria" w:cs="Segoe UI"/>
          <w:color w:val="00B050"/>
          <w:sz w:val="22"/>
          <w:szCs w:val="22"/>
          <w:u w:val="single"/>
        </w:rPr>
        <w:t>.</w:t>
      </w:r>
      <w:r w:rsidRPr="009426D2">
        <w:rPr>
          <w:rStyle w:val="normaltextrun"/>
          <w:rFonts w:ascii="Cambria" w:hAnsi="Cambria" w:cs="Segoe UI"/>
          <w:strike/>
          <w:color w:val="FF0000"/>
          <w:sz w:val="22"/>
          <w:szCs w:val="22"/>
        </w:rPr>
        <w:t xml:space="preserve">; </w:t>
      </w:r>
      <w:r>
        <w:rPr>
          <w:rStyle w:val="normaltextrun"/>
          <w:rFonts w:ascii="Cambria" w:hAnsi="Cambria" w:cs="Segoe UI"/>
          <w:strike/>
          <w:color w:val="FF0000"/>
          <w:sz w:val="22"/>
          <w:szCs w:val="22"/>
        </w:rPr>
        <w:t>or</w:t>
      </w:r>
      <w:r>
        <w:rPr>
          <w:rStyle w:val="normaltextrun"/>
          <w:rFonts w:ascii="Cambria" w:hAnsi="Cambria" w:cs="Segoe UI"/>
          <w:color w:val="FF0000"/>
          <w:sz w:val="22"/>
          <w:szCs w:val="22"/>
        </w:rPr>
        <w:t> </w:t>
      </w:r>
      <w:r>
        <w:rPr>
          <w:rStyle w:val="eop"/>
          <w:rFonts w:ascii="Cambria" w:hAnsi="Cambria" w:cs="Segoe UI"/>
          <w:color w:val="FF0000"/>
          <w:sz w:val="22"/>
          <w:szCs w:val="22"/>
        </w:rPr>
        <w:t> </w:t>
      </w:r>
    </w:p>
    <w:p w14:paraId="0A759642" w14:textId="77777777" w:rsidR="006D3FDD" w:rsidRDefault="006D3FDD" w:rsidP="006D3FDD">
      <w:pPr>
        <w:pStyle w:val="paragraph"/>
        <w:spacing w:before="180" w:beforeAutospacing="0" w:after="180" w:afterAutospacing="0"/>
        <w:ind w:left="1440"/>
        <w:textAlignment w:val="baseline"/>
        <w:rPr>
          <w:rStyle w:val="normaltextrun"/>
          <w:rFonts w:ascii="Cambria" w:hAnsi="Cambria" w:cs="Segoe UI"/>
          <w:strike/>
          <w:color w:val="FF0000"/>
          <w:sz w:val="22"/>
          <w:szCs w:val="22"/>
        </w:rPr>
      </w:pPr>
      <w:r>
        <w:rPr>
          <w:rStyle w:val="normaltextrun"/>
          <w:rFonts w:ascii="Segoe UI" w:hAnsi="Segoe UI" w:cs="Segoe UI"/>
          <w:strike/>
          <w:color w:val="FF0000"/>
          <w:sz w:val="18"/>
          <w:szCs w:val="18"/>
        </w:rPr>
        <w:t xml:space="preserve">b) </w:t>
      </w:r>
      <w:r>
        <w:rPr>
          <w:rStyle w:val="normaltextrun"/>
          <w:rFonts w:ascii="Cambria" w:hAnsi="Cambria" w:cs="Segoe UI"/>
          <w:strike/>
          <w:color w:val="FF0000"/>
          <w:sz w:val="22"/>
          <w:szCs w:val="22"/>
        </w:rPr>
        <w:t>in preparations containing 1% or less of azelaic acid for non-human use </w:t>
      </w:r>
    </w:p>
    <w:p w14:paraId="5C121740" w14:textId="77777777" w:rsidR="006D3FDD" w:rsidRDefault="006D3FDD" w:rsidP="006D3FDD">
      <w:pPr>
        <w:pStyle w:val="paragraph"/>
        <w:spacing w:before="180" w:beforeAutospacing="0" w:after="180" w:afterAutospacing="0"/>
        <w:ind w:left="425"/>
        <w:textAlignment w:val="baseline"/>
        <w:rPr>
          <w:rFonts w:ascii="Segoe UI" w:hAnsi="Segoe UI" w:cs="Segoe UI"/>
          <w:color w:val="000000"/>
          <w:sz w:val="18"/>
          <w:szCs w:val="18"/>
        </w:rPr>
      </w:pPr>
      <w:r>
        <w:rPr>
          <w:rStyle w:val="normaltextrun"/>
          <w:rFonts w:ascii="Cambria" w:hAnsi="Cambria" w:cs="Segoe UI"/>
          <w:b/>
          <w:bCs/>
          <w:color w:val="000000"/>
          <w:sz w:val="22"/>
          <w:szCs w:val="22"/>
        </w:rPr>
        <w:t>Schedule 2 – Amend entry </w:t>
      </w:r>
    </w:p>
    <w:p w14:paraId="3D12D1B6" w14:textId="77777777" w:rsidR="006D3FDD" w:rsidRPr="00B65A27" w:rsidRDefault="006D3FDD" w:rsidP="006D3FDD">
      <w:pPr>
        <w:pStyle w:val="paragraph"/>
        <w:spacing w:before="180" w:beforeAutospacing="0" w:after="180" w:afterAutospacing="0"/>
        <w:ind w:left="709"/>
        <w:textAlignment w:val="baseline"/>
        <w:rPr>
          <w:rStyle w:val="normaltextrun"/>
          <w:rFonts w:ascii="Cambria" w:hAnsi="Cambria" w:cs="Segoe UI"/>
          <w:b/>
          <w:bCs/>
          <w:strike/>
          <w:color w:val="FF0000"/>
          <w:sz w:val="22"/>
          <w:szCs w:val="22"/>
        </w:rPr>
      </w:pPr>
      <w:r>
        <w:rPr>
          <w:rStyle w:val="normaltextrun"/>
          <w:rFonts w:ascii="Cambria" w:hAnsi="Cambria" w:cs="Segoe UI"/>
          <w:color w:val="000000"/>
          <w:sz w:val="22"/>
          <w:szCs w:val="22"/>
        </w:rPr>
        <w:t xml:space="preserve">AZELAIC ACID in dermal </w:t>
      </w:r>
      <w:r w:rsidRPr="00E72106">
        <w:rPr>
          <w:rStyle w:val="normaltextrun"/>
          <w:rFonts w:ascii="Cambria" w:hAnsi="Cambria" w:cs="Segoe UI"/>
          <w:color w:val="000000"/>
          <w:sz w:val="22"/>
          <w:szCs w:val="22"/>
        </w:rPr>
        <w:t>preparations</w:t>
      </w:r>
      <w:r w:rsidRPr="00E72106">
        <w:rPr>
          <w:rFonts w:ascii="Cambria" w:eastAsiaTheme="minorHAnsi" w:hAnsi="Cambria" w:cstheme="minorBidi"/>
          <w:sz w:val="22"/>
          <w:szCs w:val="20"/>
          <w:lang w:eastAsia="en-US"/>
        </w:rPr>
        <w:t xml:space="preserve"> </w:t>
      </w:r>
      <w:r w:rsidRPr="00E72106">
        <w:rPr>
          <w:rFonts w:ascii="Cambria" w:hAnsi="Cambria" w:cs="Segoe UI"/>
          <w:color w:val="000000"/>
          <w:sz w:val="22"/>
          <w:szCs w:val="22"/>
        </w:rPr>
        <w:t xml:space="preserve">for </w:t>
      </w:r>
      <w:r w:rsidRPr="005045E6">
        <w:rPr>
          <w:rStyle w:val="normaltextrun"/>
          <w:rFonts w:ascii="Cambria" w:hAnsi="Cambria"/>
          <w:color w:val="00AF50"/>
          <w:sz w:val="22"/>
          <w:szCs w:val="22"/>
          <w:u w:val="single"/>
        </w:rPr>
        <w:t>human therapeutic use</w:t>
      </w:r>
      <w:r w:rsidRPr="00E72106">
        <w:rPr>
          <w:rStyle w:val="normaltextrun"/>
          <w:rFonts w:ascii="Cambria" w:hAnsi="Cambria"/>
          <w:color w:val="00AF50"/>
          <w:u w:val="single"/>
        </w:rPr>
        <w:t>.</w:t>
      </w:r>
    </w:p>
    <w:p w14:paraId="1603F655" w14:textId="77777777" w:rsidR="006D3FDD" w:rsidRDefault="006D3FDD" w:rsidP="006D3FDD">
      <w:pPr>
        <w:pStyle w:val="paragraph"/>
        <w:spacing w:before="180" w:beforeAutospacing="0" w:after="180" w:afterAutospacing="0"/>
        <w:ind w:left="426"/>
        <w:textAlignment w:val="baseline"/>
        <w:rPr>
          <w:rFonts w:ascii="Cambria" w:hAnsi="Cambria" w:cs="Segoe UI"/>
          <w:b/>
          <w:bCs/>
          <w:color w:val="00B050"/>
          <w:sz w:val="22"/>
          <w:szCs w:val="22"/>
        </w:rPr>
      </w:pPr>
      <w:r>
        <w:rPr>
          <w:rFonts w:ascii="Cambria" w:hAnsi="Cambria" w:cs="Segoe UI"/>
          <w:b/>
          <w:bCs/>
          <w:color w:val="00B050"/>
          <w:sz w:val="22"/>
          <w:szCs w:val="22"/>
        </w:rPr>
        <w:t>Appendix E – New entry</w:t>
      </w:r>
    </w:p>
    <w:tbl>
      <w:tblPr>
        <w:tblStyle w:val="TableTGAblue"/>
        <w:tblW w:w="8342" w:type="dxa"/>
        <w:tblInd w:w="720" w:type="dxa"/>
        <w:tblLook w:val="04A0" w:firstRow="1" w:lastRow="0" w:firstColumn="1" w:lastColumn="0" w:noHBand="0" w:noVBand="1"/>
      </w:tblPr>
      <w:tblGrid>
        <w:gridCol w:w="2389"/>
        <w:gridCol w:w="2551"/>
        <w:gridCol w:w="3402"/>
      </w:tblGrid>
      <w:tr w:rsidR="006D3FDD" w14:paraId="7A3B646D" w14:textId="77777777" w:rsidTr="00302C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9" w:type="dxa"/>
          </w:tcPr>
          <w:p w14:paraId="310DCBBC" w14:textId="77777777" w:rsidR="006D3FDD" w:rsidRPr="00E72106" w:rsidRDefault="006D3FDD" w:rsidP="00302C3B">
            <w:pPr>
              <w:pStyle w:val="paragraph"/>
              <w:spacing w:before="180" w:beforeAutospacing="0" w:after="180" w:afterAutospacing="0"/>
              <w:textAlignment w:val="baseline"/>
              <w:rPr>
                <w:rFonts w:ascii="Cambria" w:hAnsi="Cambria" w:cs="Segoe UI"/>
                <w:color w:val="FFFFFF" w:themeColor="background1"/>
                <w:sz w:val="22"/>
                <w:szCs w:val="22"/>
              </w:rPr>
            </w:pPr>
            <w:r w:rsidRPr="00E72106">
              <w:rPr>
                <w:rFonts w:ascii="Cambria" w:hAnsi="Cambria" w:cs="Segoe UI"/>
                <w:color w:val="FFFFFF" w:themeColor="background1"/>
                <w:sz w:val="22"/>
                <w:szCs w:val="22"/>
              </w:rPr>
              <w:lastRenderedPageBreak/>
              <w:t>Poison</w:t>
            </w:r>
          </w:p>
        </w:tc>
        <w:tc>
          <w:tcPr>
            <w:tcW w:w="2551" w:type="dxa"/>
          </w:tcPr>
          <w:p w14:paraId="794DAF41" w14:textId="77777777" w:rsidR="006D3FDD" w:rsidRPr="00E72106" w:rsidRDefault="006D3FDD" w:rsidP="00302C3B">
            <w:pPr>
              <w:pStyle w:val="paragraph"/>
              <w:spacing w:before="180" w:beforeAutospacing="0" w:after="180" w:afterAutospacing="0"/>
              <w:textAlignment w:val="baseline"/>
              <w:cnfStyle w:val="100000000000" w:firstRow="1" w:lastRow="0" w:firstColumn="0" w:lastColumn="0" w:oddVBand="0" w:evenVBand="0" w:oddHBand="0" w:evenHBand="0" w:firstRowFirstColumn="0" w:firstRowLastColumn="0" w:lastRowFirstColumn="0" w:lastRowLastColumn="0"/>
              <w:rPr>
                <w:rFonts w:ascii="Cambria" w:hAnsi="Cambria" w:cs="Segoe UI"/>
                <w:color w:val="FFFFFF" w:themeColor="background1"/>
                <w:sz w:val="22"/>
                <w:szCs w:val="22"/>
              </w:rPr>
            </w:pPr>
            <w:r w:rsidRPr="00E72106">
              <w:rPr>
                <w:rFonts w:ascii="Cambria" w:hAnsi="Cambria" w:cs="Segoe UI"/>
                <w:color w:val="FFFFFF" w:themeColor="background1"/>
                <w:sz w:val="22"/>
                <w:szCs w:val="22"/>
              </w:rPr>
              <w:t>Warning statement</w:t>
            </w:r>
          </w:p>
        </w:tc>
        <w:tc>
          <w:tcPr>
            <w:tcW w:w="3402" w:type="dxa"/>
          </w:tcPr>
          <w:p w14:paraId="34494727" w14:textId="77777777" w:rsidR="006D3FDD" w:rsidRPr="00E72106" w:rsidRDefault="006D3FDD" w:rsidP="00302C3B">
            <w:pPr>
              <w:pStyle w:val="paragraph"/>
              <w:spacing w:before="180" w:beforeAutospacing="0" w:after="180" w:afterAutospacing="0"/>
              <w:textAlignment w:val="baseline"/>
              <w:cnfStyle w:val="100000000000" w:firstRow="1" w:lastRow="0" w:firstColumn="0" w:lastColumn="0" w:oddVBand="0" w:evenVBand="0" w:oddHBand="0" w:evenHBand="0" w:firstRowFirstColumn="0" w:firstRowLastColumn="0" w:lastRowFirstColumn="0" w:lastRowLastColumn="0"/>
              <w:rPr>
                <w:rFonts w:ascii="Cambria" w:hAnsi="Cambria" w:cs="Segoe UI"/>
                <w:color w:val="FFFFFF" w:themeColor="background1"/>
                <w:sz w:val="22"/>
                <w:szCs w:val="22"/>
              </w:rPr>
            </w:pPr>
            <w:r w:rsidRPr="00E72106">
              <w:rPr>
                <w:rFonts w:ascii="Cambria" w:hAnsi="Cambria" w:cs="Segoe UI"/>
                <w:color w:val="FFFFFF" w:themeColor="background1"/>
                <w:sz w:val="22"/>
                <w:szCs w:val="22"/>
              </w:rPr>
              <w:t>Safety Direction</w:t>
            </w:r>
          </w:p>
        </w:tc>
      </w:tr>
      <w:tr w:rsidR="006D3FDD" w14:paraId="732B0EF2" w14:textId="77777777" w:rsidTr="00302C3B">
        <w:trPr>
          <w:trHeight w:val="1195"/>
        </w:trPr>
        <w:tc>
          <w:tcPr>
            <w:cnfStyle w:val="001000000000" w:firstRow="0" w:lastRow="0" w:firstColumn="1" w:lastColumn="0" w:oddVBand="0" w:evenVBand="0" w:oddHBand="0" w:evenHBand="0" w:firstRowFirstColumn="0" w:firstRowLastColumn="0" w:lastRowFirstColumn="0" w:lastRowLastColumn="0"/>
            <w:tcW w:w="2389" w:type="dxa"/>
          </w:tcPr>
          <w:p w14:paraId="5388B1D1" w14:textId="77777777" w:rsidR="006D3FDD" w:rsidRPr="00E72106" w:rsidRDefault="006D3FDD" w:rsidP="00302C3B">
            <w:pPr>
              <w:pStyle w:val="paragraph"/>
              <w:spacing w:before="180" w:beforeAutospacing="0" w:after="180" w:afterAutospacing="0"/>
              <w:textAlignment w:val="baseline"/>
              <w:rPr>
                <w:rFonts w:ascii="Cambria" w:hAnsi="Cambria" w:cs="Segoe UI"/>
                <w:color w:val="00B050"/>
                <w:sz w:val="22"/>
                <w:szCs w:val="22"/>
              </w:rPr>
            </w:pPr>
            <w:r w:rsidRPr="00E72106">
              <w:rPr>
                <w:rFonts w:ascii="Cambria" w:hAnsi="Cambria" w:cs="Segoe UI"/>
                <w:color w:val="00B050"/>
                <w:sz w:val="22"/>
                <w:szCs w:val="22"/>
              </w:rPr>
              <w:t>Azelaic acid</w:t>
            </w:r>
          </w:p>
        </w:tc>
        <w:tc>
          <w:tcPr>
            <w:tcW w:w="2551" w:type="dxa"/>
          </w:tcPr>
          <w:p w14:paraId="3E1A8175" w14:textId="77777777" w:rsidR="006D3FDD" w:rsidRPr="00E72106" w:rsidRDefault="006D3FDD" w:rsidP="00302C3B">
            <w:pPr>
              <w:pStyle w:val="paragraph"/>
              <w:spacing w:before="180" w:beforeAutospacing="0" w:after="180" w:afterAutospacing="0"/>
              <w:textAlignment w:val="baseline"/>
              <w:cnfStyle w:val="000000000000" w:firstRow="0" w:lastRow="0" w:firstColumn="0" w:lastColumn="0" w:oddVBand="0" w:evenVBand="0" w:oddHBand="0" w:evenHBand="0" w:firstRowFirstColumn="0" w:firstRowLastColumn="0" w:lastRowFirstColumn="0" w:lastRowLastColumn="0"/>
              <w:rPr>
                <w:rFonts w:ascii="Cambria" w:hAnsi="Cambria" w:cs="Segoe UI"/>
                <w:color w:val="00B050"/>
                <w:sz w:val="22"/>
                <w:szCs w:val="22"/>
              </w:rPr>
            </w:pPr>
            <w:r>
              <w:rPr>
                <w:rFonts w:ascii="Cambria" w:hAnsi="Cambria" w:cs="Segoe UI"/>
                <w:color w:val="00B050"/>
                <w:sz w:val="22"/>
                <w:szCs w:val="22"/>
              </w:rPr>
              <w:t>A, E1</w:t>
            </w:r>
          </w:p>
        </w:tc>
        <w:tc>
          <w:tcPr>
            <w:tcW w:w="3402" w:type="dxa"/>
            <w:vAlign w:val="center"/>
          </w:tcPr>
          <w:p w14:paraId="19E539E0" w14:textId="77777777" w:rsidR="006D3FDD" w:rsidRPr="00B65A27" w:rsidRDefault="006D3FDD" w:rsidP="00302C3B">
            <w:pPr>
              <w:pStyle w:val="paragraph"/>
              <w:spacing w:before="180" w:beforeAutospacing="0" w:after="180" w:afterAutospacing="0"/>
              <w:textAlignment w:val="baseline"/>
              <w:cnfStyle w:val="000000000000" w:firstRow="0" w:lastRow="0" w:firstColumn="0" w:lastColumn="0" w:oddVBand="0" w:evenVBand="0" w:oddHBand="0" w:evenHBand="0" w:firstRowFirstColumn="0" w:firstRowLastColumn="0" w:lastRowFirstColumn="0" w:lastRowLastColumn="0"/>
              <w:rPr>
                <w:rFonts w:ascii="Cambria" w:hAnsi="Cambria" w:cs="Segoe UI"/>
                <w:color w:val="00B050"/>
                <w:sz w:val="20"/>
                <w:szCs w:val="20"/>
              </w:rPr>
            </w:pPr>
            <w:r w:rsidRPr="00B65A27">
              <w:rPr>
                <w:rFonts w:ascii="Cambria" w:hAnsi="Cambria" w:cs="Segoe UI"/>
                <w:color w:val="00B050"/>
                <w:sz w:val="20"/>
                <w:szCs w:val="20"/>
              </w:rPr>
              <w:t>A - For advice, contact a Poisons Information Centre (</w:t>
            </w:r>
            <w:proofErr w:type="gramStart"/>
            <w:r w:rsidRPr="00B65A27">
              <w:rPr>
                <w:rFonts w:ascii="Cambria" w:hAnsi="Cambria" w:cs="Segoe UI"/>
                <w:color w:val="00B050"/>
                <w:sz w:val="20"/>
                <w:szCs w:val="20"/>
              </w:rPr>
              <w:t>e.g.</w:t>
            </w:r>
            <w:proofErr w:type="gramEnd"/>
            <w:r w:rsidRPr="00B65A27">
              <w:rPr>
                <w:rFonts w:ascii="Cambria" w:hAnsi="Cambria" w:cs="Segoe UI"/>
                <w:color w:val="00B050"/>
                <w:sz w:val="20"/>
                <w:szCs w:val="20"/>
              </w:rPr>
              <w:t xml:space="preserve"> phone Australia 13 11 26; New Zealand 0800 764 766) or a doctor (at once).  </w:t>
            </w:r>
          </w:p>
          <w:p w14:paraId="09EA0E16" w14:textId="77777777" w:rsidR="006D3FDD" w:rsidRPr="00E72106" w:rsidRDefault="006D3FDD" w:rsidP="00302C3B">
            <w:pPr>
              <w:pStyle w:val="paragraph"/>
              <w:spacing w:before="180" w:beforeAutospacing="0" w:after="180" w:afterAutospacing="0"/>
              <w:textAlignment w:val="baseline"/>
              <w:cnfStyle w:val="000000000000" w:firstRow="0" w:lastRow="0" w:firstColumn="0" w:lastColumn="0" w:oddVBand="0" w:evenVBand="0" w:oddHBand="0" w:evenHBand="0" w:firstRowFirstColumn="0" w:firstRowLastColumn="0" w:lastRowFirstColumn="0" w:lastRowLastColumn="0"/>
              <w:rPr>
                <w:rFonts w:ascii="Cambria" w:hAnsi="Cambria" w:cs="Segoe UI"/>
                <w:color w:val="00B050"/>
                <w:sz w:val="22"/>
                <w:szCs w:val="22"/>
              </w:rPr>
            </w:pPr>
            <w:r w:rsidRPr="00B65A27">
              <w:rPr>
                <w:rFonts w:ascii="Cambria" w:hAnsi="Cambria" w:cs="Segoe UI"/>
                <w:color w:val="00B050"/>
                <w:sz w:val="20"/>
                <w:szCs w:val="20"/>
              </w:rPr>
              <w:t>E1 – If in eyes, wash out immediately with water</w:t>
            </w:r>
          </w:p>
        </w:tc>
      </w:tr>
    </w:tbl>
    <w:p w14:paraId="55E95984" w14:textId="77777777" w:rsidR="006D3FDD" w:rsidRDefault="006D3FDD" w:rsidP="006D3FDD">
      <w:pPr>
        <w:pStyle w:val="paragraph"/>
        <w:spacing w:before="180" w:beforeAutospacing="0" w:after="180" w:afterAutospacing="0"/>
        <w:textAlignment w:val="baseline"/>
        <w:rPr>
          <w:rFonts w:ascii="Cambria" w:hAnsi="Cambria" w:cs="Segoe UI"/>
          <w:b/>
          <w:bCs/>
          <w:color w:val="00B050"/>
          <w:sz w:val="22"/>
          <w:szCs w:val="22"/>
        </w:rPr>
      </w:pPr>
    </w:p>
    <w:p w14:paraId="741C03AD" w14:textId="77777777" w:rsidR="006D3FDD" w:rsidRDefault="006D3FDD" w:rsidP="006D3FDD">
      <w:pPr>
        <w:pStyle w:val="paragraph"/>
        <w:keepNext/>
        <w:spacing w:before="180" w:beforeAutospacing="0" w:after="180" w:afterAutospacing="0"/>
        <w:ind w:left="426"/>
        <w:textAlignment w:val="baseline"/>
        <w:rPr>
          <w:rFonts w:ascii="Cambria" w:hAnsi="Cambria" w:cs="Segoe UI"/>
          <w:b/>
          <w:bCs/>
          <w:color w:val="00B050"/>
          <w:sz w:val="22"/>
          <w:szCs w:val="22"/>
        </w:rPr>
      </w:pPr>
      <w:r w:rsidRPr="00B65A27">
        <w:rPr>
          <w:rFonts w:ascii="Cambria" w:hAnsi="Cambria" w:cs="Segoe UI"/>
          <w:b/>
          <w:bCs/>
          <w:color w:val="00B050"/>
          <w:sz w:val="22"/>
          <w:szCs w:val="22"/>
        </w:rPr>
        <w:t xml:space="preserve">Appendix </w:t>
      </w:r>
      <w:r>
        <w:rPr>
          <w:rFonts w:ascii="Cambria" w:hAnsi="Cambria" w:cs="Segoe UI"/>
          <w:b/>
          <w:bCs/>
          <w:color w:val="00B050"/>
          <w:sz w:val="22"/>
          <w:szCs w:val="22"/>
        </w:rPr>
        <w:t>F</w:t>
      </w:r>
      <w:r w:rsidRPr="00B65A27">
        <w:rPr>
          <w:rFonts w:ascii="Cambria" w:hAnsi="Cambria" w:cs="Segoe UI"/>
          <w:b/>
          <w:bCs/>
          <w:color w:val="00B050"/>
          <w:sz w:val="22"/>
          <w:szCs w:val="22"/>
        </w:rPr>
        <w:t>– New entry</w:t>
      </w:r>
      <w:r>
        <w:rPr>
          <w:rFonts w:ascii="Cambria" w:hAnsi="Cambria" w:cs="Segoe UI"/>
          <w:b/>
          <w:bCs/>
          <w:color w:val="00B050"/>
          <w:sz w:val="22"/>
          <w:szCs w:val="22"/>
        </w:rPr>
        <w:t xml:space="preserve"> </w:t>
      </w:r>
    </w:p>
    <w:tbl>
      <w:tblPr>
        <w:tblStyle w:val="TableTGAblue"/>
        <w:tblW w:w="8396" w:type="dxa"/>
        <w:tblInd w:w="666" w:type="dxa"/>
        <w:tblLook w:val="04A0" w:firstRow="1" w:lastRow="0" w:firstColumn="1" w:lastColumn="0" w:noHBand="0" w:noVBand="1"/>
      </w:tblPr>
      <w:tblGrid>
        <w:gridCol w:w="2443"/>
        <w:gridCol w:w="2551"/>
        <w:gridCol w:w="3402"/>
      </w:tblGrid>
      <w:tr w:rsidR="006D3FDD" w14:paraId="42F4DE8C" w14:textId="77777777" w:rsidTr="00302C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Pr>
          <w:p w14:paraId="71C6052C" w14:textId="77777777" w:rsidR="006D3FDD" w:rsidRPr="00B65A27" w:rsidRDefault="006D3FDD" w:rsidP="00302C3B">
            <w:pPr>
              <w:pStyle w:val="paragraph"/>
              <w:spacing w:before="180" w:beforeAutospacing="0" w:after="180" w:afterAutospacing="0"/>
              <w:textAlignment w:val="baseline"/>
              <w:rPr>
                <w:rFonts w:ascii="Cambria" w:hAnsi="Cambria" w:cs="Segoe UI"/>
                <w:color w:val="FFFFFF" w:themeColor="background1"/>
                <w:sz w:val="22"/>
                <w:szCs w:val="22"/>
              </w:rPr>
            </w:pPr>
            <w:r w:rsidRPr="00B65A27">
              <w:rPr>
                <w:rFonts w:ascii="Cambria" w:hAnsi="Cambria" w:cs="Segoe UI"/>
                <w:color w:val="FFFFFF" w:themeColor="background1"/>
                <w:sz w:val="22"/>
                <w:szCs w:val="22"/>
              </w:rPr>
              <w:t>Poison</w:t>
            </w:r>
          </w:p>
        </w:tc>
        <w:tc>
          <w:tcPr>
            <w:tcW w:w="2551" w:type="dxa"/>
          </w:tcPr>
          <w:p w14:paraId="54C1569B" w14:textId="77777777" w:rsidR="006D3FDD" w:rsidRPr="00B65A27" w:rsidRDefault="006D3FDD" w:rsidP="00302C3B">
            <w:pPr>
              <w:pStyle w:val="paragraph"/>
              <w:spacing w:before="180" w:beforeAutospacing="0" w:after="180" w:afterAutospacing="0"/>
              <w:textAlignment w:val="baseline"/>
              <w:cnfStyle w:val="100000000000" w:firstRow="1" w:lastRow="0" w:firstColumn="0" w:lastColumn="0" w:oddVBand="0" w:evenVBand="0" w:oddHBand="0" w:evenHBand="0" w:firstRowFirstColumn="0" w:firstRowLastColumn="0" w:lastRowFirstColumn="0" w:lastRowLastColumn="0"/>
              <w:rPr>
                <w:rFonts w:ascii="Cambria" w:hAnsi="Cambria" w:cs="Segoe UI"/>
                <w:color w:val="FFFFFF" w:themeColor="background1"/>
                <w:sz w:val="22"/>
                <w:szCs w:val="22"/>
              </w:rPr>
            </w:pPr>
            <w:r w:rsidRPr="00B65A27">
              <w:rPr>
                <w:rFonts w:ascii="Cambria" w:hAnsi="Cambria" w:cs="Segoe UI"/>
                <w:color w:val="FFFFFF" w:themeColor="background1"/>
                <w:sz w:val="22"/>
                <w:szCs w:val="22"/>
              </w:rPr>
              <w:t>Warning statement</w:t>
            </w:r>
          </w:p>
        </w:tc>
        <w:tc>
          <w:tcPr>
            <w:tcW w:w="3402" w:type="dxa"/>
          </w:tcPr>
          <w:p w14:paraId="18244843" w14:textId="77777777" w:rsidR="006D3FDD" w:rsidRPr="00B65A27" w:rsidRDefault="006D3FDD" w:rsidP="00302C3B">
            <w:pPr>
              <w:pStyle w:val="paragraph"/>
              <w:spacing w:before="180" w:beforeAutospacing="0" w:after="180" w:afterAutospacing="0"/>
              <w:textAlignment w:val="baseline"/>
              <w:cnfStyle w:val="100000000000" w:firstRow="1" w:lastRow="0" w:firstColumn="0" w:lastColumn="0" w:oddVBand="0" w:evenVBand="0" w:oddHBand="0" w:evenHBand="0" w:firstRowFirstColumn="0" w:firstRowLastColumn="0" w:lastRowFirstColumn="0" w:lastRowLastColumn="0"/>
              <w:rPr>
                <w:rFonts w:ascii="Cambria" w:hAnsi="Cambria" w:cs="Segoe UI"/>
                <w:color w:val="FFFFFF" w:themeColor="background1"/>
                <w:sz w:val="22"/>
                <w:szCs w:val="22"/>
              </w:rPr>
            </w:pPr>
            <w:r w:rsidRPr="00B65A27">
              <w:rPr>
                <w:rFonts w:ascii="Cambria" w:hAnsi="Cambria" w:cs="Segoe UI"/>
                <w:color w:val="FFFFFF" w:themeColor="background1"/>
                <w:sz w:val="22"/>
                <w:szCs w:val="22"/>
              </w:rPr>
              <w:t>Safety Direction</w:t>
            </w:r>
          </w:p>
        </w:tc>
      </w:tr>
      <w:tr w:rsidR="006D3FDD" w14:paraId="092BB984" w14:textId="77777777" w:rsidTr="00302C3B">
        <w:tc>
          <w:tcPr>
            <w:cnfStyle w:val="001000000000" w:firstRow="0" w:lastRow="0" w:firstColumn="1" w:lastColumn="0" w:oddVBand="0" w:evenVBand="0" w:oddHBand="0" w:evenHBand="0" w:firstRowFirstColumn="0" w:firstRowLastColumn="0" w:lastRowFirstColumn="0" w:lastRowLastColumn="0"/>
            <w:tcW w:w="2443" w:type="dxa"/>
          </w:tcPr>
          <w:p w14:paraId="470A8124" w14:textId="77777777" w:rsidR="006D3FDD" w:rsidRPr="00B65A27" w:rsidRDefault="006D3FDD" w:rsidP="00302C3B">
            <w:pPr>
              <w:pStyle w:val="paragraph"/>
              <w:spacing w:before="180" w:beforeAutospacing="0" w:after="180" w:afterAutospacing="0"/>
              <w:textAlignment w:val="baseline"/>
              <w:rPr>
                <w:rFonts w:ascii="Cambria" w:hAnsi="Cambria" w:cs="Segoe UI"/>
                <w:color w:val="00B050"/>
                <w:sz w:val="22"/>
                <w:szCs w:val="22"/>
              </w:rPr>
            </w:pPr>
            <w:r w:rsidRPr="00B65A27">
              <w:rPr>
                <w:rFonts w:ascii="Cambria" w:hAnsi="Cambria" w:cs="Segoe UI"/>
                <w:color w:val="00B050"/>
                <w:sz w:val="22"/>
                <w:szCs w:val="22"/>
              </w:rPr>
              <w:t>Azelaic acid</w:t>
            </w:r>
          </w:p>
        </w:tc>
        <w:tc>
          <w:tcPr>
            <w:tcW w:w="2551" w:type="dxa"/>
          </w:tcPr>
          <w:p w14:paraId="79092B93" w14:textId="77777777" w:rsidR="006D3FDD" w:rsidRPr="00B65A27" w:rsidRDefault="006D3FDD" w:rsidP="00302C3B">
            <w:pPr>
              <w:pStyle w:val="paragraph"/>
              <w:spacing w:before="180" w:beforeAutospacing="0" w:after="180" w:afterAutospacing="0"/>
              <w:textAlignment w:val="baseline"/>
              <w:cnfStyle w:val="000000000000" w:firstRow="0" w:lastRow="0" w:firstColumn="0" w:lastColumn="0" w:oddVBand="0" w:evenVBand="0" w:oddHBand="0" w:evenHBand="0" w:firstRowFirstColumn="0" w:firstRowLastColumn="0" w:lastRowFirstColumn="0" w:lastRowLastColumn="0"/>
              <w:rPr>
                <w:rFonts w:ascii="Cambria" w:hAnsi="Cambria" w:cs="Segoe UI"/>
                <w:color w:val="00B050"/>
                <w:sz w:val="22"/>
                <w:szCs w:val="22"/>
              </w:rPr>
            </w:pPr>
            <w:r w:rsidRPr="00B65A27">
              <w:rPr>
                <w:rFonts w:ascii="Cambria" w:hAnsi="Cambria" w:cs="Segoe UI"/>
                <w:color w:val="00B050"/>
                <w:sz w:val="22"/>
                <w:szCs w:val="22"/>
              </w:rPr>
              <w:t>1, 4</w:t>
            </w:r>
          </w:p>
        </w:tc>
        <w:tc>
          <w:tcPr>
            <w:tcW w:w="3402" w:type="dxa"/>
            <w:vAlign w:val="center"/>
          </w:tcPr>
          <w:p w14:paraId="6FD99D03" w14:textId="77777777" w:rsidR="006D3FDD" w:rsidRPr="00B65A27" w:rsidRDefault="006D3FDD" w:rsidP="00302C3B">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mbria" w:hAnsi="Cambria" w:cs="Segoe UI"/>
                <w:color w:val="00B050"/>
                <w:sz w:val="20"/>
                <w:szCs w:val="20"/>
              </w:rPr>
            </w:pPr>
            <w:r w:rsidRPr="00B65A27">
              <w:rPr>
                <w:rFonts w:ascii="Cambria" w:hAnsi="Cambria" w:cs="Segoe UI"/>
                <w:color w:val="00B050"/>
                <w:sz w:val="20"/>
                <w:szCs w:val="20"/>
              </w:rPr>
              <w:t>1 - Avoid contact with eyes</w:t>
            </w:r>
          </w:p>
          <w:p w14:paraId="0A696A9D" w14:textId="77777777" w:rsidR="006D3FDD" w:rsidRPr="00B65A27" w:rsidRDefault="006D3FDD" w:rsidP="00302C3B">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mbria" w:hAnsi="Cambria" w:cs="Segoe UI"/>
                <w:color w:val="00B050"/>
                <w:sz w:val="22"/>
                <w:szCs w:val="22"/>
              </w:rPr>
            </w:pPr>
            <w:r w:rsidRPr="00B65A27">
              <w:rPr>
                <w:rFonts w:ascii="Cambria" w:hAnsi="Cambria" w:cs="Segoe UI"/>
                <w:color w:val="00B050"/>
                <w:sz w:val="20"/>
                <w:szCs w:val="20"/>
              </w:rPr>
              <w:t>4 - Avoid contact with skin</w:t>
            </w:r>
            <w:r>
              <w:rPr>
                <w:rFonts w:ascii="Cambria" w:hAnsi="Cambria" w:cs="Segoe UI"/>
                <w:color w:val="00B050"/>
                <w:sz w:val="22"/>
                <w:szCs w:val="22"/>
              </w:rPr>
              <w:t xml:space="preserve">. </w:t>
            </w:r>
          </w:p>
        </w:tc>
      </w:tr>
    </w:tbl>
    <w:p w14:paraId="6D78C46F" w14:textId="77777777" w:rsidR="006D3FDD" w:rsidRDefault="006D3FDD" w:rsidP="006D3FDD">
      <w:pPr>
        <w:pStyle w:val="paragraph"/>
        <w:spacing w:before="180" w:beforeAutospacing="0" w:after="180" w:afterAutospacing="0"/>
        <w:textAlignment w:val="baseline"/>
        <w:rPr>
          <w:rFonts w:ascii="Segoe UI" w:hAnsi="Segoe UI" w:cs="Segoe UI"/>
          <w:color w:val="000000"/>
          <w:sz w:val="18"/>
          <w:szCs w:val="18"/>
        </w:rPr>
      </w:pPr>
      <w:r>
        <w:rPr>
          <w:rStyle w:val="normaltextrun"/>
          <w:rFonts w:ascii="Cambria" w:hAnsi="Cambria" w:cs="Segoe UI"/>
          <w:b/>
          <w:bCs/>
          <w:color w:val="000000"/>
          <w:sz w:val="22"/>
          <w:szCs w:val="22"/>
        </w:rPr>
        <w:t>Index – Amend entry</w:t>
      </w:r>
      <w:r>
        <w:rPr>
          <w:rStyle w:val="eop"/>
          <w:rFonts w:ascii="Cambria" w:hAnsi="Cambria" w:cs="Segoe UI"/>
          <w:color w:val="000000"/>
          <w:sz w:val="22"/>
          <w:szCs w:val="22"/>
        </w:rPr>
        <w:t> </w:t>
      </w:r>
    </w:p>
    <w:p w14:paraId="4D14BB1A" w14:textId="77777777" w:rsidR="006D3FDD" w:rsidRDefault="006D3FDD" w:rsidP="006D3FDD">
      <w:pPr>
        <w:spacing w:before="180"/>
        <w:ind w:left="709" w:firstLine="11"/>
        <w:rPr>
          <w:rStyle w:val="normaltextrun"/>
          <w:rFonts w:ascii="Times New Roman" w:hAnsi="Times New Roman" w:cs="Segoe UI"/>
          <w:color w:val="00AF50"/>
          <w:sz w:val="24"/>
          <w:szCs w:val="22"/>
          <w:u w:val="single"/>
          <w:lang w:eastAsia="en-AU"/>
        </w:rPr>
      </w:pPr>
      <w:r>
        <w:rPr>
          <w:rStyle w:val="normaltextrun"/>
          <w:rFonts w:cs="Segoe UI"/>
          <w:b/>
          <w:bCs/>
          <w:color w:val="000000"/>
          <w:szCs w:val="22"/>
        </w:rPr>
        <w:t>AZELAIC ACID</w:t>
      </w:r>
      <w:r>
        <w:rPr>
          <w:rStyle w:val="scxw158489010"/>
          <w:rFonts w:cs="Segoe UI"/>
          <w:color w:val="000000"/>
          <w:szCs w:val="22"/>
        </w:rPr>
        <w:t> </w:t>
      </w:r>
      <w:r>
        <w:rPr>
          <w:rFonts w:cs="Segoe UI"/>
          <w:color w:val="000000"/>
          <w:szCs w:val="22"/>
        </w:rPr>
        <w:br/>
      </w:r>
      <w:r w:rsidRPr="00762735">
        <w:rPr>
          <w:rStyle w:val="normaltextrun"/>
          <w:rFonts w:cs="Segoe UI"/>
          <w:color w:val="00AF50"/>
          <w:szCs w:val="22"/>
          <w:u w:val="single"/>
        </w:rPr>
        <w:t>Cross reference: NONANEDIOIC ACID</w:t>
      </w:r>
    </w:p>
    <w:p w14:paraId="2F5ABA20" w14:textId="77777777" w:rsidR="006D3FDD" w:rsidRDefault="006D3FDD" w:rsidP="006D3FDD">
      <w:pPr>
        <w:spacing w:before="180"/>
        <w:ind w:left="709" w:firstLine="11"/>
        <w:rPr>
          <w:rStyle w:val="eop"/>
          <w:rFonts w:cs="Segoe UI"/>
          <w:color w:val="000000"/>
          <w:szCs w:val="22"/>
        </w:rPr>
      </w:pPr>
      <w:r w:rsidRPr="00762735">
        <w:rPr>
          <w:rStyle w:val="normaltextrun"/>
          <w:rFonts w:cs="Segoe UI"/>
          <w:color w:val="00AF50"/>
          <w:szCs w:val="22"/>
          <w:u w:val="single"/>
        </w:rPr>
        <w:t>Schedule 5</w:t>
      </w:r>
      <w:r w:rsidRPr="00762735">
        <w:rPr>
          <w:rStyle w:val="scxw158489010"/>
          <w:rFonts w:cs="Segoe UI"/>
          <w:color w:val="00AF50"/>
          <w:szCs w:val="22"/>
          <w:u w:val="single"/>
        </w:rPr>
        <w:t> </w:t>
      </w:r>
      <w:r w:rsidRPr="00762735">
        <w:rPr>
          <w:rFonts w:cs="Segoe UI"/>
          <w:color w:val="00AF50"/>
          <w:szCs w:val="22"/>
          <w:u w:val="single"/>
        </w:rPr>
        <w:br/>
      </w:r>
      <w:r>
        <w:rPr>
          <w:rStyle w:val="normaltextrun"/>
          <w:rFonts w:cs="Segoe UI"/>
          <w:color w:val="000000"/>
          <w:szCs w:val="22"/>
        </w:rPr>
        <w:t xml:space="preserve">Schedule 4 </w:t>
      </w:r>
      <w:r>
        <w:rPr>
          <w:rStyle w:val="scxw158489010"/>
          <w:rFonts w:cs="Segoe UI"/>
          <w:color w:val="000000"/>
          <w:szCs w:val="22"/>
        </w:rPr>
        <w:t> </w:t>
      </w:r>
      <w:r>
        <w:rPr>
          <w:rFonts w:cs="Segoe UI"/>
          <w:color w:val="000000"/>
          <w:szCs w:val="22"/>
        </w:rPr>
        <w:br/>
      </w:r>
      <w:r>
        <w:rPr>
          <w:rStyle w:val="normaltextrun"/>
          <w:rFonts w:cs="Segoe UI"/>
          <w:color w:val="000000"/>
          <w:szCs w:val="22"/>
        </w:rPr>
        <w:t>Schedule 2</w:t>
      </w:r>
      <w:r>
        <w:rPr>
          <w:rStyle w:val="eop"/>
          <w:rFonts w:cs="Segoe UI"/>
          <w:color w:val="000000"/>
          <w:szCs w:val="22"/>
        </w:rPr>
        <w:br/>
      </w:r>
      <w:r w:rsidRPr="00B65A27">
        <w:rPr>
          <w:rStyle w:val="eop"/>
          <w:rFonts w:cs="Segoe UI"/>
          <w:color w:val="00B050"/>
          <w:szCs w:val="22"/>
          <w:u w:val="single"/>
        </w:rPr>
        <w:t>Appendix E, clause 3</w:t>
      </w:r>
      <w:r w:rsidRPr="00B65A27">
        <w:rPr>
          <w:rStyle w:val="eop"/>
          <w:rFonts w:cs="Segoe UI"/>
          <w:color w:val="00B050"/>
          <w:szCs w:val="22"/>
          <w:u w:val="single"/>
        </w:rPr>
        <w:br/>
        <w:t xml:space="preserve">Appendix F, clause </w:t>
      </w:r>
      <w:r>
        <w:rPr>
          <w:rStyle w:val="eop"/>
          <w:rFonts w:cs="Segoe UI"/>
          <w:color w:val="00B050"/>
          <w:szCs w:val="22"/>
          <w:u w:val="single"/>
        </w:rPr>
        <w:t>4</w:t>
      </w:r>
    </w:p>
    <w:p w14:paraId="46A323C2" w14:textId="77777777" w:rsidR="006D3FDD" w:rsidRPr="009426D2" w:rsidRDefault="006D3FDD" w:rsidP="006D3FDD">
      <w:pPr>
        <w:rPr>
          <w:rStyle w:val="scxw158489010"/>
          <w:bCs/>
        </w:rPr>
      </w:pPr>
      <w:r w:rsidRPr="00C72DAB">
        <w:t xml:space="preserve">The </w:t>
      </w:r>
      <w:r>
        <w:t>Delegate</w:t>
      </w:r>
      <w:r w:rsidRPr="00C72DAB">
        <w:t xml:space="preserve"> recommend</w:t>
      </w:r>
      <w:r>
        <w:t>s</w:t>
      </w:r>
      <w:r w:rsidRPr="00C72DAB">
        <w:t xml:space="preserve"> an implementation date of </w:t>
      </w:r>
      <w:sdt>
        <w:sdtPr>
          <w:id w:val="1591271368"/>
          <w:placeholder>
            <w:docPart w:val="696356377C794588BD1CD8607807518B"/>
          </w:placeholder>
        </w:sdtPr>
        <w:sdtEndPr>
          <w:rPr>
            <w:b/>
          </w:rPr>
        </w:sdtEndPr>
        <w:sdtContent>
          <w:r w:rsidRPr="00CA77F2">
            <w:rPr>
              <w:b/>
              <w:bCs/>
            </w:rPr>
            <w:t>1</w:t>
          </w:r>
          <w:r>
            <w:rPr>
              <w:b/>
            </w:rPr>
            <w:t xml:space="preserve"> October 2024</w:t>
          </w:r>
        </w:sdtContent>
      </w:sdt>
      <w:r>
        <w:rPr>
          <w:bCs/>
        </w:rPr>
        <w:t xml:space="preserve">, </w:t>
      </w:r>
      <w:sdt>
        <w:sdtPr>
          <w:rPr>
            <w:bCs/>
          </w:rPr>
          <w:id w:val="1461834968"/>
          <w:placeholder>
            <w:docPart w:val="696356377C794588BD1CD8607807518B"/>
          </w:placeholder>
        </w:sdtPr>
        <w:sdtEndPr/>
        <w:sdtContent>
          <w:sdt>
            <w:sdtPr>
              <w:rPr>
                <w:bCs/>
              </w:rPr>
              <w:id w:val="-557400464"/>
              <w:placeholder>
                <w:docPart w:val="8C13B378528B443A9F7F24775F235982"/>
              </w:placeholder>
            </w:sdtPr>
            <w:sdtEndPr/>
            <w:sdtContent>
              <w:r>
                <w:rPr>
                  <w:bCs/>
                </w:rPr>
                <w:t>to allow industry sufficient time to accommodate the changes.</w:t>
              </w:r>
            </w:sdtContent>
          </w:sdt>
        </w:sdtContent>
      </w:sdt>
    </w:p>
    <w:p w14:paraId="7B9FA3E9" w14:textId="77777777" w:rsidR="006D3FDD" w:rsidRPr="00FF7BE7" w:rsidRDefault="008F19D0" w:rsidP="006D3FDD">
      <w:pPr>
        <w:widowControl w:val="0"/>
        <w:spacing w:before="180"/>
        <w:ind w:firstLine="11"/>
        <w:rPr>
          <w:rFonts w:cs="Segoe UI"/>
          <w:color w:val="00AF50"/>
          <w:szCs w:val="22"/>
          <w:u w:val="single"/>
        </w:rPr>
      </w:pPr>
      <w:sdt>
        <w:sdtPr>
          <w:alias w:val="Delete if not required"/>
          <w:tag w:val="Delete if not required"/>
          <w:id w:val="1007101140"/>
          <w:placeholder>
            <w:docPart w:val="5EFD66BE5AB14B228163D7AB4151DD77"/>
          </w:placeholder>
        </w:sdtPr>
        <w:sdtEndPr>
          <w:rPr>
            <w:highlight w:val="yellow"/>
          </w:rPr>
        </w:sdtEndPr>
        <w:sdtContent>
          <w:r w:rsidR="006D3FDD">
            <w:t>The Delegate’s interim decision differs from the applicant’s proposal and t</w:t>
          </w:r>
          <w:r w:rsidR="006D3FDD" w:rsidRPr="00C72DAB">
            <w:t xml:space="preserve">he detailed reasons for </w:t>
          </w:r>
          <w:r w:rsidR="006D3FDD">
            <w:t xml:space="preserve">the </w:t>
          </w:r>
          <w:r w:rsidR="006D3FDD" w:rsidRPr="00C72DAB">
            <w:t>decision follow.</w:t>
          </w:r>
        </w:sdtContent>
      </w:sdt>
    </w:p>
    <w:p w14:paraId="36602B10" w14:textId="77777777" w:rsidR="006D3FDD" w:rsidRPr="00C72DAB" w:rsidRDefault="006D3FDD" w:rsidP="006D3FDD">
      <w:pPr>
        <w:pStyle w:val="Heading4"/>
      </w:pPr>
      <w:bookmarkStart w:id="33" w:name="_Toc139899881"/>
      <w:r w:rsidRPr="00C72DAB">
        <w:t>Materials considered</w:t>
      </w:r>
      <w:bookmarkEnd w:id="33"/>
    </w:p>
    <w:p w14:paraId="2260E3C0" w14:textId="77777777" w:rsidR="006D3FDD" w:rsidRDefault="006D3FDD" w:rsidP="006D3FDD">
      <w:r w:rsidRPr="00C72DAB">
        <w:t>In making this interim decision, the Delegate considered the following material:</w:t>
      </w:r>
    </w:p>
    <w:p w14:paraId="7A0DF58B" w14:textId="77777777" w:rsidR="006D3FDD" w:rsidRDefault="006D3FDD" w:rsidP="006D3FDD">
      <w:pPr>
        <w:numPr>
          <w:ilvl w:val="0"/>
          <w:numId w:val="1"/>
        </w:numPr>
        <w:spacing w:before="120" w:after="180" w:line="240" w:lineRule="atLeast"/>
      </w:pPr>
      <w:r w:rsidRPr="00C72DAB">
        <w:t>The</w:t>
      </w:r>
      <w:r>
        <w:t xml:space="preserve"> Australian Industrial Chemicals Introduction Scheme (AICIS) </w:t>
      </w:r>
      <w:hyperlink r:id="rId22" w:history="1">
        <w:r w:rsidRPr="00BD3F00">
          <w:rPr>
            <w:rStyle w:val="Hyperlink"/>
            <w:rFonts w:ascii="Cambria" w:hAnsi="Cambria"/>
          </w:rPr>
          <w:t>evaluation statement</w:t>
        </w:r>
      </w:hyperlink>
      <w:r>
        <w:t xml:space="preserve"> on azelaic acid. </w:t>
      </w:r>
    </w:p>
    <w:p w14:paraId="0491C990" w14:textId="77777777" w:rsidR="006D3FDD" w:rsidRPr="002F4725" w:rsidRDefault="006D3FDD" w:rsidP="006D3FDD">
      <w:pPr>
        <w:numPr>
          <w:ilvl w:val="0"/>
          <w:numId w:val="1"/>
        </w:numPr>
        <w:spacing w:before="120" w:after="180" w:line="240" w:lineRule="atLeast"/>
      </w:pPr>
      <w:r w:rsidRPr="00C72DAB">
        <w:t>The</w:t>
      </w:r>
      <w:sdt>
        <w:sdtPr>
          <w:alias w:val="Hyperlink to TGA website"/>
          <w:tag w:val="Hyperlink to TGA website"/>
          <w:id w:val="529065572"/>
          <w:placeholder>
            <w:docPart w:val="C3C32E1F3C5942F688CF62E9C67F03E5"/>
          </w:placeholder>
        </w:sdtPr>
        <w:sdtEndPr>
          <w:rPr>
            <w:color w:val="0000FF"/>
            <w:u w:val="single"/>
          </w:rPr>
        </w:sdtEndPr>
        <w:sdtContent>
          <w:r w:rsidRPr="00C72DAB">
            <w:t xml:space="preserve"> </w:t>
          </w:r>
          <w:hyperlink r:id="rId23" w:history="1">
            <w:r w:rsidRPr="00D31152">
              <w:rPr>
                <w:rStyle w:val="Hyperlink"/>
                <w:rFonts w:ascii="Cambria" w:hAnsi="Cambria"/>
              </w:rPr>
              <w:t>delegate-initiated proposal</w:t>
            </w:r>
          </w:hyperlink>
        </w:sdtContent>
      </w:sdt>
      <w:r w:rsidRPr="00C72DAB">
        <w:t xml:space="preserve"> to amend the current Poisons Standard with respect to </w:t>
      </w:r>
      <w:sdt>
        <w:sdtPr>
          <w:id w:val="-385185883"/>
          <w:placeholder>
            <w:docPart w:val="FDA37EC732974131B616C787BFF630E7"/>
          </w:placeholder>
        </w:sdtPr>
        <w:sdtEndPr/>
        <w:sdtContent>
          <w:r w:rsidRPr="00AA0DBF">
            <w:t>azelaic acid</w:t>
          </w:r>
        </w:sdtContent>
      </w:sdt>
      <w:r>
        <w:t xml:space="preserve"> (the</w:t>
      </w:r>
      <w:r>
        <w:rPr>
          <w:b/>
          <w:bCs/>
        </w:rPr>
        <w:t xml:space="preserve"> Proposal</w:t>
      </w:r>
      <w:r w:rsidRPr="005B24F3">
        <w:t>)</w:t>
      </w:r>
      <w:r w:rsidRPr="00C72DAB">
        <w:t>;</w:t>
      </w:r>
    </w:p>
    <w:p w14:paraId="67EE5AB9" w14:textId="77777777" w:rsidR="006D3FDD" w:rsidRDefault="006D3FDD" w:rsidP="006D3FDD">
      <w:pPr>
        <w:numPr>
          <w:ilvl w:val="0"/>
          <w:numId w:val="1"/>
        </w:numPr>
        <w:spacing w:before="120" w:after="180" w:line="240" w:lineRule="atLeast"/>
      </w:pPr>
      <w:r w:rsidRPr="00E21516">
        <w:t>T</w:t>
      </w:r>
      <w:sdt>
        <w:sdtPr>
          <w:id w:val="726724692"/>
          <w:placeholder>
            <w:docPart w:val="7C5A73F471374BAE982B2D9D045DBC00"/>
          </w:placeholder>
        </w:sdtPr>
        <w:sdtEndPr/>
        <w:sdtContent>
          <w:r w:rsidRPr="00E21516">
            <w:t xml:space="preserve">he 4 </w:t>
          </w:r>
          <w:r w:rsidRPr="00E21516">
            <w:rPr>
              <w:color w:val="0000FF"/>
              <w:u w:val="single"/>
            </w:rPr>
            <w:t xml:space="preserve">public </w:t>
          </w:r>
          <w:hyperlink r:id="rId24" w:history="1">
            <w:r w:rsidRPr="00E21516">
              <w:rPr>
                <w:rStyle w:val="Hyperlink"/>
                <w:rFonts w:ascii="Cambria" w:hAnsi="Cambria"/>
              </w:rPr>
              <w:t>submissions</w:t>
            </w:r>
          </w:hyperlink>
          <w:r w:rsidRPr="00E21516">
            <w:t xml:space="preserve">, with </w:t>
          </w:r>
          <w:r>
            <w:t>2</w:t>
          </w:r>
          <w:r w:rsidRPr="00E21516">
            <w:t xml:space="preserve"> including a written component, received in response to the </w:t>
          </w:r>
          <w:r w:rsidRPr="00E21516">
            <w:rPr>
              <w:color w:val="0000FF"/>
              <w:u w:val="single"/>
            </w:rPr>
            <w:t xml:space="preserve">pre-meeting </w:t>
          </w:r>
          <w:hyperlink r:id="rId25" w:history="1">
            <w:r w:rsidRPr="00E21516">
              <w:rPr>
                <w:rStyle w:val="Hyperlink"/>
                <w:rFonts w:ascii="Cambria" w:hAnsi="Cambria"/>
              </w:rPr>
              <w:t>consultation</w:t>
            </w:r>
          </w:hyperlink>
          <w:r w:rsidRPr="00E21516">
            <w:t xml:space="preserve"> under regulation 42ZCZK of the Regulations</w:t>
          </w:r>
        </w:sdtContent>
      </w:sdt>
      <w:r>
        <w:t xml:space="preserve"> (the </w:t>
      </w:r>
      <w:r w:rsidRPr="00E21516">
        <w:rPr>
          <w:b/>
          <w:bCs/>
        </w:rPr>
        <w:t>Submissions</w:t>
      </w:r>
      <w:r>
        <w:t>)</w:t>
      </w:r>
      <w:r w:rsidRPr="00C72DAB">
        <w:t>;</w:t>
      </w:r>
    </w:p>
    <w:p w14:paraId="3E1B5B00" w14:textId="02A2EDEB" w:rsidR="006D3FDD" w:rsidRDefault="006D3FDD" w:rsidP="006D3FDD">
      <w:pPr>
        <w:numPr>
          <w:ilvl w:val="0"/>
          <w:numId w:val="1"/>
        </w:numPr>
        <w:spacing w:before="120" w:after="180" w:line="240" w:lineRule="atLeast"/>
      </w:pPr>
      <w:r w:rsidRPr="00C72DAB">
        <w:t>T</w:t>
      </w:r>
      <w:sdt>
        <w:sdtPr>
          <w:id w:val="744147289"/>
          <w:placeholder>
            <w:docPart w:val="4543F87865E84D4EAF8706174E759646"/>
          </w:placeholder>
        </w:sdtPr>
        <w:sdtEndPr>
          <w:rPr>
            <w:highlight w:val="yellow"/>
          </w:rPr>
        </w:sdtEndPr>
        <w:sdtContent>
          <w:proofErr w:type="gramStart"/>
          <w:r w:rsidRPr="00C72DAB">
            <w:t>he</w:t>
          </w:r>
          <w:proofErr w:type="gramEnd"/>
          <w:r w:rsidRPr="00C72DAB">
            <w:t xml:space="preserve"> advice received from the </w:t>
          </w:r>
          <w:r>
            <w:t>33</w:t>
          </w:r>
          <w:r w:rsidRPr="00E21516">
            <w:rPr>
              <w:vertAlign w:val="superscript"/>
            </w:rPr>
            <w:t>rd</w:t>
          </w:r>
          <w:r>
            <w:t xml:space="preserve"> </w:t>
          </w:r>
          <w:r w:rsidRPr="00C72DAB">
            <w:t xml:space="preserve">meeting of the </w:t>
          </w:r>
          <w:r w:rsidRPr="00CA77F2">
            <w:t>Advisory Committee</w:t>
          </w:r>
          <w:r>
            <w:t>s</w:t>
          </w:r>
          <w:r w:rsidRPr="00CA77F2">
            <w:t xml:space="preserve"> on Medicines and Chemicals Scheduling in joint session</w:t>
          </w:r>
        </w:sdtContent>
      </w:sdt>
      <w:r w:rsidRPr="00C72DAB">
        <w:t xml:space="preserve"> (</w:t>
      </w:r>
      <w:r>
        <w:t xml:space="preserve">the </w:t>
      </w:r>
      <w:r w:rsidRPr="00E21516">
        <w:rPr>
          <w:b/>
          <w:bCs/>
        </w:rPr>
        <w:t>Committee</w:t>
      </w:r>
      <w:r w:rsidRPr="00C72DAB">
        <w:t>);</w:t>
      </w:r>
    </w:p>
    <w:p w14:paraId="3F8DF11D" w14:textId="2C4355F2" w:rsidR="00EF3F7A" w:rsidRPr="00C72DAB" w:rsidRDefault="00EF3F7A">
      <w:pPr>
        <w:numPr>
          <w:ilvl w:val="0"/>
          <w:numId w:val="1"/>
        </w:numPr>
        <w:spacing w:before="120" w:after="180" w:line="240" w:lineRule="atLeast"/>
      </w:pPr>
      <w:r>
        <w:t xml:space="preserve">The </w:t>
      </w:r>
      <w:hyperlink r:id="rId26" w:history="1">
        <w:r w:rsidRPr="00786294">
          <w:rPr>
            <w:rStyle w:val="Hyperlink"/>
            <w:rFonts w:ascii="Cambria" w:hAnsi="Cambria"/>
          </w:rPr>
          <w:t>Globally Harmonized System of Classification and Labelling of Chemicals (GHS Rev. 9, 2021)</w:t>
        </w:r>
      </w:hyperlink>
      <w:r>
        <w:t>;</w:t>
      </w:r>
    </w:p>
    <w:p w14:paraId="3A7EE924" w14:textId="1EF6A523" w:rsidR="006D3FDD" w:rsidRDefault="006D3FDD" w:rsidP="006D3FDD">
      <w:pPr>
        <w:numPr>
          <w:ilvl w:val="0"/>
          <w:numId w:val="1"/>
        </w:numPr>
        <w:spacing w:before="120" w:after="180" w:line="240" w:lineRule="atLeast"/>
      </w:pPr>
      <w:r w:rsidRPr="00C72DAB">
        <w:lastRenderedPageBreak/>
        <w:t xml:space="preserve">Section 52E(1) of </w:t>
      </w:r>
      <w:r w:rsidRPr="00B57044">
        <w:t xml:space="preserve">the </w:t>
      </w:r>
      <w:r w:rsidRPr="00B57044">
        <w:rPr>
          <w:i/>
        </w:rPr>
        <w:t>Therapeutic Goods Act 1989</w:t>
      </w:r>
      <w:r>
        <w:rPr>
          <w:iCs/>
        </w:rPr>
        <w:t xml:space="preserve"> (</w:t>
      </w:r>
      <w:proofErr w:type="spellStart"/>
      <w:r>
        <w:rPr>
          <w:iCs/>
        </w:rPr>
        <w:t>Cth</w:t>
      </w:r>
      <w:proofErr w:type="spellEnd"/>
      <w:r>
        <w:rPr>
          <w:iCs/>
        </w:rPr>
        <w:t xml:space="preserve">) (the </w:t>
      </w:r>
      <w:r>
        <w:rPr>
          <w:b/>
          <w:bCs/>
          <w:iCs/>
        </w:rPr>
        <w:t>Act</w:t>
      </w:r>
      <w:r>
        <w:rPr>
          <w:iCs/>
        </w:rPr>
        <w:t>)</w:t>
      </w:r>
      <w:r w:rsidRPr="00B57044">
        <w:rPr>
          <w:i/>
        </w:rPr>
        <w:t xml:space="preserve">, </w:t>
      </w:r>
      <w:r w:rsidRPr="00B57044">
        <w:t>in particular (a) risks and benefits of the use of a substance; (b) the purposes for which a substance is to be used and the extent of use of a substance; (c) the toxicity of a substance; (d) the dosage, formulation, labelling, packaging and presentation of a substance; and (f)</w:t>
      </w:r>
      <w:r w:rsidRPr="00C72DAB">
        <w:t xml:space="preserve"> any other matters that the Secretary considers necessary to protect public health;</w:t>
      </w:r>
    </w:p>
    <w:p w14:paraId="7729E0DD" w14:textId="3DF42F8C" w:rsidR="006A346D" w:rsidRPr="00C72DAB" w:rsidRDefault="006A346D">
      <w:pPr>
        <w:numPr>
          <w:ilvl w:val="0"/>
          <w:numId w:val="1"/>
        </w:numPr>
        <w:spacing w:before="120" w:after="180" w:line="240" w:lineRule="atLeast"/>
      </w:pPr>
      <w:r>
        <w:t xml:space="preserve">Publications </w:t>
      </w:r>
      <w:r w:rsidRPr="00293F67">
        <w:t>cited in the reasons below</w:t>
      </w:r>
      <w:r>
        <w:t xml:space="preserve">; </w:t>
      </w:r>
    </w:p>
    <w:p w14:paraId="31C2D143" w14:textId="77777777" w:rsidR="006D3FDD" w:rsidRPr="00C72DAB" w:rsidRDefault="006D3FDD" w:rsidP="006D3FDD">
      <w:pPr>
        <w:numPr>
          <w:ilvl w:val="0"/>
          <w:numId w:val="1"/>
        </w:numPr>
        <w:spacing w:before="120" w:after="180" w:line="240" w:lineRule="atLeast"/>
      </w:pPr>
      <w:r w:rsidRPr="00C72DAB">
        <w:t xml:space="preserve">The </w:t>
      </w:r>
      <w:hyperlink r:id="rId27" w:history="1">
        <w:r w:rsidRPr="00C72DAB">
          <w:rPr>
            <w:color w:val="0000FF"/>
            <w:u w:val="single"/>
          </w:rPr>
          <w:t>Scheduling Policy Framework</w:t>
        </w:r>
      </w:hyperlink>
      <w:r w:rsidRPr="00C72DAB">
        <w:t xml:space="preserve"> </w:t>
      </w:r>
      <w:r>
        <w:t xml:space="preserve">2018 </w:t>
      </w:r>
      <w:r w:rsidRPr="00C72DAB">
        <w:t>(</w:t>
      </w:r>
      <w:r>
        <w:t xml:space="preserve">the </w:t>
      </w:r>
      <w:r w:rsidRPr="00857A97">
        <w:rPr>
          <w:b/>
          <w:bCs/>
        </w:rPr>
        <w:t>SPF</w:t>
      </w:r>
      <w:r w:rsidRPr="00C72DAB">
        <w:t>)</w:t>
      </w:r>
      <w:r>
        <w:t xml:space="preserve">, pursuant to s 52E(2)(a) of the Act; </w:t>
      </w:r>
      <w:r w:rsidRPr="00C72DAB">
        <w:t>and</w:t>
      </w:r>
    </w:p>
    <w:p w14:paraId="19E2C03F" w14:textId="77777777" w:rsidR="006D3FDD" w:rsidRPr="00C72DAB" w:rsidRDefault="006D3FDD" w:rsidP="006D3FDD">
      <w:pPr>
        <w:numPr>
          <w:ilvl w:val="0"/>
          <w:numId w:val="1"/>
        </w:numPr>
        <w:spacing w:before="120" w:after="180" w:line="240" w:lineRule="atLeast"/>
      </w:pPr>
      <w:r w:rsidRPr="00C72DAB">
        <w:t xml:space="preserve">The </w:t>
      </w:r>
      <w:hyperlink r:id="rId28" w:history="1">
        <w:r w:rsidRPr="00C72DAB">
          <w:rPr>
            <w:color w:val="0000FF"/>
            <w:u w:val="single"/>
          </w:rPr>
          <w:t>Scheduling handbook: Guidance for amending the Poisons Standard</w:t>
        </w:r>
      </w:hyperlink>
      <w:r w:rsidRPr="00C72DAB">
        <w:t>.</w:t>
      </w:r>
    </w:p>
    <w:p w14:paraId="2AF6009D" w14:textId="77777777" w:rsidR="006D3FDD" w:rsidRPr="00C72DAB" w:rsidRDefault="006D3FDD" w:rsidP="006D3FDD">
      <w:pPr>
        <w:pStyle w:val="Heading4"/>
      </w:pPr>
      <w:bookmarkStart w:id="34" w:name="_Toc139899882"/>
      <w:r w:rsidRPr="00C72DAB">
        <w:t xml:space="preserve">Summary of </w:t>
      </w:r>
      <w:r>
        <w:t>Committee</w:t>
      </w:r>
      <w:r w:rsidRPr="00C72DAB">
        <w:t xml:space="preserve"> advice to the </w:t>
      </w:r>
      <w:r>
        <w:t>D</w:t>
      </w:r>
      <w:r w:rsidRPr="00C72DAB">
        <w:t>elegate</w:t>
      </w:r>
      <w:bookmarkEnd w:id="34"/>
    </w:p>
    <w:p w14:paraId="3A8244B4" w14:textId="77777777" w:rsidR="006D3FDD" w:rsidRDefault="006D3FDD" w:rsidP="006D3FDD">
      <w:r w:rsidRPr="00C72DAB">
        <w:t xml:space="preserve">The Committee </w:t>
      </w:r>
      <w:r>
        <w:t>recommended</w:t>
      </w:r>
      <w:r w:rsidRPr="00C72DAB">
        <w:t xml:space="preserve"> </w:t>
      </w:r>
      <w:r>
        <w:t xml:space="preserve">that </w:t>
      </w:r>
      <w:sdt>
        <w:sdtPr>
          <w:id w:val="-974056067"/>
          <w:placeholder>
            <w:docPart w:val="5EFD66BE5AB14B228163D7AB4151DD77"/>
          </w:placeholder>
        </w:sdtPr>
        <w:sdtEndPr>
          <w:rPr>
            <w:highlight w:val="yellow"/>
          </w:rPr>
        </w:sdtEndPr>
        <w:sdtContent>
          <w:r w:rsidRPr="00CA77F2">
            <w:t xml:space="preserve">the Poisons Standard be amended in relation to azelaic acid as </w:t>
          </w:r>
          <w:r>
            <w:t>set out below</w:t>
          </w:r>
          <w:r w:rsidRPr="00CA77F2">
            <w:t>:</w:t>
          </w:r>
          <w:r>
            <w:rPr>
              <w:rStyle w:val="FootnoteReference"/>
            </w:rPr>
            <w:footnoteReference w:id="7"/>
          </w:r>
        </w:sdtContent>
      </w:sdt>
    </w:p>
    <w:p w14:paraId="329273AD" w14:textId="77777777" w:rsidR="006D3FDD" w:rsidRPr="00C72DAB" w:rsidRDefault="006D3FDD" w:rsidP="006D3FDD">
      <w:pPr>
        <w:spacing w:before="180"/>
        <w:ind w:left="425"/>
        <w:rPr>
          <w:b/>
        </w:rPr>
      </w:pPr>
      <w:r w:rsidRPr="00C72DAB">
        <w:rPr>
          <w:b/>
        </w:rPr>
        <w:t xml:space="preserve">Schedule </w:t>
      </w:r>
      <w:r>
        <w:rPr>
          <w:b/>
        </w:rPr>
        <w:t>5</w:t>
      </w:r>
      <w:r w:rsidRPr="00C72DAB">
        <w:rPr>
          <w:b/>
        </w:rPr>
        <w:t xml:space="preserve"> – </w:t>
      </w:r>
      <w:r>
        <w:rPr>
          <w:b/>
        </w:rPr>
        <w:t>New E</w:t>
      </w:r>
      <w:r w:rsidRPr="00C72DAB">
        <w:rPr>
          <w:b/>
        </w:rPr>
        <w:t>ntry</w:t>
      </w:r>
    </w:p>
    <w:p w14:paraId="376C75DC" w14:textId="77777777" w:rsidR="006D3FDD" w:rsidRPr="00762735" w:rsidRDefault="006D3FDD" w:rsidP="006D3FDD">
      <w:pPr>
        <w:pStyle w:val="paragraph"/>
        <w:spacing w:before="180" w:beforeAutospacing="0" w:after="180" w:afterAutospacing="0"/>
        <w:ind w:left="709"/>
        <w:textAlignment w:val="baseline"/>
        <w:rPr>
          <w:rFonts w:ascii="Segoe UI" w:hAnsi="Segoe UI" w:cs="Segoe UI"/>
          <w:color w:val="000000"/>
          <w:sz w:val="18"/>
          <w:szCs w:val="18"/>
          <w:u w:val="single"/>
        </w:rPr>
      </w:pPr>
      <w:r w:rsidRPr="00762735">
        <w:rPr>
          <w:rStyle w:val="normaltextrun"/>
          <w:rFonts w:ascii="Cambria" w:hAnsi="Cambria" w:cs="Segoe UI"/>
          <w:color w:val="00AF50"/>
          <w:sz w:val="22"/>
          <w:szCs w:val="22"/>
          <w:u w:val="single"/>
        </w:rPr>
        <w:t xml:space="preserve">AZELAIC ACID </w:t>
      </w:r>
      <w:r w:rsidRPr="00762735">
        <w:rPr>
          <w:rStyle w:val="normaltextrun"/>
          <w:rFonts w:ascii="Cambria" w:hAnsi="Cambria" w:cs="Segoe UI"/>
          <w:b/>
          <w:bCs/>
          <w:color w:val="00AF50"/>
          <w:sz w:val="22"/>
          <w:szCs w:val="22"/>
          <w:u w:val="single"/>
        </w:rPr>
        <w:t xml:space="preserve">except </w:t>
      </w:r>
      <w:r w:rsidRPr="00762735">
        <w:rPr>
          <w:rStyle w:val="normaltextrun"/>
          <w:rFonts w:ascii="Cambria" w:hAnsi="Cambria" w:cs="Segoe UI"/>
          <w:color w:val="00AF50"/>
          <w:sz w:val="22"/>
          <w:szCs w:val="22"/>
          <w:u w:val="single"/>
        </w:rPr>
        <w:t>when included in Schedules 2 or 4. </w:t>
      </w:r>
      <w:r w:rsidRPr="00762735">
        <w:rPr>
          <w:rStyle w:val="eop"/>
          <w:rFonts w:ascii="Cambria" w:hAnsi="Cambria" w:cs="Segoe UI"/>
          <w:color w:val="00AF50"/>
          <w:sz w:val="22"/>
          <w:szCs w:val="22"/>
          <w:u w:val="single"/>
        </w:rPr>
        <w:t> </w:t>
      </w:r>
    </w:p>
    <w:p w14:paraId="56F253BC" w14:textId="77777777" w:rsidR="006D3FDD" w:rsidRDefault="006D3FDD" w:rsidP="006D3FDD">
      <w:pPr>
        <w:pStyle w:val="paragraph"/>
        <w:spacing w:before="180" w:beforeAutospacing="0" w:after="180" w:afterAutospacing="0"/>
        <w:ind w:left="425"/>
        <w:textAlignment w:val="baseline"/>
        <w:rPr>
          <w:rFonts w:ascii="Segoe UI" w:hAnsi="Segoe UI" w:cs="Segoe UI"/>
          <w:color w:val="000000"/>
          <w:sz w:val="18"/>
          <w:szCs w:val="18"/>
        </w:rPr>
      </w:pPr>
      <w:r>
        <w:rPr>
          <w:rStyle w:val="normaltextrun"/>
          <w:rFonts w:ascii="Cambria" w:hAnsi="Cambria" w:cs="Segoe UI"/>
          <w:b/>
          <w:bCs/>
          <w:color w:val="000000"/>
          <w:sz w:val="22"/>
          <w:szCs w:val="22"/>
        </w:rPr>
        <w:t>Schedule 4 – Amend entry </w:t>
      </w:r>
      <w:r>
        <w:rPr>
          <w:rStyle w:val="eop"/>
          <w:rFonts w:ascii="Cambria" w:hAnsi="Cambria" w:cs="Segoe UI"/>
          <w:color w:val="000000"/>
          <w:sz w:val="22"/>
          <w:szCs w:val="22"/>
        </w:rPr>
        <w:t> </w:t>
      </w:r>
    </w:p>
    <w:p w14:paraId="298332D5" w14:textId="77777777" w:rsidR="006D3FDD" w:rsidRDefault="006D3FDD" w:rsidP="006D3FDD">
      <w:pPr>
        <w:pStyle w:val="paragraph"/>
        <w:spacing w:before="180" w:beforeAutospacing="0" w:after="180" w:afterAutospacing="0"/>
        <w:ind w:left="709"/>
        <w:textAlignment w:val="baseline"/>
        <w:rPr>
          <w:rFonts w:ascii="Segoe UI" w:hAnsi="Segoe UI" w:cs="Segoe UI"/>
          <w:color w:val="000000"/>
          <w:sz w:val="18"/>
          <w:szCs w:val="18"/>
        </w:rPr>
      </w:pPr>
      <w:r>
        <w:rPr>
          <w:rStyle w:val="normaltextrun"/>
          <w:rFonts w:ascii="Cambria" w:hAnsi="Cambria" w:cs="Segoe UI"/>
          <w:color w:val="000000"/>
          <w:sz w:val="22"/>
          <w:szCs w:val="22"/>
        </w:rPr>
        <w:t xml:space="preserve">AZELAIC ACID </w:t>
      </w:r>
      <w:r>
        <w:rPr>
          <w:rStyle w:val="normaltextrun"/>
          <w:rFonts w:ascii="Cambria" w:hAnsi="Cambria" w:cs="Segoe UI"/>
          <w:color w:val="00AF50"/>
          <w:sz w:val="22"/>
          <w:szCs w:val="22"/>
        </w:rPr>
        <w:t xml:space="preserve">for therapeutic use </w:t>
      </w:r>
      <w:r>
        <w:rPr>
          <w:rStyle w:val="normaltextrun"/>
          <w:rFonts w:ascii="Cambria" w:hAnsi="Cambria" w:cs="Segoe UI"/>
          <w:b/>
          <w:bCs/>
          <w:color w:val="000000"/>
          <w:sz w:val="22"/>
          <w:szCs w:val="22"/>
        </w:rPr>
        <w:t>except</w:t>
      </w:r>
      <w:r>
        <w:rPr>
          <w:rStyle w:val="normaltextrun"/>
          <w:rFonts w:ascii="Cambria" w:hAnsi="Cambria" w:cs="Segoe UI"/>
          <w:strike/>
          <w:color w:val="FF0000"/>
          <w:sz w:val="22"/>
          <w:szCs w:val="22"/>
        </w:rPr>
        <w:t>:</w:t>
      </w:r>
      <w:r>
        <w:rPr>
          <w:rStyle w:val="normaltextrun"/>
          <w:rFonts w:ascii="Cambria" w:hAnsi="Cambria" w:cs="Segoe UI"/>
          <w:color w:val="000000"/>
          <w:sz w:val="22"/>
          <w:szCs w:val="22"/>
        </w:rPr>
        <w:t> </w:t>
      </w:r>
      <w:r>
        <w:rPr>
          <w:rStyle w:val="eop"/>
          <w:rFonts w:ascii="Cambria" w:hAnsi="Cambria" w:cs="Segoe UI"/>
          <w:color w:val="000000"/>
          <w:sz w:val="22"/>
          <w:szCs w:val="22"/>
        </w:rPr>
        <w:t> </w:t>
      </w:r>
    </w:p>
    <w:p w14:paraId="2941DF8F" w14:textId="77777777" w:rsidR="006D3FDD" w:rsidRDefault="006D3FDD" w:rsidP="006D3FDD">
      <w:pPr>
        <w:pStyle w:val="paragraph"/>
        <w:spacing w:before="180" w:beforeAutospacing="0" w:after="180" w:afterAutospacing="0"/>
        <w:ind w:left="1440"/>
        <w:textAlignment w:val="baseline"/>
        <w:rPr>
          <w:rFonts w:ascii="Cambria" w:hAnsi="Cambria" w:cs="Segoe UI"/>
          <w:color w:val="000000"/>
          <w:sz w:val="22"/>
          <w:szCs w:val="22"/>
        </w:rPr>
      </w:pPr>
      <w:r w:rsidRPr="00762735">
        <w:rPr>
          <w:rStyle w:val="normaltextrun"/>
          <w:rFonts w:ascii="Cambria" w:hAnsi="Cambria" w:cs="Segoe UI"/>
          <w:strike/>
          <w:color w:val="FF0000"/>
          <w:sz w:val="22"/>
          <w:szCs w:val="22"/>
        </w:rPr>
        <w:t>a)</w:t>
      </w:r>
      <w:r>
        <w:rPr>
          <w:rStyle w:val="normaltextrun"/>
          <w:rFonts w:ascii="Cambria" w:hAnsi="Cambria" w:cs="Segoe UI"/>
          <w:color w:val="FF0000"/>
          <w:sz w:val="22"/>
          <w:szCs w:val="22"/>
        </w:rPr>
        <w:t xml:space="preserve"> </w:t>
      </w:r>
      <w:r>
        <w:rPr>
          <w:rStyle w:val="normaltextrun"/>
          <w:rFonts w:ascii="Cambria" w:hAnsi="Cambria" w:cs="Segoe UI"/>
          <w:color w:val="000000"/>
          <w:sz w:val="22"/>
          <w:szCs w:val="22"/>
        </w:rPr>
        <w:t xml:space="preserve">when included in Schedule 2; </w:t>
      </w:r>
      <w:r>
        <w:rPr>
          <w:rStyle w:val="normaltextrun"/>
          <w:rFonts w:ascii="Cambria" w:hAnsi="Cambria" w:cs="Segoe UI"/>
          <w:strike/>
          <w:color w:val="FF0000"/>
          <w:sz w:val="22"/>
          <w:szCs w:val="22"/>
        </w:rPr>
        <w:t>or</w:t>
      </w:r>
      <w:r>
        <w:rPr>
          <w:rStyle w:val="normaltextrun"/>
          <w:rFonts w:ascii="Cambria" w:hAnsi="Cambria" w:cs="Segoe UI"/>
          <w:color w:val="FF0000"/>
          <w:sz w:val="22"/>
          <w:szCs w:val="22"/>
        </w:rPr>
        <w:t> </w:t>
      </w:r>
      <w:r>
        <w:rPr>
          <w:rStyle w:val="eop"/>
          <w:rFonts w:ascii="Cambria" w:hAnsi="Cambria" w:cs="Segoe UI"/>
          <w:color w:val="FF0000"/>
          <w:sz w:val="22"/>
          <w:szCs w:val="22"/>
        </w:rPr>
        <w:t> </w:t>
      </w:r>
    </w:p>
    <w:p w14:paraId="5F2A440B" w14:textId="77777777" w:rsidR="006D3FDD" w:rsidRPr="00642213" w:rsidRDefault="006D3FDD" w:rsidP="006D3FDD">
      <w:pPr>
        <w:pStyle w:val="paragraph"/>
        <w:spacing w:before="180" w:beforeAutospacing="0" w:after="180" w:afterAutospacing="0"/>
        <w:ind w:left="1440"/>
        <w:textAlignment w:val="baseline"/>
        <w:rPr>
          <w:rFonts w:ascii="Cambria" w:hAnsi="Cambria" w:cs="Segoe UI"/>
          <w:color w:val="000000"/>
          <w:sz w:val="22"/>
          <w:szCs w:val="22"/>
        </w:rPr>
      </w:pPr>
      <w:r>
        <w:rPr>
          <w:rStyle w:val="normaltextrun"/>
          <w:rFonts w:ascii="Segoe UI" w:hAnsi="Segoe UI" w:cs="Segoe UI"/>
          <w:strike/>
          <w:color w:val="FF0000"/>
          <w:sz w:val="18"/>
          <w:szCs w:val="18"/>
        </w:rPr>
        <w:t xml:space="preserve">b) </w:t>
      </w:r>
      <w:r>
        <w:rPr>
          <w:rStyle w:val="normaltextrun"/>
          <w:rFonts w:ascii="Cambria" w:hAnsi="Cambria" w:cs="Segoe UI"/>
          <w:strike/>
          <w:color w:val="FF0000"/>
          <w:sz w:val="22"/>
          <w:szCs w:val="22"/>
        </w:rPr>
        <w:t>in preparations containing 1% or less of azelaic acid for non-human use </w:t>
      </w:r>
      <w:r>
        <w:rPr>
          <w:rStyle w:val="eop"/>
          <w:rFonts w:ascii="Cambria" w:hAnsi="Cambria" w:cs="Segoe UI"/>
          <w:color w:val="FF0000"/>
          <w:sz w:val="22"/>
          <w:szCs w:val="22"/>
        </w:rPr>
        <w:t> </w:t>
      </w:r>
    </w:p>
    <w:p w14:paraId="738144B1" w14:textId="77777777" w:rsidR="006D3FDD" w:rsidRDefault="006D3FDD" w:rsidP="006D3FDD">
      <w:pPr>
        <w:pStyle w:val="paragraph"/>
        <w:spacing w:before="180" w:beforeAutospacing="0" w:after="180" w:afterAutospacing="0"/>
        <w:ind w:left="425"/>
        <w:textAlignment w:val="baseline"/>
        <w:rPr>
          <w:rFonts w:ascii="Segoe UI" w:hAnsi="Segoe UI" w:cs="Segoe UI"/>
          <w:color w:val="000000"/>
          <w:sz w:val="18"/>
          <w:szCs w:val="18"/>
        </w:rPr>
      </w:pPr>
      <w:r>
        <w:rPr>
          <w:rStyle w:val="normaltextrun"/>
          <w:rFonts w:ascii="Cambria" w:hAnsi="Cambria" w:cs="Segoe UI"/>
          <w:b/>
          <w:bCs/>
          <w:color w:val="000000"/>
          <w:sz w:val="22"/>
          <w:szCs w:val="22"/>
        </w:rPr>
        <w:t>Schedule 2 – Amend entry </w:t>
      </w:r>
    </w:p>
    <w:p w14:paraId="41352D51" w14:textId="77777777" w:rsidR="006D3FDD" w:rsidRDefault="006D3FDD" w:rsidP="006D3FDD">
      <w:pPr>
        <w:pStyle w:val="paragraph"/>
        <w:spacing w:before="180" w:beforeAutospacing="0" w:after="180" w:afterAutospacing="0"/>
        <w:ind w:left="709"/>
        <w:textAlignment w:val="baseline"/>
        <w:rPr>
          <w:rFonts w:ascii="Segoe UI" w:hAnsi="Segoe UI" w:cs="Segoe UI"/>
          <w:color w:val="000000"/>
          <w:sz w:val="18"/>
          <w:szCs w:val="18"/>
        </w:rPr>
      </w:pPr>
      <w:r>
        <w:rPr>
          <w:rStyle w:val="normaltextrun"/>
          <w:rFonts w:ascii="Cambria" w:hAnsi="Cambria" w:cs="Segoe UI"/>
          <w:color w:val="000000"/>
          <w:sz w:val="22"/>
          <w:szCs w:val="22"/>
        </w:rPr>
        <w:t xml:space="preserve">AZELAIC ACID in dermal preparations </w:t>
      </w:r>
      <w:r w:rsidRPr="00595E62">
        <w:rPr>
          <w:rStyle w:val="normaltextrun"/>
          <w:rFonts w:ascii="Cambria" w:hAnsi="Cambria" w:cs="Segoe UI"/>
          <w:color w:val="00B050"/>
          <w:sz w:val="22"/>
          <w:szCs w:val="22"/>
        </w:rPr>
        <w:t xml:space="preserve">for human use </w:t>
      </w:r>
      <w:r w:rsidRPr="00595E62">
        <w:rPr>
          <w:rStyle w:val="normaltextrun"/>
          <w:rFonts w:ascii="Cambria" w:hAnsi="Cambria" w:cs="Segoe UI"/>
          <w:b/>
          <w:bCs/>
          <w:color w:val="00B050"/>
          <w:sz w:val="22"/>
          <w:szCs w:val="22"/>
        </w:rPr>
        <w:t xml:space="preserve">except </w:t>
      </w:r>
      <w:r w:rsidRPr="00595E62">
        <w:rPr>
          <w:rStyle w:val="normaltextrun"/>
          <w:rFonts w:ascii="Cambria" w:hAnsi="Cambria" w:cs="Segoe UI"/>
          <w:color w:val="00B050"/>
          <w:sz w:val="22"/>
          <w:szCs w:val="22"/>
        </w:rPr>
        <w:t>in preparations for cosmetic use when containing no more than 10% azelaic ac</w:t>
      </w:r>
      <w:r w:rsidRPr="00BD3F00">
        <w:rPr>
          <w:rStyle w:val="normaltextrun"/>
          <w:rFonts w:ascii="Cambria" w:hAnsi="Cambria" w:cs="Segoe UI"/>
          <w:color w:val="00B050"/>
          <w:sz w:val="22"/>
          <w:szCs w:val="22"/>
        </w:rPr>
        <w:t>id</w:t>
      </w:r>
      <w:r w:rsidRPr="00B65A27">
        <w:rPr>
          <w:rStyle w:val="normaltextrun"/>
          <w:rFonts w:cs="Segoe UI"/>
          <w:color w:val="00B050"/>
          <w:szCs w:val="22"/>
        </w:rPr>
        <w:t>.</w:t>
      </w:r>
    </w:p>
    <w:p w14:paraId="30184F5F" w14:textId="77777777" w:rsidR="006D3FDD" w:rsidRDefault="006D3FDD" w:rsidP="006D3FDD">
      <w:pPr>
        <w:pStyle w:val="paragraph"/>
        <w:spacing w:before="180" w:beforeAutospacing="0" w:after="180" w:afterAutospacing="0"/>
        <w:ind w:left="425"/>
        <w:textAlignment w:val="baseline"/>
        <w:rPr>
          <w:rFonts w:ascii="Segoe UI" w:hAnsi="Segoe UI" w:cs="Segoe UI"/>
          <w:color w:val="000000"/>
          <w:sz w:val="18"/>
          <w:szCs w:val="18"/>
        </w:rPr>
      </w:pPr>
      <w:r>
        <w:rPr>
          <w:rStyle w:val="normaltextrun"/>
          <w:rFonts w:ascii="Cambria" w:hAnsi="Cambria" w:cs="Segoe UI"/>
          <w:b/>
          <w:bCs/>
          <w:color w:val="000000"/>
          <w:sz w:val="22"/>
          <w:szCs w:val="22"/>
        </w:rPr>
        <w:t>Index – Amend entry</w:t>
      </w:r>
      <w:r>
        <w:rPr>
          <w:rStyle w:val="eop"/>
          <w:rFonts w:ascii="Cambria" w:hAnsi="Cambria" w:cs="Segoe UI"/>
          <w:color w:val="000000"/>
          <w:sz w:val="22"/>
          <w:szCs w:val="22"/>
        </w:rPr>
        <w:t> </w:t>
      </w:r>
    </w:p>
    <w:p w14:paraId="2FA9CC46" w14:textId="77777777" w:rsidR="006D3FDD" w:rsidRDefault="006D3FDD" w:rsidP="006D3FDD">
      <w:pPr>
        <w:spacing w:before="180"/>
        <w:ind w:left="709" w:firstLine="11"/>
        <w:rPr>
          <w:rStyle w:val="normaltextrun"/>
          <w:rFonts w:ascii="Times New Roman" w:hAnsi="Times New Roman" w:cs="Segoe UI"/>
          <w:color w:val="00AF50"/>
          <w:sz w:val="24"/>
          <w:szCs w:val="22"/>
          <w:u w:val="single"/>
          <w:lang w:eastAsia="en-AU"/>
        </w:rPr>
      </w:pPr>
      <w:r>
        <w:rPr>
          <w:rStyle w:val="normaltextrun"/>
          <w:rFonts w:cs="Segoe UI"/>
          <w:b/>
          <w:bCs/>
          <w:color w:val="000000"/>
          <w:szCs w:val="22"/>
        </w:rPr>
        <w:t>AZELAIC ACID</w:t>
      </w:r>
      <w:r>
        <w:rPr>
          <w:rStyle w:val="scxw158489010"/>
          <w:rFonts w:cs="Segoe UI"/>
          <w:color w:val="000000"/>
          <w:szCs w:val="22"/>
        </w:rPr>
        <w:t> </w:t>
      </w:r>
      <w:r>
        <w:rPr>
          <w:rFonts w:cs="Segoe UI"/>
          <w:color w:val="000000"/>
          <w:szCs w:val="22"/>
        </w:rPr>
        <w:br/>
      </w:r>
      <w:r w:rsidRPr="00762735">
        <w:rPr>
          <w:rStyle w:val="normaltextrun"/>
          <w:rFonts w:cs="Segoe UI"/>
          <w:color w:val="00AF50"/>
          <w:szCs w:val="22"/>
          <w:u w:val="single"/>
        </w:rPr>
        <w:t>Cross reference: NONANEDIOIC ACID</w:t>
      </w:r>
    </w:p>
    <w:p w14:paraId="200E6E53" w14:textId="77777777" w:rsidR="006D3FDD" w:rsidRDefault="006D3FDD" w:rsidP="006D3FDD">
      <w:pPr>
        <w:spacing w:before="180"/>
        <w:ind w:left="709" w:firstLine="11"/>
      </w:pPr>
      <w:r w:rsidRPr="00762735">
        <w:rPr>
          <w:rStyle w:val="normaltextrun"/>
          <w:rFonts w:cs="Segoe UI"/>
          <w:color w:val="00AF50"/>
          <w:szCs w:val="22"/>
          <w:u w:val="single"/>
        </w:rPr>
        <w:t>Schedule 5</w:t>
      </w:r>
      <w:r w:rsidRPr="00762735">
        <w:rPr>
          <w:rStyle w:val="scxw158489010"/>
          <w:rFonts w:cs="Segoe UI"/>
          <w:color w:val="00AF50"/>
          <w:szCs w:val="22"/>
          <w:u w:val="single"/>
        </w:rPr>
        <w:t> </w:t>
      </w:r>
      <w:r w:rsidRPr="00762735">
        <w:rPr>
          <w:rFonts w:cs="Segoe UI"/>
          <w:color w:val="00AF50"/>
          <w:szCs w:val="22"/>
          <w:u w:val="single"/>
        </w:rPr>
        <w:br/>
      </w:r>
      <w:r>
        <w:rPr>
          <w:rStyle w:val="normaltextrun"/>
          <w:rFonts w:cs="Segoe UI"/>
          <w:color w:val="000000"/>
          <w:szCs w:val="22"/>
        </w:rPr>
        <w:t xml:space="preserve">Schedule 4 </w:t>
      </w:r>
      <w:r>
        <w:rPr>
          <w:rStyle w:val="scxw158489010"/>
          <w:rFonts w:cs="Segoe UI"/>
          <w:color w:val="000000"/>
          <w:szCs w:val="22"/>
        </w:rPr>
        <w:t> </w:t>
      </w:r>
      <w:r>
        <w:rPr>
          <w:rFonts w:cs="Segoe UI"/>
          <w:color w:val="000000"/>
          <w:szCs w:val="22"/>
        </w:rPr>
        <w:br/>
      </w:r>
      <w:r>
        <w:rPr>
          <w:rStyle w:val="normaltextrun"/>
          <w:rFonts w:cs="Segoe UI"/>
          <w:color w:val="000000"/>
          <w:szCs w:val="22"/>
        </w:rPr>
        <w:t>Schedule 2</w:t>
      </w:r>
      <w:r>
        <w:rPr>
          <w:rStyle w:val="eop"/>
          <w:rFonts w:cs="Segoe UI"/>
          <w:color w:val="000000"/>
          <w:szCs w:val="22"/>
        </w:rPr>
        <w:t> </w:t>
      </w:r>
    </w:p>
    <w:p w14:paraId="64AB3846" w14:textId="77777777" w:rsidR="006D3FDD" w:rsidRPr="00C72DAB" w:rsidRDefault="006D3FDD" w:rsidP="006D3FDD">
      <w:r w:rsidRPr="00C72DAB">
        <w:t xml:space="preserve">Members agreed that the relevant matters under </w:t>
      </w:r>
      <w:r>
        <w:t>section</w:t>
      </w:r>
      <w:r w:rsidRPr="00C72DAB">
        <w:t xml:space="preserve"> 52E(1) of the </w:t>
      </w:r>
      <w:r>
        <w:rPr>
          <w:iCs/>
        </w:rPr>
        <w:t xml:space="preserve">Act </w:t>
      </w:r>
      <w:r w:rsidRPr="00C72DAB">
        <w:t>included</w:t>
      </w:r>
      <w:sdt>
        <w:sdtPr>
          <w:id w:val="-1547669872"/>
          <w:placeholder>
            <w:docPart w:val="5EFD66BE5AB14B228163D7AB4151DD77"/>
          </w:placeholder>
        </w:sdtPr>
        <w:sdtEndPr>
          <w:rPr>
            <w:highlight w:val="yellow"/>
          </w:rPr>
        </w:sdtEndPr>
        <w:sdtContent>
          <w:r w:rsidRPr="00C72DAB">
            <w:t>: (a) risks and benefits of the use of a substance; (b) the purposes for which a substance is to be used and the extent of use of a substance; (c) the toxicity of a substance; (d) the dosage, formulation, labelling, packaging and presentation of a substance; and (f) any other matters that the Secretary considers necessary to protect public health.</w:t>
          </w:r>
          <w:r>
            <w:rPr>
              <w:highlight w:val="yellow"/>
            </w:rPr>
            <w:t xml:space="preserve"> </w:t>
          </w:r>
        </w:sdtContent>
      </w:sdt>
    </w:p>
    <w:p w14:paraId="179AB245" w14:textId="77777777" w:rsidR="006D3FDD" w:rsidRPr="00C72DAB" w:rsidRDefault="006D3FDD" w:rsidP="006D3FDD">
      <w:r w:rsidRPr="00C72DAB">
        <w:t>The reasons for the advice included:</w:t>
      </w:r>
    </w:p>
    <w:p w14:paraId="24B5B691" w14:textId="77777777" w:rsidR="006D3FDD" w:rsidRPr="00C17693" w:rsidRDefault="006D3FDD" w:rsidP="006D3FDD">
      <w:pPr>
        <w:numPr>
          <w:ilvl w:val="0"/>
          <w:numId w:val="49"/>
        </w:numPr>
        <w:spacing w:before="120" w:after="180" w:line="360" w:lineRule="auto"/>
        <w:ind w:left="579" w:hanging="295"/>
        <w:rPr>
          <w:i/>
        </w:rPr>
      </w:pPr>
      <w:r w:rsidRPr="00C72DAB">
        <w:rPr>
          <w:i/>
        </w:rPr>
        <w:t>the risks and benefits of the use of a substance</w:t>
      </w:r>
    </w:p>
    <w:p w14:paraId="6A29A6AD" w14:textId="77777777" w:rsidR="006D3FDD" w:rsidRPr="00C72DAB" w:rsidRDefault="006D3FDD" w:rsidP="006D3FDD">
      <w:pPr>
        <w:spacing w:before="180" w:line="240" w:lineRule="atLeast"/>
        <w:ind w:left="1145" w:hanging="720"/>
      </w:pPr>
      <w:r w:rsidRPr="00C72DAB">
        <w:rPr>
          <w:rFonts w:eastAsia="Times New Roman"/>
        </w:rPr>
        <w:t>Risks:</w:t>
      </w:r>
    </w:p>
    <w:p w14:paraId="5AEC180F" w14:textId="77777777" w:rsidR="006D3FDD" w:rsidRDefault="008F19D0" w:rsidP="006D3FDD">
      <w:pPr>
        <w:numPr>
          <w:ilvl w:val="1"/>
          <w:numId w:val="1"/>
        </w:numPr>
        <w:spacing w:before="120" w:after="180" w:line="240" w:lineRule="atLeast"/>
        <w:ind w:left="992" w:hanging="425"/>
      </w:pPr>
      <w:sdt>
        <w:sdtPr>
          <w:id w:val="-763074422"/>
          <w:placeholder>
            <w:docPart w:val="4543F87865E84D4EAF8706174E759646"/>
          </w:placeholder>
        </w:sdtPr>
        <w:sdtEndPr/>
        <w:sdtContent>
          <w:r w:rsidR="006D3FDD">
            <w:t>Moderate to severe skin to eye irritation has been reported with 15-20% azelaic acid.</w:t>
          </w:r>
        </w:sdtContent>
      </w:sdt>
    </w:p>
    <w:p w14:paraId="2E63CFCB" w14:textId="77777777" w:rsidR="006D3FDD" w:rsidRPr="00A507D9" w:rsidRDefault="006D3FDD" w:rsidP="006D3FDD">
      <w:pPr>
        <w:numPr>
          <w:ilvl w:val="1"/>
          <w:numId w:val="1"/>
        </w:numPr>
        <w:spacing w:before="120" w:after="180" w:line="240" w:lineRule="atLeast"/>
        <w:ind w:left="992" w:hanging="425"/>
      </w:pPr>
      <w:r>
        <w:t>Moderate to severe skin irritation.</w:t>
      </w:r>
    </w:p>
    <w:p w14:paraId="46275824" w14:textId="77777777" w:rsidR="006D3FDD" w:rsidRDefault="006D3FDD" w:rsidP="006D3FDD">
      <w:pPr>
        <w:spacing w:before="180" w:line="240" w:lineRule="atLeast"/>
        <w:ind w:left="1145" w:hanging="720"/>
        <w:contextualSpacing/>
      </w:pPr>
      <w:r w:rsidRPr="00C72DAB">
        <w:t>Benefits:</w:t>
      </w:r>
    </w:p>
    <w:p w14:paraId="6E6D3C29" w14:textId="77777777" w:rsidR="006D3FDD" w:rsidRPr="00C72DAB" w:rsidRDefault="006D3FDD" w:rsidP="006D3FDD">
      <w:pPr>
        <w:spacing w:before="180" w:line="240" w:lineRule="atLeast"/>
        <w:ind w:left="1145" w:hanging="720"/>
        <w:contextualSpacing/>
      </w:pPr>
    </w:p>
    <w:p w14:paraId="6FA9DDFD" w14:textId="77777777" w:rsidR="006D3FDD" w:rsidRDefault="008F19D0" w:rsidP="006D3FDD">
      <w:pPr>
        <w:numPr>
          <w:ilvl w:val="1"/>
          <w:numId w:val="1"/>
        </w:numPr>
        <w:spacing w:before="120" w:after="180" w:line="240" w:lineRule="atLeast"/>
        <w:ind w:left="992" w:hanging="425"/>
      </w:pPr>
      <w:sdt>
        <w:sdtPr>
          <w:id w:val="-921486254"/>
          <w:placeholder>
            <w:docPart w:val="5EFD66BE5AB14B228163D7AB4151DD77"/>
          </w:placeholder>
        </w:sdtPr>
        <w:sdtEndPr/>
        <w:sdtContent>
          <w:r w:rsidR="006D3FDD">
            <w:t>Keratolytic, comedolytic, antibacterial, antioxidant effects.</w:t>
          </w:r>
        </w:sdtContent>
      </w:sdt>
    </w:p>
    <w:p w14:paraId="62B61EBB" w14:textId="77777777" w:rsidR="006D3FDD" w:rsidRDefault="006D3FDD" w:rsidP="006D3FDD">
      <w:pPr>
        <w:numPr>
          <w:ilvl w:val="1"/>
          <w:numId w:val="1"/>
        </w:numPr>
        <w:spacing w:before="120" w:after="180" w:line="240" w:lineRule="atLeast"/>
        <w:ind w:left="992" w:hanging="425"/>
      </w:pPr>
      <w:r>
        <w:t>Effective treatment of mild-to-moderate acne and rosacea.</w:t>
      </w:r>
    </w:p>
    <w:p w14:paraId="7FC5D474" w14:textId="77777777" w:rsidR="006D3FDD" w:rsidRDefault="006D3FDD" w:rsidP="006D3FDD">
      <w:pPr>
        <w:numPr>
          <w:ilvl w:val="0"/>
          <w:numId w:val="49"/>
        </w:numPr>
        <w:spacing w:before="120" w:after="180" w:line="240" w:lineRule="atLeast"/>
        <w:ind w:left="284" w:firstLine="0"/>
        <w:contextualSpacing/>
        <w:rPr>
          <w:rFonts w:eastAsia="Times New Roman"/>
          <w:i/>
        </w:rPr>
      </w:pPr>
      <w:r w:rsidRPr="00C72DAB">
        <w:rPr>
          <w:rFonts w:eastAsia="Times New Roman"/>
          <w:i/>
        </w:rPr>
        <w:t>the purposes for which a substance is to be used and the extent of use of a substance</w:t>
      </w:r>
    </w:p>
    <w:p w14:paraId="63747540" w14:textId="77777777" w:rsidR="006D3FDD" w:rsidRPr="00C72DAB" w:rsidRDefault="006D3FDD" w:rsidP="006D3FDD">
      <w:pPr>
        <w:ind w:left="426"/>
        <w:contextualSpacing/>
        <w:rPr>
          <w:rFonts w:eastAsia="Times New Roman"/>
          <w:i/>
        </w:rPr>
      </w:pPr>
    </w:p>
    <w:p w14:paraId="05C3160F" w14:textId="77777777" w:rsidR="006D3FDD" w:rsidRDefault="008F19D0" w:rsidP="006D3FDD">
      <w:pPr>
        <w:numPr>
          <w:ilvl w:val="1"/>
          <w:numId w:val="1"/>
        </w:numPr>
        <w:spacing w:before="120" w:after="180" w:line="240" w:lineRule="atLeast"/>
        <w:ind w:left="992" w:hanging="425"/>
      </w:pPr>
      <w:sdt>
        <w:sdtPr>
          <w:id w:val="2005854503"/>
          <w:placeholder>
            <w:docPart w:val="5EFD66BE5AB14B228163D7AB4151DD77"/>
          </w:placeholder>
        </w:sdtPr>
        <w:sdtEndPr/>
        <w:sdtContent>
          <w:r w:rsidR="006D3FDD">
            <w:t>Cosmetic use: Products containing derivatives, also used a buffer in fragrances. Potential for long-term use in anti-ageing creams.</w:t>
          </w:r>
        </w:sdtContent>
      </w:sdt>
    </w:p>
    <w:p w14:paraId="2831EFF4" w14:textId="77777777" w:rsidR="006D3FDD" w:rsidRDefault="006D3FDD" w:rsidP="006D3FDD">
      <w:pPr>
        <w:numPr>
          <w:ilvl w:val="1"/>
          <w:numId w:val="1"/>
        </w:numPr>
        <w:spacing w:before="120" w:after="180" w:line="240" w:lineRule="atLeast"/>
        <w:ind w:left="992" w:hanging="425"/>
      </w:pPr>
      <w:r>
        <w:t>Therapeutic use: topical formulations indicated for rosacea and acne.</w:t>
      </w:r>
    </w:p>
    <w:p w14:paraId="1ECF2774" w14:textId="77777777" w:rsidR="006D3FDD" w:rsidRDefault="006D3FDD" w:rsidP="006D3FDD">
      <w:pPr>
        <w:numPr>
          <w:ilvl w:val="1"/>
          <w:numId w:val="1"/>
        </w:numPr>
        <w:spacing w:before="120" w:after="180" w:line="240" w:lineRule="atLeast"/>
        <w:ind w:left="992" w:hanging="425"/>
      </w:pPr>
      <w:r>
        <w:t xml:space="preserve">Emerging veterinarian use of azelaic acid derivatives for seborrheic dermatitis in animals (registered international products) </w:t>
      </w:r>
      <w:proofErr w:type="gramStart"/>
      <w:r>
        <w:t>e.g.</w:t>
      </w:r>
      <w:proofErr w:type="gramEnd"/>
      <w:r>
        <w:t xml:space="preserve"> adelmidrol.</w:t>
      </w:r>
    </w:p>
    <w:p w14:paraId="0C294F61" w14:textId="77777777" w:rsidR="006D3FDD" w:rsidRDefault="006D3FDD" w:rsidP="006D3FDD">
      <w:pPr>
        <w:numPr>
          <w:ilvl w:val="1"/>
          <w:numId w:val="1"/>
        </w:numPr>
        <w:spacing w:before="120" w:after="180" w:line="240" w:lineRule="atLeast"/>
        <w:ind w:left="992" w:hanging="425"/>
      </w:pPr>
      <w:r>
        <w:t>Industrial uses: wide ranging possible uses, including in adhesives, lubricants, cleaning products, inks and toners.</w:t>
      </w:r>
    </w:p>
    <w:p w14:paraId="27D70598" w14:textId="77777777" w:rsidR="006D3FDD" w:rsidRDefault="006D3FDD" w:rsidP="006D3FDD">
      <w:pPr>
        <w:numPr>
          <w:ilvl w:val="0"/>
          <w:numId w:val="49"/>
        </w:numPr>
        <w:spacing w:before="120" w:after="180" w:line="240" w:lineRule="atLeast"/>
        <w:ind w:left="284" w:firstLine="0"/>
        <w:contextualSpacing/>
        <w:rPr>
          <w:i/>
        </w:rPr>
      </w:pPr>
      <w:r w:rsidRPr="00C72DAB">
        <w:rPr>
          <w:i/>
        </w:rPr>
        <w:t>the toxicity of a substance</w:t>
      </w:r>
    </w:p>
    <w:p w14:paraId="7EFE6B63" w14:textId="77777777" w:rsidR="006D3FDD" w:rsidRPr="00C72DAB" w:rsidRDefault="006D3FDD" w:rsidP="006D3FDD">
      <w:pPr>
        <w:ind w:left="426"/>
        <w:contextualSpacing/>
        <w:rPr>
          <w:i/>
        </w:rPr>
      </w:pPr>
    </w:p>
    <w:p w14:paraId="016AA6A3" w14:textId="77777777" w:rsidR="006D3FDD" w:rsidRDefault="006D3FDD" w:rsidP="006D3FDD">
      <w:pPr>
        <w:numPr>
          <w:ilvl w:val="1"/>
          <w:numId w:val="1"/>
        </w:numPr>
        <w:spacing w:before="120" w:after="180" w:line="240" w:lineRule="atLeast"/>
        <w:ind w:left="992" w:hanging="425"/>
      </w:pPr>
      <w:r>
        <w:t xml:space="preserve"> </w:t>
      </w:r>
      <w:sdt>
        <w:sdtPr>
          <w:id w:val="-566876093"/>
          <w:placeholder>
            <w:docPart w:val="5EFD66BE5AB14B228163D7AB4151DD77"/>
          </w:placeholder>
        </w:sdtPr>
        <w:sdtEndPr/>
        <w:sdtContent>
          <w:r>
            <w:t>Low acute oral toxicity (LD50 &gt; 5000 mg/kg), low acute dermal toxicity (LD50 &gt; 2000 mg/kg).</w:t>
          </w:r>
        </w:sdtContent>
      </w:sdt>
    </w:p>
    <w:p w14:paraId="73875D74" w14:textId="77777777" w:rsidR="006D3FDD" w:rsidRDefault="006D3FDD" w:rsidP="006D3FDD">
      <w:pPr>
        <w:numPr>
          <w:ilvl w:val="1"/>
          <w:numId w:val="1"/>
        </w:numPr>
        <w:spacing w:before="120" w:after="180" w:line="240" w:lineRule="atLeast"/>
        <w:ind w:left="992" w:hanging="425"/>
      </w:pPr>
      <w:r>
        <w:t>Moderate to severe skin and eye reactions have been reported with products containing 15-20% azelaic acid.</w:t>
      </w:r>
    </w:p>
    <w:p w14:paraId="2B192BB8" w14:textId="77777777" w:rsidR="006D3FDD" w:rsidRDefault="006D3FDD" w:rsidP="006D3FDD">
      <w:pPr>
        <w:numPr>
          <w:ilvl w:val="1"/>
          <w:numId w:val="1"/>
        </w:numPr>
        <w:spacing w:before="120" w:after="180" w:line="240" w:lineRule="atLeast"/>
        <w:ind w:left="992" w:hanging="425"/>
      </w:pPr>
      <w:r w:rsidRPr="004D0877">
        <w:t xml:space="preserve">Not a skin sensitiser. Does not result in reproductive or developmental toxicity, not expected to be carcinogenic. </w:t>
      </w:r>
    </w:p>
    <w:p w14:paraId="7FAF0B88" w14:textId="77777777" w:rsidR="006D3FDD" w:rsidRDefault="006D3FDD" w:rsidP="006D3FDD">
      <w:pPr>
        <w:numPr>
          <w:ilvl w:val="0"/>
          <w:numId w:val="49"/>
        </w:numPr>
        <w:spacing w:before="120" w:after="180" w:line="240" w:lineRule="atLeast"/>
        <w:ind w:left="284" w:firstLine="0"/>
        <w:contextualSpacing/>
        <w:rPr>
          <w:rFonts w:eastAsia="Times New Roman"/>
          <w:i/>
        </w:rPr>
      </w:pPr>
      <w:r w:rsidRPr="00C72DAB">
        <w:rPr>
          <w:rFonts w:eastAsia="Times New Roman"/>
          <w:i/>
        </w:rPr>
        <w:t>the dosage, formulation, labelling, packaging and presentation of a substance</w:t>
      </w:r>
    </w:p>
    <w:p w14:paraId="795A4A80" w14:textId="77777777" w:rsidR="006D3FDD" w:rsidRPr="00C72DAB" w:rsidRDefault="006D3FDD" w:rsidP="006D3FDD">
      <w:pPr>
        <w:ind w:left="426"/>
        <w:contextualSpacing/>
        <w:rPr>
          <w:rFonts w:eastAsia="Times New Roman"/>
          <w:i/>
        </w:rPr>
      </w:pPr>
    </w:p>
    <w:p w14:paraId="17E9187F" w14:textId="77777777" w:rsidR="006D3FDD" w:rsidRDefault="008F19D0" w:rsidP="006D3FDD">
      <w:pPr>
        <w:numPr>
          <w:ilvl w:val="1"/>
          <w:numId w:val="1"/>
        </w:numPr>
        <w:spacing w:before="120" w:after="180" w:line="240" w:lineRule="atLeast"/>
        <w:ind w:left="992" w:hanging="425"/>
      </w:pPr>
      <w:sdt>
        <w:sdtPr>
          <w:id w:val="-452556344"/>
          <w:placeholder>
            <w:docPart w:val="5EFD66BE5AB14B228163D7AB4151DD77"/>
          </w:placeholder>
        </w:sdtPr>
        <w:sdtEndPr/>
        <w:sdtContent>
          <w:sdt>
            <w:sdtPr>
              <w:id w:val="693038112"/>
              <w:placeholder>
                <w:docPart w:val="4543F87865E84D4EAF8706174E759646"/>
              </w:placeholder>
            </w:sdtPr>
            <w:sdtEndPr/>
            <w:sdtContent>
              <w:r w:rsidR="006D3FDD">
                <w:t>For therapeutic use: cream and gel products available for topical use.</w:t>
              </w:r>
            </w:sdtContent>
          </w:sdt>
        </w:sdtContent>
      </w:sdt>
    </w:p>
    <w:p w14:paraId="645D8DB0" w14:textId="77777777" w:rsidR="006D3FDD" w:rsidRDefault="006D3FDD" w:rsidP="006D3FDD">
      <w:pPr>
        <w:numPr>
          <w:ilvl w:val="1"/>
          <w:numId w:val="1"/>
        </w:numPr>
        <w:spacing w:before="120" w:after="180" w:line="240" w:lineRule="atLeast"/>
        <w:ind w:left="992" w:hanging="425"/>
      </w:pPr>
      <w:r w:rsidRPr="004D0877">
        <w:t>Despite the wide range of possible uses, limited information on current industrial/domestic use in Australia.</w:t>
      </w:r>
    </w:p>
    <w:p w14:paraId="741172B3" w14:textId="77777777" w:rsidR="006D3FDD" w:rsidRDefault="006D3FDD" w:rsidP="006D3FDD">
      <w:pPr>
        <w:numPr>
          <w:ilvl w:val="0"/>
          <w:numId w:val="49"/>
        </w:numPr>
        <w:spacing w:before="120" w:after="180" w:line="240" w:lineRule="atLeast"/>
        <w:ind w:left="284" w:firstLine="0"/>
        <w:contextualSpacing/>
        <w:rPr>
          <w:i/>
        </w:rPr>
      </w:pPr>
      <w:r w:rsidRPr="00C72DAB">
        <w:rPr>
          <w:i/>
        </w:rPr>
        <w:t>the potential for abuse of a substance</w:t>
      </w:r>
    </w:p>
    <w:p w14:paraId="5C6A2E18" w14:textId="77777777" w:rsidR="006D3FDD" w:rsidRPr="00C72DAB" w:rsidRDefault="006D3FDD" w:rsidP="006D3FDD">
      <w:pPr>
        <w:ind w:left="426"/>
        <w:contextualSpacing/>
        <w:rPr>
          <w:i/>
        </w:rPr>
      </w:pPr>
    </w:p>
    <w:p w14:paraId="70772C4D" w14:textId="77777777" w:rsidR="006D3FDD" w:rsidRDefault="008F19D0" w:rsidP="006D3FDD">
      <w:pPr>
        <w:numPr>
          <w:ilvl w:val="1"/>
          <w:numId w:val="1"/>
        </w:numPr>
        <w:spacing w:before="120" w:after="180" w:line="240" w:lineRule="atLeast"/>
        <w:ind w:left="992" w:hanging="425"/>
      </w:pPr>
      <w:sdt>
        <w:sdtPr>
          <w:id w:val="53747833"/>
          <w:placeholder>
            <w:docPart w:val="5EFD66BE5AB14B228163D7AB4151DD77"/>
          </w:placeholder>
        </w:sdtPr>
        <w:sdtEndPr/>
        <w:sdtContent>
          <w:r w:rsidR="006D3FDD">
            <w:t>Nil.</w:t>
          </w:r>
        </w:sdtContent>
      </w:sdt>
    </w:p>
    <w:p w14:paraId="26EB8128" w14:textId="77777777" w:rsidR="006D3FDD" w:rsidRDefault="006D3FDD" w:rsidP="006D3FDD">
      <w:pPr>
        <w:numPr>
          <w:ilvl w:val="0"/>
          <w:numId w:val="49"/>
        </w:numPr>
        <w:spacing w:before="120" w:after="180" w:line="240" w:lineRule="atLeast"/>
        <w:ind w:left="284" w:firstLine="0"/>
        <w:contextualSpacing/>
        <w:rPr>
          <w:rFonts w:eastAsia="Times New Roman"/>
          <w:i/>
        </w:rPr>
      </w:pPr>
      <w:r w:rsidRPr="00C72DAB">
        <w:rPr>
          <w:rFonts w:eastAsia="Times New Roman"/>
          <w:i/>
        </w:rPr>
        <w:t>any other matters that the Secretary considers necessary to protect public health</w:t>
      </w:r>
    </w:p>
    <w:p w14:paraId="33C6A6AF" w14:textId="77777777" w:rsidR="006D3FDD" w:rsidRPr="00C72DAB" w:rsidRDefault="006D3FDD" w:rsidP="006D3FDD">
      <w:pPr>
        <w:ind w:left="426"/>
        <w:contextualSpacing/>
        <w:rPr>
          <w:rFonts w:eastAsia="Times New Roman"/>
          <w:i/>
        </w:rPr>
      </w:pPr>
    </w:p>
    <w:p w14:paraId="66F56888" w14:textId="77777777" w:rsidR="006D3FDD" w:rsidRDefault="008F19D0" w:rsidP="006D3FDD">
      <w:pPr>
        <w:numPr>
          <w:ilvl w:val="1"/>
          <w:numId w:val="1"/>
        </w:numPr>
        <w:spacing w:before="120" w:after="180" w:line="240" w:lineRule="atLeast"/>
        <w:ind w:left="992" w:hanging="425"/>
      </w:pPr>
      <w:sdt>
        <w:sdtPr>
          <w:id w:val="376515508"/>
          <w:placeholder>
            <w:docPart w:val="5EFD66BE5AB14B228163D7AB4151DD77"/>
          </w:placeholder>
        </w:sdtPr>
        <w:sdtEndPr/>
        <w:sdtContent>
          <w:r w:rsidR="006D3FDD">
            <w:t>Prohibition in Asian countries for cosmetic use (skin whitening agent).</w:t>
          </w:r>
        </w:sdtContent>
      </w:sdt>
    </w:p>
    <w:p w14:paraId="6FB804E4" w14:textId="77777777" w:rsidR="006D3FDD" w:rsidRDefault="006D3FDD" w:rsidP="006D3FDD">
      <w:pPr>
        <w:numPr>
          <w:ilvl w:val="1"/>
          <w:numId w:val="1"/>
        </w:numPr>
        <w:spacing w:before="120" w:after="180" w:line="240" w:lineRule="atLeast"/>
        <w:ind w:left="992" w:hanging="425"/>
      </w:pPr>
      <w:r>
        <w:t>There are cosmetic products in the market containing a derivative of azelaic acid.</w:t>
      </w:r>
    </w:p>
    <w:p w14:paraId="01A096B8" w14:textId="77777777" w:rsidR="006D3FDD" w:rsidRDefault="006D3FDD" w:rsidP="006D3FDD">
      <w:pPr>
        <w:numPr>
          <w:ilvl w:val="1"/>
          <w:numId w:val="1"/>
        </w:numPr>
        <w:spacing w:before="120" w:after="180" w:line="240" w:lineRule="atLeast"/>
        <w:ind w:left="992" w:hanging="425"/>
      </w:pPr>
      <w:r>
        <w:t>Cosmetic use (mainly overseas): topical formulation indicated for rosacea, acne. Used as a buffer in fragrances. These products have the significant potential to be imported into Australia.</w:t>
      </w:r>
    </w:p>
    <w:p w14:paraId="08C2B5F0" w14:textId="77777777" w:rsidR="006D3FDD" w:rsidRDefault="006D3FDD" w:rsidP="006D3FDD">
      <w:pPr>
        <w:pStyle w:val="Heading4"/>
      </w:pPr>
      <w:bookmarkStart w:id="35" w:name="_Toc139899883"/>
      <w:r w:rsidRPr="00C72DAB">
        <w:lastRenderedPageBreak/>
        <w:t>Reasons for the interim decision (including findings on material questions of fact)</w:t>
      </w:r>
      <w:bookmarkEnd w:id="35"/>
    </w:p>
    <w:p w14:paraId="30CA684B" w14:textId="77777777" w:rsidR="006D3FDD" w:rsidRDefault="006D3FDD" w:rsidP="006D3FDD">
      <w:pPr>
        <w:rPr>
          <w:bCs/>
        </w:rPr>
      </w:pPr>
      <w:r w:rsidRPr="005972DB">
        <w:rPr>
          <w:bCs/>
        </w:rPr>
        <w:t xml:space="preserve">I </w:t>
      </w:r>
      <w:sdt>
        <w:sdtPr>
          <w:rPr>
            <w:bCs/>
          </w:rPr>
          <w:id w:val="-258300746"/>
          <w:placeholder>
            <w:docPart w:val="5EFD66BE5AB14B228163D7AB4151DD77"/>
          </w:placeholder>
        </w:sdtPr>
        <w:sdtEndPr>
          <w:rPr>
            <w:highlight w:val="yellow"/>
          </w:rPr>
        </w:sdtEndPr>
        <w:sdtContent>
          <w:r w:rsidRPr="004D0877">
            <w:rPr>
              <w:bCs/>
            </w:rPr>
            <w:t>agree</w:t>
          </w:r>
        </w:sdtContent>
      </w:sdt>
      <w:r w:rsidRPr="005972DB">
        <w:rPr>
          <w:bCs/>
        </w:rPr>
        <w:t xml:space="preserve"> with the Committee's findings on the relevant provisions of section 52E of the Act.</w:t>
      </w:r>
    </w:p>
    <w:p w14:paraId="600FDBC0" w14:textId="77777777" w:rsidR="006D3FDD" w:rsidRPr="00AA0DBF" w:rsidRDefault="006D3FDD" w:rsidP="006D3FDD">
      <w:pPr>
        <w:spacing w:before="120" w:after="180" w:line="240" w:lineRule="atLeast"/>
        <w:rPr>
          <w:rFonts w:eastAsia="Cambria" w:cs="Times New Roman"/>
        </w:rPr>
      </w:pPr>
      <w:r>
        <w:rPr>
          <w:rFonts w:eastAsia="Cambria" w:cs="Times New Roman"/>
        </w:rPr>
        <w:t xml:space="preserve">My decision primarily focusses on the risks and benefits to the public in accordance with </w:t>
      </w:r>
      <w:r>
        <w:rPr>
          <w:rFonts w:eastAsia="Cambria" w:cs="Times New Roman"/>
        </w:rPr>
        <w:br/>
        <w:t>s 52E(1)(a) of the Act, having regard to the industrial, cosmetic and therapeutic</w:t>
      </w:r>
      <w:r w:rsidRPr="00AC473D">
        <w:rPr>
          <w:rFonts w:eastAsia="Cambria" w:cs="Times New Roman"/>
        </w:rPr>
        <w:t xml:space="preserve"> purposes for which </w:t>
      </w:r>
      <w:r>
        <w:rPr>
          <w:rFonts w:eastAsia="Cambria" w:cs="Times New Roman"/>
        </w:rPr>
        <w:t>azelaic acid</w:t>
      </w:r>
      <w:r w:rsidRPr="00AC473D">
        <w:rPr>
          <w:rFonts w:eastAsia="Cambria" w:cs="Times New Roman"/>
        </w:rPr>
        <w:t xml:space="preserve"> is used</w:t>
      </w:r>
      <w:r>
        <w:rPr>
          <w:rFonts w:eastAsia="Cambria" w:cs="Times New Roman"/>
        </w:rPr>
        <w:t xml:space="preserve"> pursuant to s 52E(1)(b) of the Act. The three main considerations in reaching my interim decision are: 1) the </w:t>
      </w:r>
      <w:r>
        <w:t xml:space="preserve">range of legitimate industrial uses for azelaic acid and its derivatives, which are not appropriately accommodated under the current entries for the substance; 2) the uncertainty concerning the risks associated with cosmetic use of azelaic acid; and 3) the therapeutic value of azelaic acid at higher concentrations, including its derivatives, despite potential skin and eye irritation. </w:t>
      </w:r>
      <w:r>
        <w:rPr>
          <w:rFonts w:eastAsia="Cambria" w:cs="Times New Roman"/>
        </w:rPr>
        <w:t>The detailed reasons for my decision follow.</w:t>
      </w:r>
    </w:p>
    <w:sdt>
      <w:sdtPr>
        <w:rPr>
          <w:rFonts w:eastAsia="Cambria" w:cs="Times New Roman"/>
        </w:rPr>
        <w:id w:val="1102375768"/>
        <w:placeholder>
          <w:docPart w:val="7C2B175E36B941048915F7980FBD1788"/>
        </w:placeholder>
      </w:sdtPr>
      <w:sdtEndPr/>
      <w:sdtContent>
        <w:p w14:paraId="5B6E366B" w14:textId="77777777" w:rsidR="006D3FDD" w:rsidRDefault="006D3FDD" w:rsidP="006D3FDD">
          <w:pPr>
            <w:spacing w:before="120" w:after="180" w:line="240" w:lineRule="atLeast"/>
            <w:rPr>
              <w:rFonts w:eastAsia="Cambria" w:cs="Times New Roman"/>
            </w:rPr>
          </w:pPr>
          <w:r w:rsidRPr="008C2E2B">
            <w:rPr>
              <w:rFonts w:eastAsia="Cambria" w:cs="Times New Roman"/>
            </w:rPr>
            <w:t xml:space="preserve">I have considered </w:t>
          </w:r>
          <w:r>
            <w:rPr>
              <w:rFonts w:eastAsia="Cambria" w:cs="Times New Roman"/>
            </w:rPr>
            <w:t>all</w:t>
          </w:r>
          <w:r w:rsidRPr="008C2E2B">
            <w:rPr>
              <w:rFonts w:eastAsia="Cambria" w:cs="Times New Roman"/>
            </w:rPr>
            <w:t xml:space="preserve"> </w:t>
          </w:r>
          <w:r>
            <w:rPr>
              <w:rFonts w:eastAsia="Cambria" w:cs="Times New Roman"/>
            </w:rPr>
            <w:t>4</w:t>
          </w:r>
          <w:r w:rsidRPr="008C2E2B">
            <w:rPr>
              <w:rFonts w:eastAsia="Cambria" w:cs="Times New Roman"/>
            </w:rPr>
            <w:t xml:space="preserve"> public submissions received during the pre-meeting consultation period.</w:t>
          </w:r>
          <w:r>
            <w:rPr>
              <w:rFonts w:eastAsia="Cambria" w:cs="Times New Roman"/>
            </w:rPr>
            <w:t xml:space="preserve"> The 2 </w:t>
          </w:r>
          <w:r w:rsidRPr="008C2E2B">
            <w:rPr>
              <w:rFonts w:eastAsia="Cambria" w:cs="Times New Roman"/>
            </w:rPr>
            <w:t xml:space="preserve">written responses received were fully supportive of the proposal. </w:t>
          </w:r>
          <w:r>
            <w:rPr>
              <w:rFonts w:eastAsia="Cambria" w:cs="Times New Roman"/>
              <w:lang w:val="en"/>
            </w:rPr>
            <w:t xml:space="preserve">Of the submissions received without a written component, one was supportive and the other opposed to the proposal. </w:t>
          </w:r>
          <w:r w:rsidRPr="008C2E2B">
            <w:rPr>
              <w:rFonts w:eastAsia="Cambria" w:cs="Times New Roman"/>
            </w:rPr>
            <w:t>Th</w:t>
          </w:r>
          <w:r>
            <w:rPr>
              <w:rFonts w:eastAsia="Cambria" w:cs="Times New Roman"/>
            </w:rPr>
            <w:t xml:space="preserve">e </w:t>
          </w:r>
          <w:r w:rsidRPr="008C2E2B">
            <w:rPr>
              <w:rFonts w:eastAsia="Cambria" w:cs="Times New Roman"/>
            </w:rPr>
            <w:t>responden</w:t>
          </w:r>
          <w:r>
            <w:rPr>
              <w:rFonts w:eastAsia="Cambria" w:cs="Times New Roman"/>
            </w:rPr>
            <w:t>t who opposed the proposal</w:t>
          </w:r>
          <w:r w:rsidRPr="008C2E2B">
            <w:rPr>
              <w:rFonts w:eastAsia="Cambria" w:cs="Times New Roman"/>
            </w:rPr>
            <w:t xml:space="preserve"> did not provide reasons for their opposition</w:t>
          </w:r>
          <w:r>
            <w:rPr>
              <w:rFonts w:eastAsia="Cambria" w:cs="Times New Roman"/>
            </w:rPr>
            <w:t xml:space="preserve">. Overall, </w:t>
          </w:r>
          <w:r w:rsidRPr="008C2E2B">
            <w:rPr>
              <w:rFonts w:eastAsia="Cambria" w:cs="Times New Roman"/>
            </w:rPr>
            <w:t>the submissions were generally in favour of the scheduling proposal.</w:t>
          </w:r>
        </w:p>
        <w:p w14:paraId="2E2A8AFA" w14:textId="77777777" w:rsidR="006D3FDD" w:rsidRPr="00205ACD" w:rsidRDefault="006D3FDD" w:rsidP="006D3FDD">
          <w:pPr>
            <w:spacing w:before="120" w:after="180" w:line="240" w:lineRule="atLeast"/>
            <w:rPr>
              <w:rFonts w:eastAsia="Cambria" w:cs="Times New Roman"/>
            </w:rPr>
          </w:pPr>
          <w:r>
            <w:rPr>
              <w:rFonts w:eastAsia="Cambria" w:cs="Times New Roman"/>
              <w:b/>
              <w:bCs/>
              <w:i/>
              <w:iCs/>
            </w:rPr>
            <w:t>Industrial use of azelaic acid</w:t>
          </w:r>
        </w:p>
        <w:p w14:paraId="31226613" w14:textId="77777777" w:rsidR="006D3FDD" w:rsidRDefault="006D3FDD" w:rsidP="006D3FDD">
          <w:pPr>
            <w:spacing w:before="120" w:after="180" w:line="240" w:lineRule="atLeast"/>
          </w:pPr>
          <w:r w:rsidRPr="00407F8D">
            <w:rPr>
              <w:rFonts w:eastAsia="Cambria" w:cs="Times New Roman"/>
            </w:rPr>
            <w:t xml:space="preserve">I note, pursuant to </w:t>
          </w:r>
          <w:r>
            <w:rPr>
              <w:rFonts w:eastAsia="Cambria" w:cs="Times New Roman"/>
            </w:rPr>
            <w:t>s</w:t>
          </w:r>
          <w:r w:rsidRPr="00407F8D">
            <w:rPr>
              <w:rFonts w:eastAsia="Cambria" w:cs="Times New Roman"/>
            </w:rPr>
            <w:t xml:space="preserve"> 52E(1)(b) of the Act, that azelaic acid has a wide range of valid </w:t>
          </w:r>
          <w:r>
            <w:rPr>
              <w:rFonts w:eastAsia="Cambria" w:cs="Times New Roman"/>
            </w:rPr>
            <w:t xml:space="preserve">industrial </w:t>
          </w:r>
          <w:r w:rsidRPr="00407F8D">
            <w:rPr>
              <w:rFonts w:eastAsia="Cambria" w:cs="Times New Roman"/>
            </w:rPr>
            <w:t xml:space="preserve">uses </w:t>
          </w:r>
          <w:r>
            <w:rPr>
              <w:rFonts w:eastAsia="Cambria" w:cs="Times New Roman"/>
            </w:rPr>
            <w:t xml:space="preserve">including in </w:t>
          </w:r>
          <w:r w:rsidRPr="00407F8D">
            <w:rPr>
              <w:rFonts w:eastAsia="Cambria" w:cs="Times New Roman"/>
            </w:rPr>
            <w:t>adhesives, lubricants and cleaning products.</w:t>
          </w:r>
          <w:r>
            <w:rPr>
              <w:rFonts w:eastAsia="Cambria" w:cs="Times New Roman"/>
            </w:rPr>
            <w:t xml:space="preserve"> </w:t>
          </w:r>
          <w:r w:rsidRPr="00407F8D">
            <w:rPr>
              <w:rFonts w:eastAsia="Cambria" w:cs="Times New Roman"/>
            </w:rPr>
            <w:t xml:space="preserve">I recognise that </w:t>
          </w:r>
          <w:r>
            <w:rPr>
              <w:rFonts w:eastAsia="Cambria" w:cs="Times New Roman"/>
            </w:rPr>
            <w:t xml:space="preserve">access to </w:t>
          </w:r>
          <w:r w:rsidRPr="00407F8D">
            <w:rPr>
              <w:rFonts w:eastAsia="Cambria" w:cs="Times New Roman"/>
            </w:rPr>
            <w:t xml:space="preserve">azelaic acid </w:t>
          </w:r>
          <w:r>
            <w:rPr>
              <w:rFonts w:eastAsia="Cambria" w:cs="Times New Roman"/>
            </w:rPr>
            <w:t xml:space="preserve">for these uses </w:t>
          </w:r>
          <w:r w:rsidRPr="00407F8D">
            <w:rPr>
              <w:rFonts w:eastAsia="Cambria" w:cs="Times New Roman"/>
            </w:rPr>
            <w:t xml:space="preserve">is </w:t>
          </w:r>
          <w:r>
            <w:rPr>
              <w:rFonts w:eastAsia="Cambria" w:cs="Times New Roman"/>
            </w:rPr>
            <w:t>currently limited by</w:t>
          </w:r>
          <w:r w:rsidRPr="00407F8D">
            <w:rPr>
              <w:rFonts w:eastAsia="Cambria" w:cs="Times New Roman"/>
            </w:rPr>
            <w:t xml:space="preserve"> the Poisons Standard</w:t>
          </w:r>
          <w:r>
            <w:rPr>
              <w:rFonts w:eastAsia="Cambria" w:cs="Times New Roman"/>
            </w:rPr>
            <w:t xml:space="preserve"> as the substance is included</w:t>
          </w:r>
          <w:r w:rsidRPr="00D75927">
            <w:rPr>
              <w:rFonts w:eastAsia="Cambria" w:cs="Times New Roman"/>
            </w:rPr>
            <w:t xml:space="preserve"> </w:t>
          </w:r>
          <w:r>
            <w:rPr>
              <w:rFonts w:eastAsia="Cambria" w:cs="Times New Roman"/>
            </w:rPr>
            <w:t>only as a Pharmacy Only (Schedule 2) and Prescription Only (Schedule 4) medicine except for preparations containing 1% or less. I</w:t>
          </w:r>
          <w:r w:rsidRPr="00407F8D">
            <w:rPr>
              <w:rFonts w:eastAsia="Cambria" w:cs="Times New Roman"/>
            </w:rPr>
            <w:t xml:space="preserve">t is likely industrial users of this chemical </w:t>
          </w:r>
          <w:r>
            <w:rPr>
              <w:rFonts w:eastAsia="Cambria" w:cs="Times New Roman"/>
            </w:rPr>
            <w:t>we</w:t>
          </w:r>
          <w:r w:rsidRPr="00407F8D">
            <w:rPr>
              <w:rFonts w:eastAsia="Cambria" w:cs="Times New Roman"/>
            </w:rPr>
            <w:t>re not aware of the restrictions associated with the current scheduling.</w:t>
          </w:r>
          <w:r w:rsidRPr="00407F8D">
            <w:t xml:space="preserve"> </w:t>
          </w:r>
        </w:p>
        <w:p w14:paraId="0FB2A4CC" w14:textId="77777777" w:rsidR="006D3FDD" w:rsidRDefault="006D3FDD" w:rsidP="006D3FDD">
          <w:pPr>
            <w:spacing w:before="120" w:after="180" w:line="240" w:lineRule="atLeast"/>
            <w:rPr>
              <w:rFonts w:eastAsia="Cambria" w:cs="Times New Roman"/>
            </w:rPr>
          </w:pPr>
          <w:r>
            <w:rPr>
              <w:rFonts w:eastAsia="Cambria" w:cs="Times New Roman"/>
            </w:rPr>
            <w:t xml:space="preserve">In considering the SPF and with reference to </w:t>
          </w:r>
          <w:r w:rsidRPr="00EB094D">
            <w:rPr>
              <w:rFonts w:eastAsia="Cambria" w:cs="Times New Roman"/>
            </w:rPr>
            <w:t>s 52E(1)(c) of the Act</w:t>
          </w:r>
          <w:r>
            <w:rPr>
              <w:rFonts w:eastAsia="Cambria" w:cs="Times New Roman"/>
            </w:rPr>
            <w:t>, I am of the view that the industrial use of azelaic acid aligns with the scheduling factors for Schedule 5. A</w:t>
          </w:r>
          <w:r w:rsidRPr="008C2E2B">
            <w:rPr>
              <w:rFonts w:eastAsia="Cambria" w:cs="Times New Roman"/>
            </w:rPr>
            <w:t>zelaic acid has low acute oral and dermal toxicity, is not a skin sensitiser, is not genotoxic and is not expected to be carcinogenic or result in reproductive or developmental toxicity</w:t>
          </w:r>
          <w:r>
            <w:rPr>
              <w:rFonts w:eastAsia="Cambria" w:cs="Times New Roman"/>
            </w:rPr>
            <w:t xml:space="preserve">, consistent with </w:t>
          </w:r>
          <w:r w:rsidRPr="008C2E2B">
            <w:rPr>
              <w:rFonts w:eastAsia="Cambria" w:cs="Times New Roman"/>
            </w:rPr>
            <w:t>factors 1</w:t>
          </w:r>
          <w:r>
            <w:rPr>
              <w:rStyle w:val="FootnoteReference"/>
              <w:rFonts w:eastAsia="Cambria" w:cs="Times New Roman"/>
            </w:rPr>
            <w:footnoteReference w:id="8"/>
          </w:r>
          <w:r>
            <w:rPr>
              <w:rFonts w:eastAsia="Cambria" w:cs="Times New Roman"/>
            </w:rPr>
            <w:t xml:space="preserve"> </w:t>
          </w:r>
          <w:r w:rsidRPr="008C2E2B">
            <w:rPr>
              <w:rFonts w:eastAsia="Cambria" w:cs="Times New Roman"/>
            </w:rPr>
            <w:t>and 2</w:t>
          </w:r>
          <w:r>
            <w:rPr>
              <w:rStyle w:val="FootnoteReference"/>
              <w:rFonts w:eastAsia="Cambria" w:cs="Times New Roman"/>
            </w:rPr>
            <w:footnoteReference w:id="9"/>
          </w:r>
          <w:r w:rsidRPr="008C2E2B">
            <w:rPr>
              <w:rFonts w:eastAsia="Cambria" w:cs="Times New Roman"/>
            </w:rPr>
            <w:t xml:space="preserve"> </w:t>
          </w:r>
          <w:r>
            <w:rPr>
              <w:rFonts w:eastAsia="Cambria" w:cs="Times New Roman"/>
            </w:rPr>
            <w:t xml:space="preserve">for Schedule 5 </w:t>
          </w:r>
          <w:r w:rsidRPr="008C2E2B">
            <w:rPr>
              <w:rFonts w:eastAsia="Cambria" w:cs="Times New Roman"/>
            </w:rPr>
            <w:t>as having a low toxicity and health hazard.</w:t>
          </w:r>
          <w:r>
            <w:rPr>
              <w:rFonts w:eastAsia="Cambria" w:cs="Times New Roman"/>
            </w:rPr>
            <w:t xml:space="preserve"> In this light, simple safety directions and first aid instructions on the label would enable legitimate use and manage the risks of skin and eye irritation to users. </w:t>
          </w:r>
        </w:p>
        <w:p w14:paraId="5368DAEF" w14:textId="77777777" w:rsidR="006D3FDD" w:rsidRDefault="006D3FDD" w:rsidP="006D3FDD">
          <w:pPr>
            <w:spacing w:before="120" w:after="180" w:line="240" w:lineRule="atLeast"/>
            <w:rPr>
              <w:rFonts w:eastAsia="Cambria" w:cs="Times New Roman"/>
            </w:rPr>
          </w:pPr>
          <w:r>
            <w:rPr>
              <w:rFonts w:eastAsia="Cambria" w:cs="Times New Roman"/>
            </w:rPr>
            <w:t>As such, I am satisfied to create an entry for azelaic acid in Schedule 5 to accommodate industrial use.</w:t>
          </w:r>
        </w:p>
        <w:p w14:paraId="78A3DED5" w14:textId="77777777" w:rsidR="006D3FDD" w:rsidRPr="00205ACD" w:rsidRDefault="006D3FDD" w:rsidP="006D3FDD">
          <w:pPr>
            <w:spacing w:before="120" w:after="180" w:line="240" w:lineRule="atLeast"/>
            <w:rPr>
              <w:rFonts w:eastAsia="Cambria" w:cs="Times New Roman"/>
            </w:rPr>
          </w:pPr>
          <w:r>
            <w:rPr>
              <w:rFonts w:eastAsia="Cambria" w:cs="Times New Roman"/>
              <w:b/>
              <w:bCs/>
              <w:i/>
              <w:iCs/>
            </w:rPr>
            <w:t>Therapeutic uses of azelaic acid</w:t>
          </w:r>
        </w:p>
        <w:p w14:paraId="41A893AE" w14:textId="77777777" w:rsidR="006D3FDD" w:rsidRDefault="006D3FDD" w:rsidP="006D3FDD">
          <w:pPr>
            <w:spacing w:before="120" w:after="180" w:line="240" w:lineRule="atLeast"/>
            <w:rPr>
              <w:rFonts w:eastAsia="Cambria" w:cs="Times New Roman"/>
            </w:rPr>
          </w:pPr>
          <w:r w:rsidRPr="00201BD4">
            <w:rPr>
              <w:rFonts w:eastAsia="Cambria" w:cs="Times New Roman"/>
            </w:rPr>
            <w:t xml:space="preserve">Largely in line with </w:t>
          </w:r>
          <w:r>
            <w:rPr>
              <w:rFonts w:eastAsia="Cambria" w:cs="Times New Roman"/>
            </w:rPr>
            <w:t>the</w:t>
          </w:r>
          <w:r w:rsidRPr="00201BD4">
            <w:rPr>
              <w:rFonts w:eastAsia="Cambria" w:cs="Times New Roman"/>
            </w:rPr>
            <w:t xml:space="preserve"> initial proposal, my interim decision is to retain</w:t>
          </w:r>
          <w:r>
            <w:rPr>
              <w:rFonts w:eastAsia="Cambria" w:cs="Times New Roman"/>
            </w:rPr>
            <w:t xml:space="preserve"> all </w:t>
          </w:r>
          <w:r w:rsidRPr="00201BD4">
            <w:rPr>
              <w:rFonts w:eastAsia="Cambria" w:cs="Times New Roman"/>
            </w:rPr>
            <w:t>therapeutic use</w:t>
          </w:r>
          <w:r>
            <w:rPr>
              <w:rFonts w:eastAsia="Cambria" w:cs="Times New Roman"/>
            </w:rPr>
            <w:t xml:space="preserve">s </w:t>
          </w:r>
          <w:r w:rsidRPr="00201BD4">
            <w:rPr>
              <w:rFonts w:eastAsia="Cambria" w:cs="Times New Roman"/>
            </w:rPr>
            <w:t>in Schedule 4,</w:t>
          </w:r>
          <w:r>
            <w:rPr>
              <w:rFonts w:eastAsia="Cambria" w:cs="Times New Roman"/>
            </w:rPr>
            <w:t xml:space="preserve"> with the sole exception for </w:t>
          </w:r>
          <w:r w:rsidRPr="0093759A">
            <w:rPr>
              <w:rFonts w:eastAsia="Cambria" w:cs="Times New Roman"/>
            </w:rPr>
            <w:t>human dermal therapeutic</w:t>
          </w:r>
          <w:r w:rsidRPr="00201BD4">
            <w:rPr>
              <w:rFonts w:eastAsia="Cambria" w:cs="Times New Roman"/>
            </w:rPr>
            <w:t xml:space="preserve"> use</w:t>
          </w:r>
          <w:r>
            <w:rPr>
              <w:rFonts w:eastAsia="Cambria" w:cs="Times New Roman"/>
            </w:rPr>
            <w:t>s</w:t>
          </w:r>
          <w:r w:rsidRPr="00201BD4">
            <w:rPr>
              <w:rFonts w:eastAsia="Cambria" w:cs="Times New Roman"/>
            </w:rPr>
            <w:t xml:space="preserve"> in Schedule 2</w:t>
          </w:r>
          <w:r>
            <w:rPr>
              <w:rFonts w:eastAsia="Cambria" w:cs="Times New Roman"/>
            </w:rPr>
            <w:t>.</w:t>
          </w:r>
        </w:p>
        <w:p w14:paraId="7B364F40" w14:textId="77777777" w:rsidR="006D3FDD" w:rsidRDefault="006D3FDD" w:rsidP="006D3FDD">
          <w:pPr>
            <w:spacing w:before="120" w:after="180" w:line="240" w:lineRule="atLeast"/>
            <w:rPr>
              <w:rFonts w:eastAsia="Cambria" w:cs="Times New Roman"/>
            </w:rPr>
          </w:pPr>
          <w:r w:rsidRPr="00201BD4">
            <w:rPr>
              <w:rFonts w:eastAsia="Cambria" w:cs="Times New Roman"/>
            </w:rPr>
            <w:t>In considering the benefits of azelaic acid for therapeutic use pursuant to s 52E(1)(a) of the Act, I note the therapeutic claims associated with azelaic acid include effective treatment of mild to moderate acne and rosacea as well as having keratolytic, comedolytic, anti-bacterial and antioxidant effects</w:t>
          </w:r>
          <w:r>
            <w:rPr>
              <w:rFonts w:eastAsia="Cambria" w:cs="Times New Roman"/>
            </w:rPr>
            <w:t xml:space="preserve"> in humans</w:t>
          </w:r>
          <w:r w:rsidRPr="00201BD4">
            <w:rPr>
              <w:rFonts w:eastAsia="Cambria" w:cs="Times New Roman"/>
            </w:rPr>
            <w:t>.</w:t>
          </w:r>
          <w:r>
            <w:rPr>
              <w:rFonts w:eastAsia="Cambria" w:cs="Times New Roman"/>
            </w:rPr>
            <w:t xml:space="preserve"> There is also emerging veterinary use of azelaic acid derivatives for the treatment of seborrheic dermatitis in animals, although these products are not yet registered for use in Australia by the APVMA.</w:t>
          </w:r>
          <w:r w:rsidRPr="00201BD4">
            <w:rPr>
              <w:rFonts w:eastAsia="Cambria" w:cs="Times New Roman"/>
            </w:rPr>
            <w:t xml:space="preserve"> Currently, the </w:t>
          </w:r>
          <w:r>
            <w:rPr>
              <w:rFonts w:eastAsia="Cambria" w:cs="Times New Roman"/>
            </w:rPr>
            <w:t>two</w:t>
          </w:r>
          <w:r w:rsidRPr="00201BD4">
            <w:rPr>
              <w:rFonts w:eastAsia="Cambria" w:cs="Times New Roman"/>
            </w:rPr>
            <w:t xml:space="preserve"> therapeutic products</w:t>
          </w:r>
          <w:r>
            <w:rPr>
              <w:rFonts w:eastAsia="Cambria" w:cs="Times New Roman"/>
            </w:rPr>
            <w:t xml:space="preserve"> listed on the TGA’s ARTG and</w:t>
          </w:r>
          <w:r w:rsidRPr="00201BD4">
            <w:rPr>
              <w:rFonts w:eastAsia="Cambria" w:cs="Times New Roman"/>
            </w:rPr>
            <w:t xml:space="preserve"> available for sale in Australia are between 15%-20% concentration and are captured by the</w:t>
          </w:r>
          <w:r>
            <w:rPr>
              <w:rFonts w:eastAsia="Cambria" w:cs="Times New Roman"/>
            </w:rPr>
            <w:t xml:space="preserve"> current and proposed</w:t>
          </w:r>
          <w:r w:rsidRPr="00201BD4">
            <w:rPr>
              <w:rFonts w:eastAsia="Cambria" w:cs="Times New Roman"/>
            </w:rPr>
            <w:t xml:space="preserve"> Schedule 2 (Pharmacy Only) entry for azelaic acid.</w:t>
          </w:r>
        </w:p>
        <w:p w14:paraId="6D8B50AB" w14:textId="77777777" w:rsidR="006D3FDD" w:rsidRDefault="006D3FDD" w:rsidP="006D3FDD">
          <w:pPr>
            <w:spacing w:before="120" w:after="180" w:line="240" w:lineRule="atLeast"/>
            <w:rPr>
              <w:rFonts w:eastAsia="Cambria" w:cs="Times New Roman"/>
            </w:rPr>
          </w:pPr>
          <w:r w:rsidRPr="00B65A27">
            <w:rPr>
              <w:rFonts w:eastAsia="Cambria" w:cs="Times New Roman"/>
            </w:rPr>
            <w:lastRenderedPageBreak/>
            <w:t>I note that several products available to Australian consumers containing azelaic acid are used to treat acne and rosacea and claim to reduce inflammation. While these products are purported to be cosmetics, there is real potential that the nature of the claims of the products make them therapeutic goods in law as per the definition in the Act.</w:t>
          </w:r>
        </w:p>
        <w:p w14:paraId="14A2AB3B" w14:textId="77777777" w:rsidR="006D3FDD" w:rsidRDefault="006D3FDD" w:rsidP="006D3FDD">
          <w:pPr>
            <w:spacing w:before="120" w:after="180" w:line="240" w:lineRule="atLeast"/>
            <w:rPr>
              <w:rFonts w:eastAsia="Cambria" w:cs="Times New Roman"/>
            </w:rPr>
          </w:pPr>
          <w:r>
            <w:rPr>
              <w:rFonts w:eastAsia="Cambria" w:cs="Times New Roman"/>
            </w:rPr>
            <w:t xml:space="preserve">I am of the view that in </w:t>
          </w:r>
          <w:r w:rsidRPr="00201BD4">
            <w:rPr>
              <w:rFonts w:eastAsia="Cambria" w:cs="Times New Roman"/>
            </w:rPr>
            <w:t xml:space="preserve">the absence of relevant health professional oversight, the </w:t>
          </w:r>
          <w:r>
            <w:rPr>
              <w:rFonts w:eastAsia="Cambria" w:cs="Times New Roman"/>
            </w:rPr>
            <w:t xml:space="preserve">claims made by these ‘consumer’ products and the known potential for azelaic acid to cause skin and eye irritation, raises unacceptable risks to consumers. </w:t>
          </w:r>
          <w:r w:rsidRPr="00201BD4">
            <w:rPr>
              <w:rFonts w:eastAsia="Cambria" w:cs="Times New Roman"/>
            </w:rPr>
            <w:t xml:space="preserve">Although transient and reversible, the potential remains for consumers to be delayed in obtaining appropriate care. </w:t>
          </w:r>
          <w:r>
            <w:rPr>
              <w:rFonts w:eastAsia="Cambria" w:cs="Times New Roman"/>
            </w:rPr>
            <w:t xml:space="preserve">Similar concerns were highlighted in the </w:t>
          </w:r>
          <w:hyperlink r:id="rId29" w:history="1">
            <w:r w:rsidRPr="00A844B4">
              <w:rPr>
                <w:rStyle w:val="Hyperlink"/>
                <w:rFonts w:ascii="Cambria" w:eastAsia="Cambria" w:hAnsi="Cambria" w:cs="Times New Roman"/>
              </w:rPr>
              <w:t>interim decision for another application</w:t>
            </w:r>
          </w:hyperlink>
          <w:r>
            <w:rPr>
              <w:rFonts w:eastAsia="Cambria" w:cs="Times New Roman"/>
            </w:rPr>
            <w:t xml:space="preserve"> seeking to amend the azelaic acid entries in the Poisons Standard. </w:t>
          </w:r>
          <w:r w:rsidRPr="00201BD4">
            <w:rPr>
              <w:rFonts w:eastAsia="Cambria" w:cs="Times New Roman"/>
            </w:rPr>
            <w:t xml:space="preserve">Dermal preparations </w:t>
          </w:r>
          <w:r>
            <w:rPr>
              <w:rFonts w:eastAsia="Cambria" w:cs="Times New Roman"/>
            </w:rPr>
            <w:t xml:space="preserve">for human therapeutic use </w:t>
          </w:r>
          <w:r w:rsidRPr="00201BD4">
            <w:rPr>
              <w:rFonts w:eastAsia="Cambria" w:cs="Times New Roman"/>
            </w:rPr>
            <w:t xml:space="preserve">should be accessible with the availability of pharmacists to discuss the potential skin and eye irritation with patients prior to use. </w:t>
          </w:r>
          <w:r>
            <w:rPr>
              <w:rFonts w:eastAsia="Cambria" w:cs="Times New Roman"/>
            </w:rPr>
            <w:t>T</w:t>
          </w:r>
          <w:r w:rsidRPr="00201BD4">
            <w:rPr>
              <w:rFonts w:eastAsia="Cambria" w:cs="Times New Roman"/>
            </w:rPr>
            <w:t>herefore</w:t>
          </w:r>
          <w:r>
            <w:rPr>
              <w:rFonts w:eastAsia="Cambria" w:cs="Times New Roman"/>
            </w:rPr>
            <w:t>, the</w:t>
          </w:r>
          <w:r w:rsidRPr="00201BD4">
            <w:rPr>
              <w:rFonts w:eastAsia="Cambria" w:cs="Times New Roman"/>
            </w:rPr>
            <w:t xml:space="preserve"> therapeutic use</w:t>
          </w:r>
          <w:r>
            <w:rPr>
              <w:rFonts w:eastAsia="Cambria" w:cs="Times New Roman"/>
            </w:rPr>
            <w:t xml:space="preserve"> of azelaic acid</w:t>
          </w:r>
          <w:r w:rsidRPr="00201BD4">
            <w:rPr>
              <w:rFonts w:eastAsia="Cambria" w:cs="Times New Roman"/>
            </w:rPr>
            <w:t xml:space="preserve"> should continue to be captured in Schedules 2 and 4 to protect consumers from products that make higher level claims of a therapeutic nature</w:t>
          </w:r>
          <w:r>
            <w:rPr>
              <w:rFonts w:eastAsia="Cambria" w:cs="Times New Roman"/>
            </w:rPr>
            <w:t xml:space="preserve">. </w:t>
          </w:r>
        </w:p>
        <w:p w14:paraId="3F8FBAB2" w14:textId="77777777" w:rsidR="006D3FDD" w:rsidRDefault="006D3FDD" w:rsidP="006D3FDD">
          <w:pPr>
            <w:spacing w:before="120" w:after="180" w:line="240" w:lineRule="atLeast"/>
            <w:rPr>
              <w:rFonts w:eastAsia="Cambria" w:cs="Times New Roman"/>
            </w:rPr>
          </w:pPr>
          <w:r>
            <w:rPr>
              <w:rFonts w:eastAsia="Cambria" w:cs="Times New Roman"/>
            </w:rPr>
            <w:t xml:space="preserve">I am also of the view that the use of azelaic acid and its derivatives in animal-related treatments should be under the direction of veterinarians and be captured under Schedule 4, given the emerging evidence of its use for the treatment of </w:t>
          </w:r>
          <w:r w:rsidRPr="009426D2">
            <w:rPr>
              <w:rFonts w:eastAsia="Cambria" w:cs="Times New Roman"/>
            </w:rPr>
            <w:t>dermatological conditions such as pruritus and erythema</w:t>
          </w:r>
          <w:r w:rsidRPr="009426D2">
            <w:rPr>
              <w:rStyle w:val="FootnoteReference"/>
              <w:rFonts w:eastAsia="Cambria" w:cs="Times New Roman"/>
            </w:rPr>
            <w:footnoteReference w:id="10"/>
          </w:r>
          <w:r>
            <w:rPr>
              <w:rFonts w:eastAsia="Cambria" w:cs="Times New Roman"/>
            </w:rPr>
            <w:t xml:space="preserve"> in animals. It is important to</w:t>
          </w:r>
          <w:r w:rsidRPr="001038CA">
            <w:rPr>
              <w:rFonts w:eastAsia="Cambria" w:cs="Times New Roman"/>
            </w:rPr>
            <w:t xml:space="preserve"> no</w:t>
          </w:r>
          <w:r w:rsidRPr="00201BD4">
            <w:rPr>
              <w:rFonts w:eastAsia="Cambria" w:cs="Times New Roman"/>
            </w:rPr>
            <w:t xml:space="preserve">te that only Schedules 4, 5, 6, 7 and 8 of the Poisons Standard are </w:t>
          </w:r>
          <w:r>
            <w:rPr>
              <w:rFonts w:eastAsia="Cambria" w:cs="Times New Roman"/>
            </w:rPr>
            <w:t xml:space="preserve">applicable for </w:t>
          </w:r>
          <w:r w:rsidRPr="00201BD4">
            <w:rPr>
              <w:rFonts w:eastAsia="Cambria" w:cs="Times New Roman"/>
            </w:rPr>
            <w:t>veterinary medicines</w:t>
          </w:r>
          <w:r>
            <w:rPr>
              <w:rFonts w:eastAsia="Cambria" w:cs="Times New Roman"/>
            </w:rPr>
            <w:t>/chemicals</w:t>
          </w:r>
          <w:r w:rsidRPr="001038CA">
            <w:rPr>
              <w:rFonts w:eastAsia="Cambria" w:cs="Times New Roman"/>
            </w:rPr>
            <w:t xml:space="preserve"> and therefore the</w:t>
          </w:r>
          <w:r>
            <w:rPr>
              <w:rFonts w:eastAsia="Cambria" w:cs="Times New Roman"/>
            </w:rPr>
            <w:t xml:space="preserve"> current</w:t>
          </w:r>
          <w:r w:rsidRPr="001038CA">
            <w:rPr>
              <w:rFonts w:eastAsia="Cambria" w:cs="Times New Roman"/>
            </w:rPr>
            <w:t xml:space="preserve"> Schedule 2 entry would have no </w:t>
          </w:r>
          <w:r w:rsidRPr="009426D2">
            <w:rPr>
              <w:rFonts w:eastAsia="Cambria" w:cs="Times New Roman"/>
            </w:rPr>
            <w:t xml:space="preserve">utility </w:t>
          </w:r>
          <w:r w:rsidRPr="00201BD4">
            <w:rPr>
              <w:rFonts w:eastAsia="Cambria" w:cs="Times New Roman"/>
            </w:rPr>
            <w:t>for</w:t>
          </w:r>
          <w:r w:rsidRPr="009426D2">
            <w:rPr>
              <w:rFonts w:eastAsia="Cambria" w:cs="Times New Roman"/>
            </w:rPr>
            <w:t xml:space="preserve"> the</w:t>
          </w:r>
          <w:r w:rsidRPr="00201BD4">
            <w:rPr>
              <w:rFonts w:eastAsia="Cambria" w:cs="Times New Roman"/>
            </w:rPr>
            <w:t xml:space="preserve"> non-human use of azelaic acid.</w:t>
          </w:r>
        </w:p>
        <w:p w14:paraId="07FA045A" w14:textId="77777777" w:rsidR="006D3FDD" w:rsidRPr="00201BD4" w:rsidRDefault="006D3FDD" w:rsidP="006D3FDD">
          <w:pPr>
            <w:spacing w:before="120" w:after="180" w:line="240" w:lineRule="atLeast"/>
            <w:rPr>
              <w:rFonts w:eastAsia="Cambria" w:cs="Times New Roman"/>
            </w:rPr>
          </w:pPr>
          <w:r>
            <w:rPr>
              <w:rFonts w:eastAsia="Cambria" w:cs="Times New Roman"/>
              <w:b/>
              <w:bCs/>
              <w:i/>
              <w:iCs/>
            </w:rPr>
            <w:t>Cosmetic uses of azelaic acid</w:t>
          </w:r>
        </w:p>
        <w:p w14:paraId="1D85A154" w14:textId="570F81C8" w:rsidR="006D3FDD" w:rsidRDefault="006D3FDD" w:rsidP="006D3FDD">
          <w:pPr>
            <w:spacing w:before="120" w:after="180" w:line="240" w:lineRule="atLeast"/>
            <w:rPr>
              <w:rFonts w:eastAsia="Cambria" w:cs="Times New Roman"/>
            </w:rPr>
          </w:pPr>
          <w:r>
            <w:rPr>
              <w:rFonts w:eastAsia="Cambria" w:cs="Times New Roman"/>
            </w:rPr>
            <w:t>In relation to preparations for cosmetic use, I have formed the opinion that: (</w:t>
          </w:r>
          <w:proofErr w:type="spellStart"/>
          <w:r>
            <w:rPr>
              <w:rFonts w:eastAsia="Cambria" w:cs="Times New Roman"/>
            </w:rPr>
            <w:t>i</w:t>
          </w:r>
          <w:proofErr w:type="spellEnd"/>
          <w:r>
            <w:rPr>
              <w:rFonts w:eastAsia="Cambria" w:cs="Times New Roman"/>
            </w:rPr>
            <w:t>) azelaic acid and its derivatives may cause adverse reactions in people e.g. skin and eye irritation; and (ii) there have been various international limitations or restrictions placed upon azelaic acid-containing cosmetics</w:t>
          </w:r>
          <w:r w:rsidR="00C2638F">
            <w:rPr>
              <w:rFonts w:eastAsia="Cambria" w:cs="Times New Roman"/>
            </w:rPr>
            <w:t>, a</w:t>
          </w:r>
          <w:r>
            <w:rPr>
              <w:rFonts w:eastAsia="Cambria" w:cs="Times New Roman"/>
            </w:rPr>
            <w:t xml:space="preserve">s noted in the information provided in the </w:t>
          </w:r>
          <w:hyperlink r:id="rId30" w:history="1">
            <w:r w:rsidRPr="00D31152">
              <w:rPr>
                <w:rStyle w:val="Hyperlink"/>
                <w:rFonts w:ascii="Cambria" w:eastAsia="Cambria" w:hAnsi="Cambria" w:cs="Times New Roman"/>
              </w:rPr>
              <w:t>proposed amendment</w:t>
            </w:r>
          </w:hyperlink>
          <w:r>
            <w:rPr>
              <w:rFonts w:eastAsia="Cambria" w:cs="Times New Roman"/>
            </w:rPr>
            <w:t xml:space="preserve"> and from the </w:t>
          </w:r>
          <w:hyperlink r:id="rId31" w:history="1">
            <w:r w:rsidRPr="00A844B4">
              <w:rPr>
                <w:rStyle w:val="Hyperlink"/>
                <w:rFonts w:ascii="Cambria" w:eastAsia="Cambria" w:hAnsi="Cambria" w:cs="Times New Roman"/>
              </w:rPr>
              <w:t>public submissions</w:t>
            </w:r>
          </w:hyperlink>
          <w:r>
            <w:rPr>
              <w:rFonts w:eastAsia="Cambria" w:cs="Times New Roman"/>
            </w:rPr>
            <w:t>. For example, azelaic acid is prohibited from use in cosmetics by the ASEAN Cosmetic Directive,</w:t>
          </w:r>
          <w:r w:rsidRPr="00B65A27">
            <w:rPr>
              <w:rStyle w:val="FootnoteReference"/>
              <w:rFonts w:eastAsia="Cambria" w:cs="Times New Roman"/>
            </w:rPr>
            <w:footnoteReference w:id="11"/>
          </w:r>
          <w:r>
            <w:rPr>
              <w:rFonts w:eastAsia="Cambria" w:cs="Times New Roman"/>
            </w:rPr>
            <w:t xml:space="preserve"> and that in New Zealand azelaic acid preparations for dermal use are pharmacy only medicines. On the other hand, the 2012 US Cosmetic Ingredient Review panel’s assessment of azelaic acid noted that concentrations up 0.3% for leave on products and up to 10% for rinse off products were in use and concluded that these </w:t>
          </w:r>
          <w:proofErr w:type="gramStart"/>
          <w:r>
            <w:rPr>
              <w:rFonts w:eastAsia="Cambria" w:cs="Times New Roman"/>
            </w:rPr>
            <w:t>uses</w:t>
          </w:r>
          <w:proofErr w:type="gramEnd"/>
          <w:r>
            <w:rPr>
              <w:rFonts w:eastAsia="Cambria" w:cs="Times New Roman"/>
            </w:rPr>
            <w:t xml:space="preserve"> and concentrations were safe. Health Canada in 2022, restricted azelaic acid and its salts to a maximum concentration of 14% due to known therapeutic properties and the risk of skin irritation above 14%. The chemical also satisfies the criteria for classification as a Category 2 skin irritant (H315) and Category 2 eye irritant (H319) according to the Globally Harmonized System of Classification and Labelling of Chemicals (GHS).</w:t>
          </w:r>
          <w:r>
            <w:rPr>
              <w:rStyle w:val="FootnoteReference"/>
              <w:rFonts w:eastAsia="Cambria" w:cs="Times New Roman"/>
            </w:rPr>
            <w:footnoteReference w:id="12"/>
          </w:r>
          <w:r>
            <w:rPr>
              <w:rFonts w:eastAsia="Cambria" w:cs="Times New Roman"/>
            </w:rPr>
            <w:t xml:space="preserve"> </w:t>
          </w:r>
        </w:p>
        <w:p w14:paraId="539065C4" w14:textId="3AF3D3F3" w:rsidR="00F5014E" w:rsidRDefault="006D3FDD" w:rsidP="006D3FDD">
          <w:pPr>
            <w:spacing w:before="120" w:after="180" w:line="240" w:lineRule="atLeast"/>
            <w:rPr>
              <w:rFonts w:eastAsia="Cambria" w:cs="Times New Roman"/>
              <w:b/>
              <w:bCs/>
              <w:i/>
              <w:iCs/>
            </w:rPr>
          </w:pPr>
          <w:r>
            <w:rPr>
              <w:rFonts w:eastAsia="Cambria" w:cs="Times New Roman"/>
            </w:rPr>
            <w:t xml:space="preserve">Given this variation in approaches to mitigate the risks associated with the use of azelaic acid in cosmetics and the value attributed to professional advice being required or available for the therapeutic uses of azelaic acid under Schedule 4 and Schedule 2 entries, respectively, I am of the opinion that cosmetic preparations should be subject to the labelling requirements of Schedule 5. Furthermore, I am not convinced that there is sufficient information to justify a concentration cut-off for azelaic acid. A concentration cut-off would have resulted in some </w:t>
          </w:r>
          <w:r>
            <w:rPr>
              <w:rFonts w:eastAsia="Cambria" w:cs="Times New Roman"/>
            </w:rPr>
            <w:lastRenderedPageBreak/>
            <w:t xml:space="preserve">azelaic acid containing cosmetic preparations being unscheduled, and therefore exempt from labelling under the Poisons Standard. </w:t>
          </w:r>
        </w:p>
        <w:p w14:paraId="28573794" w14:textId="1261F8BF" w:rsidR="006D3FDD" w:rsidRPr="001038CA" w:rsidRDefault="006D3FDD" w:rsidP="006D3FDD">
          <w:pPr>
            <w:spacing w:before="120" w:after="180" w:line="240" w:lineRule="atLeast"/>
            <w:rPr>
              <w:rFonts w:eastAsia="Cambria" w:cs="Times New Roman"/>
            </w:rPr>
          </w:pPr>
          <w:r w:rsidRPr="001038CA">
            <w:rPr>
              <w:rFonts w:eastAsia="Cambria" w:cs="Times New Roman"/>
              <w:b/>
              <w:bCs/>
              <w:i/>
              <w:iCs/>
            </w:rPr>
            <w:t>Derivatives</w:t>
          </w:r>
        </w:p>
        <w:p w14:paraId="34FBE8C1" w14:textId="77777777" w:rsidR="006D3FDD" w:rsidRDefault="006D3FDD" w:rsidP="006D3FDD">
          <w:pPr>
            <w:spacing w:before="120" w:after="180" w:line="240" w:lineRule="atLeast"/>
            <w:rPr>
              <w:rFonts w:eastAsia="Cambria" w:cs="Times New Roman"/>
            </w:rPr>
          </w:pPr>
          <w:r w:rsidRPr="00201BD4">
            <w:rPr>
              <w:rFonts w:eastAsia="Cambria" w:cs="Times New Roman"/>
            </w:rPr>
            <w:t xml:space="preserve">My interim decision is to not exclude derivatives of azelaic acid in Schedules 2, 4 and 5 as I originally proposed. </w:t>
          </w:r>
          <w:r>
            <w:rPr>
              <w:rFonts w:eastAsia="Cambria" w:cs="Times New Roman"/>
            </w:rPr>
            <w:t>The</w:t>
          </w:r>
          <w:r w:rsidRPr="00201BD4">
            <w:rPr>
              <w:rFonts w:eastAsia="Cambria" w:cs="Times New Roman"/>
            </w:rPr>
            <w:t xml:space="preserve"> intent behind excluding derivatives in the proposed entries was to ensure that pharmacologically and toxicologically dissimilar compounds were not inadvertently captured on the basis of having a similar chemical structure to azelaic acid</w:t>
          </w:r>
          <w:r>
            <w:rPr>
              <w:rFonts w:eastAsia="Cambria" w:cs="Times New Roman"/>
            </w:rPr>
            <w:t xml:space="preserve">. </w:t>
          </w:r>
          <w:r w:rsidRPr="00201BD4">
            <w:rPr>
              <w:rFonts w:eastAsia="Cambria" w:cs="Times New Roman"/>
            </w:rPr>
            <w:t xml:space="preserve">However, I </w:t>
          </w:r>
          <w:r>
            <w:rPr>
              <w:rFonts w:eastAsia="Cambria" w:cs="Times New Roman"/>
            </w:rPr>
            <w:t xml:space="preserve">agree with </w:t>
          </w:r>
          <w:r w:rsidRPr="00201BD4">
            <w:rPr>
              <w:rFonts w:eastAsia="Cambria" w:cs="Times New Roman"/>
            </w:rPr>
            <w:t>the Committee’s advice that the scheduling of derivatives was likely to be pertinent to therapeutic use of the substance rather than industrial use and that it would be imprudent to exclude them from scheduling.</w:t>
          </w:r>
          <w:r>
            <w:rPr>
              <w:rFonts w:eastAsia="Cambria" w:cs="Times New Roman"/>
            </w:rPr>
            <w:t xml:space="preserve"> Moreover, there is insufficient information available to me at this time to exclude derivatives of azelaic acid from scheduling in general.</w:t>
          </w:r>
        </w:p>
        <w:p w14:paraId="3F1D1299" w14:textId="77777777" w:rsidR="006D3FDD" w:rsidRDefault="006D3FDD" w:rsidP="006D3FDD">
          <w:pPr>
            <w:spacing w:before="120" w:after="180" w:line="240" w:lineRule="atLeast"/>
            <w:rPr>
              <w:rFonts w:eastAsia="Cambria" w:cs="Times New Roman"/>
            </w:rPr>
          </w:pPr>
          <w:r>
            <w:rPr>
              <w:rFonts w:eastAsia="Cambria" w:cs="Times New Roman"/>
            </w:rPr>
            <w:t>Therefore, I have decided not to exclude azelaic acid derivatives from the proposed amendments to Schedules 2, 4 and 5 of the Poisons Standard.</w:t>
          </w:r>
          <w:r w:rsidRPr="009426D2">
            <w:rPr>
              <w:rFonts w:eastAsia="Cambria" w:cs="Times New Roman"/>
            </w:rPr>
            <w:br/>
          </w:r>
        </w:p>
        <w:p w14:paraId="595F534B" w14:textId="77777777" w:rsidR="006D3FDD" w:rsidRPr="00B65A27" w:rsidRDefault="006D3FDD" w:rsidP="006D3FDD">
          <w:pPr>
            <w:spacing w:before="120" w:after="180" w:line="240" w:lineRule="atLeast"/>
            <w:rPr>
              <w:rFonts w:eastAsia="Cambria" w:cs="Times New Roman"/>
              <w:b/>
              <w:bCs/>
              <w:i/>
              <w:iCs/>
            </w:rPr>
          </w:pPr>
          <w:r w:rsidRPr="00B65A27">
            <w:rPr>
              <w:rFonts w:eastAsia="Cambria" w:cs="Times New Roman"/>
              <w:b/>
              <w:bCs/>
              <w:i/>
              <w:iCs/>
            </w:rPr>
            <w:t>Other matters</w:t>
          </w:r>
        </w:p>
        <w:p w14:paraId="390B4AAC" w14:textId="77777777" w:rsidR="006D3FDD" w:rsidRPr="00AA0DBF" w:rsidRDefault="006D3FDD" w:rsidP="006D3FDD">
          <w:pPr>
            <w:spacing w:before="120" w:after="180" w:line="240" w:lineRule="atLeast"/>
            <w:rPr>
              <w:rFonts w:eastAsia="Cambria" w:cs="Times New Roman"/>
            </w:rPr>
          </w:pPr>
          <w:r w:rsidRPr="00201BD4">
            <w:rPr>
              <w:rFonts w:eastAsia="Cambria" w:cs="Times New Roman"/>
            </w:rPr>
            <w:t xml:space="preserve">I </w:t>
          </w:r>
          <w:r>
            <w:rPr>
              <w:rFonts w:eastAsia="Cambria" w:cs="Times New Roman"/>
            </w:rPr>
            <w:t xml:space="preserve">have decided </w:t>
          </w:r>
          <w:r w:rsidRPr="00201BD4">
            <w:rPr>
              <w:rFonts w:eastAsia="Cambria" w:cs="Times New Roman"/>
            </w:rPr>
            <w:t xml:space="preserve">not </w:t>
          </w:r>
          <w:r>
            <w:rPr>
              <w:rFonts w:eastAsia="Cambria" w:cs="Times New Roman"/>
            </w:rPr>
            <w:t xml:space="preserve">to </w:t>
          </w:r>
          <w:r w:rsidRPr="00201BD4">
            <w:rPr>
              <w:rFonts w:eastAsia="Cambria" w:cs="Times New Roman"/>
            </w:rPr>
            <w:t>implement the proposed 1% cut off from Schedule 2 and to remove the existing 1% cut-off in Schedule 4. The 1% cut-off was initially entered into the Poisons Standard following a discussion in October 2005 when the Schedule 4 entry was amended to accommodate preparations for the treatment of cats and dogs.</w:t>
          </w:r>
          <w:r>
            <w:rPr>
              <w:rFonts w:eastAsia="Cambria" w:cs="Times New Roman"/>
            </w:rPr>
            <w:t xml:space="preserve"> There is no information available to me at this time to indicate that such preparations are currently available in the Australian market. Therefore, </w:t>
          </w:r>
          <w:r w:rsidRPr="00201BD4">
            <w:rPr>
              <w:rFonts w:eastAsia="Cambria" w:cs="Times New Roman"/>
            </w:rPr>
            <w:t xml:space="preserve">I have decided that </w:t>
          </w:r>
          <w:r w:rsidRPr="00B65A27">
            <w:rPr>
              <w:rFonts w:eastAsia="Cambria" w:cs="Times New Roman"/>
              <w:i/>
              <w:iCs/>
            </w:rPr>
            <w:t>derma</w:t>
          </w:r>
          <w:r w:rsidRPr="00201BD4">
            <w:rPr>
              <w:rFonts w:eastAsia="Cambria" w:cs="Times New Roman"/>
            </w:rPr>
            <w:t>l preparations for non-human therapeutic use should—like all other preparations for non-human therapeutic use—be captured by Schedule 4.</w:t>
          </w:r>
          <w:r w:rsidRPr="009426D2">
            <w:rPr>
              <w:rFonts w:eastAsia="Cambria" w:cs="Times New Roman"/>
            </w:rPr>
            <w:br/>
          </w:r>
        </w:p>
      </w:sdtContent>
    </w:sdt>
    <w:p w14:paraId="013C8DF1" w14:textId="77777777" w:rsidR="006D3FDD" w:rsidRDefault="006D3FDD" w:rsidP="006D3FDD">
      <w:pPr>
        <w:pStyle w:val="Heading4"/>
      </w:pPr>
      <w:bookmarkStart w:id="36" w:name="_Toc139899884"/>
      <w:r>
        <w:t>I</w:t>
      </w:r>
      <w:r w:rsidRPr="00C72DAB">
        <w:t>mplementation date</w:t>
      </w:r>
      <w:bookmarkEnd w:id="36"/>
      <w:r>
        <w:t xml:space="preserve"> </w:t>
      </w:r>
    </w:p>
    <w:p w14:paraId="0B1E07C8" w14:textId="61F08A5A" w:rsidR="006D3FDD" w:rsidRPr="00AA0DBF" w:rsidRDefault="008F19D0" w:rsidP="006D3FDD">
      <w:pPr>
        <w:pStyle w:val="Tabledescription"/>
        <w:rPr>
          <w:b/>
          <w:color w:val="001871"/>
          <w:sz w:val="38"/>
        </w:rPr>
      </w:pPr>
      <w:sdt>
        <w:sdtPr>
          <w:rPr>
            <w:rFonts w:ascii="Cambria" w:eastAsia="Times New Roman" w:hAnsi="Cambria"/>
            <w:b/>
            <w:bCs/>
            <w:color w:val="001523"/>
            <w:sz w:val="22"/>
            <w:szCs w:val="22"/>
          </w:rPr>
          <w:id w:val="-69117398"/>
          <w:placeholder>
            <w:docPart w:val="3BD5B82929E949E6810F953CF9C17EFE"/>
          </w:placeholder>
        </w:sdtPr>
        <w:sdtEndPr/>
        <w:sdtContent>
          <w:r w:rsidR="006D3FDD" w:rsidRPr="00AA0DBF">
            <w:rPr>
              <w:rFonts w:ascii="Cambria" w:eastAsia="Times New Roman" w:hAnsi="Cambria"/>
              <w:b/>
              <w:bCs/>
              <w:color w:val="001523"/>
              <w:sz w:val="22"/>
              <w:szCs w:val="22"/>
            </w:rPr>
            <w:t>1</w:t>
          </w:r>
        </w:sdtContent>
      </w:sdt>
      <w:r w:rsidR="006D3FDD" w:rsidRPr="00AA0DBF">
        <w:rPr>
          <w:rFonts w:ascii="Cambria" w:eastAsia="Times New Roman" w:hAnsi="Cambria"/>
          <w:b/>
          <w:bCs/>
          <w:color w:val="001523"/>
          <w:sz w:val="22"/>
          <w:szCs w:val="22"/>
        </w:rPr>
        <w:t xml:space="preserve"> </w:t>
      </w:r>
      <w:sdt>
        <w:sdtPr>
          <w:rPr>
            <w:rFonts w:ascii="Cambria" w:eastAsia="Times New Roman" w:hAnsi="Cambria"/>
            <w:b/>
            <w:bCs/>
            <w:color w:val="001523"/>
            <w:sz w:val="22"/>
            <w:szCs w:val="22"/>
          </w:rPr>
          <w:id w:val="1522587203"/>
          <w:placeholder>
            <w:docPart w:val="3BD5B82929E949E6810F953CF9C17EFE"/>
          </w:placeholder>
        </w:sdtPr>
        <w:sdtEndPr/>
        <w:sdtContent>
          <w:r w:rsidR="006D3FDD" w:rsidRPr="00AA0DBF">
            <w:rPr>
              <w:rFonts w:ascii="Cambria" w:eastAsia="Times New Roman" w:hAnsi="Cambria"/>
              <w:b/>
              <w:bCs/>
              <w:color w:val="001523"/>
              <w:sz w:val="22"/>
              <w:szCs w:val="22"/>
            </w:rPr>
            <w:t>October</w:t>
          </w:r>
        </w:sdtContent>
      </w:sdt>
      <w:r w:rsidR="006D3FDD" w:rsidRPr="00AA0DBF">
        <w:rPr>
          <w:rFonts w:ascii="Cambria" w:eastAsia="Times New Roman" w:hAnsi="Cambria"/>
          <w:b/>
          <w:bCs/>
          <w:color w:val="001523"/>
          <w:sz w:val="22"/>
          <w:szCs w:val="22"/>
        </w:rPr>
        <w:t xml:space="preserve"> 20</w:t>
      </w:r>
      <w:sdt>
        <w:sdtPr>
          <w:rPr>
            <w:rFonts w:ascii="Cambria" w:eastAsia="Times New Roman" w:hAnsi="Cambria"/>
            <w:b/>
            <w:bCs/>
            <w:color w:val="001523"/>
            <w:sz w:val="22"/>
            <w:szCs w:val="22"/>
          </w:rPr>
          <w:id w:val="920444879"/>
          <w:placeholder>
            <w:docPart w:val="3BD5B82929E949E6810F953CF9C17EFE"/>
          </w:placeholder>
        </w:sdtPr>
        <w:sdtEndPr>
          <w:rPr>
            <w:rFonts w:ascii="Arial" w:eastAsia="Cambria" w:hAnsi="Arial"/>
            <w:bCs w:val="0"/>
            <w:color w:val="001871"/>
            <w:sz w:val="38"/>
            <w:szCs w:val="20"/>
          </w:rPr>
        </w:sdtEndPr>
        <w:sdtContent>
          <w:r w:rsidR="006D3FDD" w:rsidRPr="00AA0DBF">
            <w:rPr>
              <w:rFonts w:ascii="Cambria" w:eastAsia="Times New Roman" w:hAnsi="Cambria"/>
              <w:b/>
              <w:bCs/>
              <w:color w:val="001523"/>
              <w:sz w:val="22"/>
              <w:szCs w:val="22"/>
            </w:rPr>
            <w:t>24</w:t>
          </w:r>
          <w:r w:rsidR="00F5014E">
            <w:rPr>
              <w:rFonts w:ascii="Cambria" w:eastAsia="Times New Roman" w:hAnsi="Cambria"/>
              <w:b/>
              <w:bCs/>
              <w:color w:val="001523"/>
              <w:sz w:val="22"/>
              <w:szCs w:val="22"/>
            </w:rPr>
            <w:br/>
          </w:r>
          <w:r w:rsidR="00F5014E">
            <w:rPr>
              <w:b/>
              <w:color w:val="001871"/>
              <w:sz w:val="38"/>
            </w:rPr>
            <w:br/>
          </w:r>
          <w:r w:rsidR="00F5014E">
            <w:rPr>
              <w:b/>
              <w:color w:val="001871"/>
              <w:sz w:val="38"/>
            </w:rPr>
            <w:br/>
          </w:r>
          <w:r w:rsidR="00F5014E">
            <w:rPr>
              <w:b/>
              <w:color w:val="001871"/>
              <w:sz w:val="38"/>
            </w:rPr>
            <w:br/>
          </w:r>
          <w:r w:rsidR="00F5014E">
            <w:rPr>
              <w:b/>
              <w:color w:val="001871"/>
              <w:sz w:val="38"/>
            </w:rPr>
            <w:br/>
          </w:r>
          <w:r w:rsidR="00F5014E">
            <w:rPr>
              <w:b/>
              <w:color w:val="001871"/>
              <w:sz w:val="38"/>
            </w:rPr>
            <w:br/>
          </w:r>
          <w:r w:rsidR="00F5014E">
            <w:rPr>
              <w:b/>
              <w:color w:val="001871"/>
              <w:sz w:val="38"/>
            </w:rPr>
            <w:br/>
          </w:r>
          <w:r w:rsidR="00F5014E">
            <w:rPr>
              <w:b/>
              <w:color w:val="001871"/>
              <w:sz w:val="38"/>
            </w:rPr>
            <w:br/>
          </w:r>
        </w:sdtContent>
      </w:sdt>
    </w:p>
    <w:p w14:paraId="0D7A22E7" w14:textId="5929857D" w:rsidR="006D3FDD" w:rsidRPr="006363A6" w:rsidRDefault="00F5014E" w:rsidP="00CF5CCB">
      <w:pPr>
        <w:pStyle w:val="Heading2"/>
        <w:numPr>
          <w:ilvl w:val="0"/>
          <w:numId w:val="10"/>
        </w:numPr>
        <w:ind w:hanging="862"/>
      </w:pPr>
      <w:bookmarkStart w:id="37" w:name="_Toc139899885"/>
      <w:r w:rsidRPr="006363A6">
        <w:lastRenderedPageBreak/>
        <w:t>I</w:t>
      </w:r>
      <w:sdt>
        <w:sdtPr>
          <w:id w:val="-114060076"/>
          <w:placeholder>
            <w:docPart w:val="F00C6741602C434A8321E319ED337E53"/>
          </w:placeholder>
        </w:sdtPr>
        <w:sdtEndPr/>
        <w:sdtContent>
          <w:r w:rsidRPr="006363A6">
            <w:t xml:space="preserve">nterim </w:t>
          </w:r>
          <w:sdt>
            <w:sdtPr>
              <w:id w:val="-494417532"/>
              <w:placeholder>
                <w:docPart w:val="A19780B1BEFC47C4AB541C582070340E"/>
              </w:placeholder>
            </w:sdtPr>
            <w:sdtEndPr/>
            <w:sdtContent>
              <w:r w:rsidRPr="006363A6">
                <w:t>decisions on proposed amendments referred to the Advisory Committee on Chemicals Scheduling (ACCS #36, March 2023)</w:t>
              </w:r>
            </w:sdtContent>
          </w:sdt>
          <w:r w:rsidRPr="006363A6" w:rsidDel="006D3FDD">
            <w:t xml:space="preserve"> </w:t>
          </w:r>
        </w:sdtContent>
      </w:sdt>
      <w:bookmarkEnd w:id="37"/>
    </w:p>
    <w:p w14:paraId="780C437D" w14:textId="25B435A1" w:rsidR="00A96CB2" w:rsidRDefault="00A96CB2">
      <w:pPr>
        <w:pStyle w:val="Heading3"/>
      </w:pPr>
      <w:bookmarkStart w:id="38" w:name="_Toc139899886"/>
      <w:r w:rsidRPr="00CE46AC">
        <w:t>I</w:t>
      </w:r>
      <w:sdt>
        <w:sdtPr>
          <w:id w:val="-955706741"/>
          <w:placeholder>
            <w:docPart w:val="6B6FD132947D489295D244E8BE5E80B0"/>
          </w:placeholder>
        </w:sdtPr>
        <w:sdtEndPr>
          <w:rPr>
            <w:highlight w:val="yellow"/>
          </w:rPr>
        </w:sdtEndPr>
        <w:sdtContent>
          <w:r w:rsidRPr="00CE46AC">
            <w:t xml:space="preserve">nterim decision in relation to </w:t>
          </w:r>
          <w:r w:rsidRPr="009A488E">
            <w:t>bromoxynil</w:t>
          </w:r>
        </w:sdtContent>
      </w:sdt>
      <w:bookmarkEnd w:id="30"/>
      <w:bookmarkEnd w:id="38"/>
    </w:p>
    <w:p w14:paraId="28DE551A" w14:textId="77777777" w:rsidR="00E21516" w:rsidRDefault="00A96CB2" w:rsidP="00CF5CCB">
      <w:pPr>
        <w:keepNext/>
        <w:keepLines/>
        <w:spacing w:before="240"/>
        <w:rPr>
          <w:b/>
          <w:bCs/>
        </w:rPr>
      </w:pPr>
      <w:bookmarkStart w:id="39" w:name="_Toc135035486"/>
      <w:bookmarkStart w:id="40" w:name="_Toc134022865"/>
      <w:r w:rsidRPr="00E21516">
        <w:rPr>
          <w:b/>
          <w:bCs/>
        </w:rPr>
        <w:t xml:space="preserve">CONTENT WARNING </w:t>
      </w:r>
    </w:p>
    <w:p w14:paraId="09860940" w14:textId="1649D0DC" w:rsidR="00A96CB2" w:rsidRDefault="00A96CB2" w:rsidP="00E21516">
      <w:pPr>
        <w:spacing w:before="120"/>
        <w:rPr>
          <w:b/>
          <w:bCs/>
          <w:i/>
          <w:iCs/>
        </w:rPr>
      </w:pPr>
      <w:r w:rsidRPr="009A488E">
        <w:t>The information below contains information regarding self-poisoning that some people may find distressing. The Department of Health and Aged Care acknowledges the devastating effects associated with acts of self-harm on individuals, their families, friends and communities. If you or someone you know needs additional support, please contact any of the below crisis support helplines:</w:t>
      </w:r>
      <w:bookmarkEnd w:id="39"/>
    </w:p>
    <w:p w14:paraId="4392C618" w14:textId="77777777" w:rsidR="00580364" w:rsidRPr="00580364" w:rsidRDefault="00580364" w:rsidP="00CF5CCB">
      <w:pPr>
        <w:spacing w:after="160"/>
        <w:ind w:left="720"/>
        <w:rPr>
          <w:b/>
          <w:szCs w:val="22"/>
        </w:rPr>
      </w:pPr>
      <w:r w:rsidRPr="00580364">
        <w:rPr>
          <w:b/>
          <w:szCs w:val="22"/>
        </w:rPr>
        <w:t>Adult</w:t>
      </w:r>
    </w:p>
    <w:p w14:paraId="70C66FB1" w14:textId="77777777" w:rsidR="00580364" w:rsidRPr="00580364" w:rsidRDefault="008F19D0" w:rsidP="00CF5CCB">
      <w:pPr>
        <w:numPr>
          <w:ilvl w:val="0"/>
          <w:numId w:val="51"/>
        </w:numPr>
        <w:spacing w:before="120" w:after="180" w:line="240" w:lineRule="atLeast"/>
        <w:ind w:left="1080"/>
        <w:rPr>
          <w:rFonts w:eastAsia="Cambria" w:cs="Times New Roman"/>
          <w:szCs w:val="22"/>
        </w:rPr>
      </w:pPr>
      <w:hyperlink r:id="rId32" w:history="1">
        <w:r w:rsidR="00580364" w:rsidRPr="00580364">
          <w:rPr>
            <w:rFonts w:eastAsia="Cambria" w:cs="Times New Roman"/>
            <w:color w:val="0000FF"/>
            <w:szCs w:val="22"/>
            <w:u w:val="single"/>
          </w:rPr>
          <w:t>Lifeline</w:t>
        </w:r>
      </w:hyperlink>
      <w:r w:rsidR="00580364" w:rsidRPr="00580364">
        <w:rPr>
          <w:rFonts w:eastAsia="Cambria" w:cs="Times New Roman"/>
          <w:szCs w:val="22"/>
        </w:rPr>
        <w:t>: 13 11 14</w:t>
      </w:r>
    </w:p>
    <w:p w14:paraId="07B7C580" w14:textId="77777777" w:rsidR="00580364" w:rsidRPr="00580364" w:rsidRDefault="008F19D0" w:rsidP="00CF5CCB">
      <w:pPr>
        <w:numPr>
          <w:ilvl w:val="0"/>
          <w:numId w:val="51"/>
        </w:numPr>
        <w:spacing w:before="120" w:after="180" w:line="240" w:lineRule="atLeast"/>
        <w:ind w:left="1080"/>
        <w:rPr>
          <w:rFonts w:eastAsia="Cambria" w:cs="Times New Roman"/>
          <w:szCs w:val="22"/>
        </w:rPr>
      </w:pPr>
      <w:hyperlink r:id="rId33" w:history="1">
        <w:r w:rsidR="00580364" w:rsidRPr="00580364">
          <w:rPr>
            <w:rFonts w:eastAsia="Cambria" w:cs="Times New Roman"/>
            <w:color w:val="0000FF"/>
            <w:szCs w:val="22"/>
            <w:u w:val="single"/>
          </w:rPr>
          <w:t>Suicide Call Back Service</w:t>
        </w:r>
      </w:hyperlink>
      <w:r w:rsidR="00580364" w:rsidRPr="00580364">
        <w:rPr>
          <w:rFonts w:eastAsia="Cambria" w:cs="Times New Roman"/>
          <w:szCs w:val="22"/>
        </w:rPr>
        <w:t>: 1300 659 467</w:t>
      </w:r>
    </w:p>
    <w:p w14:paraId="30207E11" w14:textId="77777777" w:rsidR="00580364" w:rsidRPr="00580364" w:rsidRDefault="008F19D0" w:rsidP="00CF5CCB">
      <w:pPr>
        <w:numPr>
          <w:ilvl w:val="0"/>
          <w:numId w:val="51"/>
        </w:numPr>
        <w:spacing w:before="120" w:after="180" w:line="240" w:lineRule="atLeast"/>
        <w:ind w:left="1080"/>
        <w:rPr>
          <w:rFonts w:eastAsia="Cambria" w:cs="Times New Roman"/>
          <w:szCs w:val="22"/>
        </w:rPr>
      </w:pPr>
      <w:hyperlink r:id="rId34" w:history="1">
        <w:r w:rsidR="00580364" w:rsidRPr="00580364">
          <w:rPr>
            <w:rFonts w:eastAsia="Cambria" w:cs="Times New Roman"/>
            <w:color w:val="0000FF"/>
            <w:szCs w:val="22"/>
            <w:u w:val="single"/>
          </w:rPr>
          <w:t>Beyond Blue</w:t>
        </w:r>
      </w:hyperlink>
      <w:r w:rsidR="00580364" w:rsidRPr="00580364">
        <w:rPr>
          <w:rFonts w:eastAsia="Cambria" w:cs="Times New Roman"/>
          <w:szCs w:val="22"/>
        </w:rPr>
        <w:t>: 1800 512 348</w:t>
      </w:r>
    </w:p>
    <w:p w14:paraId="69911F5A" w14:textId="77777777" w:rsidR="00580364" w:rsidRPr="00580364" w:rsidRDefault="008F19D0" w:rsidP="00CF5CCB">
      <w:pPr>
        <w:numPr>
          <w:ilvl w:val="0"/>
          <w:numId w:val="51"/>
        </w:numPr>
        <w:spacing w:before="120" w:after="180" w:line="240" w:lineRule="atLeast"/>
        <w:ind w:left="1080"/>
        <w:rPr>
          <w:rFonts w:eastAsia="Cambria" w:cs="Times New Roman"/>
          <w:szCs w:val="22"/>
        </w:rPr>
      </w:pPr>
      <w:hyperlink r:id="rId35" w:history="1">
        <w:proofErr w:type="spellStart"/>
        <w:r w:rsidR="00580364" w:rsidRPr="00580364">
          <w:rPr>
            <w:rFonts w:eastAsia="Cambria" w:cs="Times New Roman"/>
            <w:color w:val="0000FF"/>
            <w:szCs w:val="22"/>
            <w:u w:val="single"/>
          </w:rPr>
          <w:t>MensLine</w:t>
        </w:r>
        <w:proofErr w:type="spellEnd"/>
        <w:r w:rsidR="00580364" w:rsidRPr="00580364">
          <w:rPr>
            <w:rFonts w:eastAsia="Cambria" w:cs="Times New Roman"/>
            <w:color w:val="0000FF"/>
            <w:szCs w:val="22"/>
            <w:u w:val="single"/>
          </w:rPr>
          <w:t xml:space="preserve"> Australia</w:t>
        </w:r>
      </w:hyperlink>
      <w:r w:rsidR="00580364" w:rsidRPr="00580364">
        <w:rPr>
          <w:rFonts w:eastAsia="Cambria" w:cs="Times New Roman"/>
          <w:szCs w:val="22"/>
        </w:rPr>
        <w:t>: 1300 789 978</w:t>
      </w:r>
    </w:p>
    <w:p w14:paraId="7F6C9CFA" w14:textId="77777777" w:rsidR="00580364" w:rsidRPr="00580364" w:rsidRDefault="00580364" w:rsidP="00CF5CCB">
      <w:pPr>
        <w:spacing w:before="120" w:after="180" w:line="240" w:lineRule="atLeast"/>
        <w:ind w:left="720"/>
        <w:rPr>
          <w:rFonts w:eastAsia="Cambria" w:cs="Times New Roman"/>
          <w:b/>
          <w:szCs w:val="22"/>
        </w:rPr>
      </w:pPr>
      <w:r w:rsidRPr="00580364">
        <w:rPr>
          <w:rFonts w:eastAsia="Cambria" w:cs="Times New Roman"/>
          <w:b/>
          <w:szCs w:val="22"/>
        </w:rPr>
        <w:t>Youth</w:t>
      </w:r>
    </w:p>
    <w:p w14:paraId="04CF287F" w14:textId="77777777" w:rsidR="00580364" w:rsidRPr="00580364" w:rsidRDefault="008F19D0" w:rsidP="00CF5CCB">
      <w:pPr>
        <w:numPr>
          <w:ilvl w:val="0"/>
          <w:numId w:val="51"/>
        </w:numPr>
        <w:spacing w:before="120" w:after="180" w:line="240" w:lineRule="atLeast"/>
        <w:ind w:left="1080"/>
        <w:rPr>
          <w:rFonts w:eastAsia="Cambria" w:cs="Times New Roman"/>
          <w:szCs w:val="22"/>
        </w:rPr>
      </w:pPr>
      <w:hyperlink r:id="rId36" w:history="1">
        <w:r w:rsidR="00580364" w:rsidRPr="00580364">
          <w:rPr>
            <w:rFonts w:eastAsia="Cambria" w:cs="Times New Roman"/>
            <w:color w:val="0000FF"/>
            <w:szCs w:val="22"/>
            <w:u w:val="single"/>
          </w:rPr>
          <w:t>Kids Helpline</w:t>
        </w:r>
      </w:hyperlink>
      <w:r w:rsidR="00580364" w:rsidRPr="00580364">
        <w:rPr>
          <w:rFonts w:eastAsia="Cambria" w:cs="Times New Roman"/>
          <w:szCs w:val="22"/>
        </w:rPr>
        <w:t xml:space="preserve"> (5-25 years): 1800 551 800</w:t>
      </w:r>
    </w:p>
    <w:p w14:paraId="1A51456A" w14:textId="77777777" w:rsidR="00580364" w:rsidRPr="00580364" w:rsidRDefault="008F19D0" w:rsidP="00CF5CCB">
      <w:pPr>
        <w:numPr>
          <w:ilvl w:val="0"/>
          <w:numId w:val="51"/>
        </w:numPr>
        <w:spacing w:before="120" w:after="180" w:line="240" w:lineRule="atLeast"/>
        <w:ind w:left="1080"/>
        <w:rPr>
          <w:rFonts w:eastAsia="Cambria" w:cs="Times New Roman"/>
          <w:szCs w:val="22"/>
        </w:rPr>
      </w:pPr>
      <w:hyperlink r:id="rId37" w:history="1">
        <w:r w:rsidR="00580364" w:rsidRPr="00580364">
          <w:rPr>
            <w:rFonts w:eastAsia="Cambria" w:cs="Times New Roman"/>
            <w:color w:val="0000FF"/>
            <w:szCs w:val="22"/>
            <w:u w:val="single"/>
          </w:rPr>
          <w:t>Headspace</w:t>
        </w:r>
      </w:hyperlink>
      <w:r w:rsidR="00580364" w:rsidRPr="00580364">
        <w:rPr>
          <w:rFonts w:eastAsia="Cambria" w:cs="Times New Roman"/>
          <w:szCs w:val="22"/>
        </w:rPr>
        <w:t>: 1800 650 890</w:t>
      </w:r>
    </w:p>
    <w:p w14:paraId="3AE0AC9B" w14:textId="77777777" w:rsidR="00580364" w:rsidRPr="00580364" w:rsidRDefault="008F19D0" w:rsidP="00CF5CCB">
      <w:pPr>
        <w:numPr>
          <w:ilvl w:val="0"/>
          <w:numId w:val="51"/>
        </w:numPr>
        <w:spacing w:before="120" w:after="180" w:line="240" w:lineRule="atLeast"/>
        <w:ind w:left="1080"/>
        <w:rPr>
          <w:rFonts w:eastAsia="Cambria" w:cs="Times New Roman"/>
          <w:szCs w:val="22"/>
        </w:rPr>
      </w:pPr>
      <w:hyperlink r:id="rId38" w:history="1">
        <w:proofErr w:type="spellStart"/>
        <w:r w:rsidR="00580364" w:rsidRPr="00580364">
          <w:rPr>
            <w:rFonts w:eastAsia="Cambria" w:cs="Times New Roman"/>
            <w:color w:val="0000FF"/>
            <w:szCs w:val="22"/>
            <w:u w:val="single"/>
          </w:rPr>
          <w:t>ReachOut</w:t>
        </w:r>
        <w:proofErr w:type="spellEnd"/>
      </w:hyperlink>
    </w:p>
    <w:p w14:paraId="609426E5" w14:textId="77777777" w:rsidR="00A96CB2" w:rsidRPr="001B0122" w:rsidRDefault="00A96CB2" w:rsidP="00E21516">
      <w:pPr>
        <w:pStyle w:val="Heading4"/>
      </w:pPr>
      <w:bookmarkStart w:id="41" w:name="_Toc139899887"/>
      <w:r w:rsidRPr="001B0122">
        <w:t>Proposal</w:t>
      </w:r>
      <w:bookmarkEnd w:id="40"/>
      <w:bookmarkEnd w:id="41"/>
    </w:p>
    <w:p w14:paraId="2EA51A4D" w14:textId="1E70ABAC" w:rsidR="00A96CB2" w:rsidRPr="00C72DAB" w:rsidRDefault="00A96CB2" w:rsidP="00A96CB2">
      <w:r w:rsidRPr="00C72DAB">
        <w:t xml:space="preserve">The applicant proposed </w:t>
      </w:r>
      <w:sdt>
        <w:sdtPr>
          <w:id w:val="-1356571410"/>
          <w:placeholder>
            <w:docPart w:val="B4BC9295D25A4103A045E633A3FF774D"/>
          </w:placeholder>
        </w:sdtPr>
        <w:sdtEndPr>
          <w:rPr>
            <w:highlight w:val="yellow"/>
          </w:rPr>
        </w:sdtEndPr>
        <w:sdtContent>
          <w:r w:rsidRPr="001B0122">
            <w:t>the creation of a new Schedule 7 entry for bromoxynil</w:t>
          </w:r>
          <w:r>
            <w:t xml:space="preserve"> for preparations containing greater than 1% of bromoxynil. Under the proposal, preparations containing 1% </w:t>
          </w:r>
          <w:r w:rsidR="000D7F80">
            <w:t xml:space="preserve">or less </w:t>
          </w:r>
          <w:r>
            <w:t>of bromoxynil would continue to be captured by the existing Schedule 6 entry.</w:t>
          </w:r>
        </w:sdtContent>
      </w:sdt>
    </w:p>
    <w:p w14:paraId="0EEEC029" w14:textId="77777777" w:rsidR="00A96CB2" w:rsidRPr="00C72DAB" w:rsidRDefault="00A96CB2" w:rsidP="00A96CB2">
      <w:pPr>
        <w:pStyle w:val="Heading4"/>
      </w:pPr>
      <w:bookmarkStart w:id="42" w:name="_Toc134022866"/>
      <w:bookmarkStart w:id="43" w:name="_Toc139899888"/>
      <w:r w:rsidRPr="00C72DAB">
        <w:t>Interim decision</w:t>
      </w:r>
      <w:bookmarkEnd w:id="42"/>
      <w:bookmarkEnd w:id="43"/>
    </w:p>
    <w:p w14:paraId="784EA39B" w14:textId="7AACF51F" w:rsidR="00A96CB2" w:rsidRDefault="00A96CB2" w:rsidP="00A96CB2">
      <w:pPr>
        <w:sectPr w:rsidR="00A96CB2" w:rsidSect="001B032D">
          <w:type w:val="continuous"/>
          <w:pgSz w:w="11906" w:h="16838" w:code="9"/>
          <w:pgMar w:top="1530" w:right="1418" w:bottom="1361" w:left="1418" w:header="573" w:footer="567" w:gutter="0"/>
          <w:cols w:space="708"/>
          <w:titlePg/>
          <w:docGrid w:linePitch="360"/>
        </w:sectPr>
      </w:pPr>
      <w:r w:rsidRPr="00C72DAB">
        <w:t xml:space="preserve">Pursuant to regulation 42ZCZN of the Regulations, a Delegate has, in relation to </w:t>
      </w:r>
      <w:r w:rsidRPr="00B57044">
        <w:t>the proposed amendment,</w:t>
      </w:r>
      <w:r w:rsidRPr="00C72DAB">
        <w:t xml:space="preserve"> made an interim decision </w:t>
      </w:r>
      <w:sdt>
        <w:sdtPr>
          <w:id w:val="2078778604"/>
          <w:placeholder>
            <w:docPart w:val="B4BC9295D25A4103A045E633A3FF774D"/>
          </w:placeholder>
        </w:sdtPr>
        <w:sdtEndPr>
          <w:rPr>
            <w:highlight w:val="yellow"/>
          </w:rPr>
        </w:sdtEndPr>
        <w:sdtContent>
          <w:r w:rsidRPr="001B0122">
            <w:t>to amend the current Poisons Standard in relation to bromoxynil as follows:</w:t>
          </w:r>
        </w:sdtContent>
      </w:sdt>
      <w:r>
        <w:rPr>
          <w:rStyle w:val="FootnoteReference"/>
        </w:rPr>
        <w:footnoteReference w:id="13"/>
      </w:r>
    </w:p>
    <w:p w14:paraId="7BE772C8" w14:textId="77777777" w:rsidR="00A96CB2" w:rsidRPr="00C72DAB" w:rsidRDefault="00A96CB2" w:rsidP="00AA0DBF">
      <w:pPr>
        <w:ind w:left="425"/>
        <w:rPr>
          <w:b/>
        </w:rPr>
      </w:pPr>
      <w:r w:rsidRPr="00C72DAB">
        <w:rPr>
          <w:b/>
        </w:rPr>
        <w:t xml:space="preserve">Schedule </w:t>
      </w:r>
      <w:r>
        <w:rPr>
          <w:b/>
        </w:rPr>
        <w:t>7</w:t>
      </w:r>
      <w:r w:rsidRPr="00C72DAB">
        <w:rPr>
          <w:b/>
        </w:rPr>
        <w:t xml:space="preserve"> –</w:t>
      </w:r>
      <w:r>
        <w:rPr>
          <w:b/>
        </w:rPr>
        <w:t xml:space="preserve"> New E</w:t>
      </w:r>
      <w:r w:rsidRPr="00C72DAB">
        <w:rPr>
          <w:b/>
        </w:rPr>
        <w:t>ntry</w:t>
      </w:r>
    </w:p>
    <w:p w14:paraId="792B5E0F" w14:textId="77777777" w:rsidR="00A96CB2" w:rsidRPr="00047D1D" w:rsidRDefault="008F19D0">
      <w:pPr>
        <w:shd w:val="clear" w:color="auto" w:fill="FFFFFF"/>
        <w:spacing w:line="240" w:lineRule="auto"/>
        <w:ind w:firstLine="720"/>
        <w:rPr>
          <w:rFonts w:eastAsia="Times New Roman"/>
          <w:color w:val="000000"/>
          <w:szCs w:val="22"/>
          <w:lang w:eastAsia="en-AU"/>
        </w:rPr>
      </w:pPr>
      <w:sdt>
        <w:sdtPr>
          <w:rPr>
            <w:rFonts w:eastAsia="Times New Roman"/>
            <w:color w:val="000000"/>
            <w:szCs w:val="22"/>
            <w:lang w:eastAsia="en-AU"/>
          </w:rPr>
          <w:id w:val="1384748769"/>
          <w:placeholder>
            <w:docPart w:val="B4BC9295D25A4103A045E633A3FF774D"/>
          </w:placeholder>
        </w:sdtPr>
        <w:sdtEndPr>
          <w:rPr>
            <w:color w:val="00B050"/>
            <w:u w:val="single"/>
          </w:rPr>
        </w:sdtEndPr>
        <w:sdtContent>
          <w:r w:rsidR="00A96CB2" w:rsidRPr="001B0122">
            <w:rPr>
              <w:rFonts w:eastAsia="Times New Roman"/>
              <w:color w:val="00B050"/>
              <w:szCs w:val="22"/>
              <w:u w:val="single"/>
              <w:lang w:eastAsia="en-AU"/>
            </w:rPr>
            <w:t xml:space="preserve">BROMOXYNIL </w:t>
          </w:r>
          <w:r w:rsidR="00A96CB2" w:rsidRPr="001B0122">
            <w:rPr>
              <w:rFonts w:eastAsia="Times New Roman"/>
              <w:b/>
              <w:bCs/>
              <w:color w:val="00B050"/>
              <w:szCs w:val="22"/>
              <w:u w:val="single"/>
              <w:lang w:eastAsia="en-AU"/>
            </w:rPr>
            <w:t>except</w:t>
          </w:r>
          <w:r w:rsidR="00A96CB2" w:rsidRPr="001B0122">
            <w:rPr>
              <w:rFonts w:eastAsia="Times New Roman"/>
              <w:color w:val="00B050"/>
              <w:szCs w:val="22"/>
              <w:u w:val="single"/>
              <w:lang w:eastAsia="en-AU"/>
            </w:rPr>
            <w:t xml:space="preserve"> when included in Schedule 6.</w:t>
          </w:r>
        </w:sdtContent>
      </w:sdt>
    </w:p>
    <w:p w14:paraId="0FC46BF3" w14:textId="77777777" w:rsidR="00A96CB2" w:rsidRDefault="00A96CB2" w:rsidP="00AA0DBF">
      <w:pPr>
        <w:ind w:left="425"/>
        <w:rPr>
          <w:b/>
        </w:rPr>
      </w:pPr>
      <w:r w:rsidRPr="00C72DAB">
        <w:rPr>
          <w:b/>
        </w:rPr>
        <w:lastRenderedPageBreak/>
        <w:t xml:space="preserve">Schedule </w:t>
      </w:r>
      <w:r>
        <w:rPr>
          <w:b/>
        </w:rPr>
        <w:t>6</w:t>
      </w:r>
      <w:r w:rsidRPr="00C72DAB">
        <w:rPr>
          <w:b/>
        </w:rPr>
        <w:t xml:space="preserve"> – </w:t>
      </w:r>
      <w:r>
        <w:rPr>
          <w:b/>
        </w:rPr>
        <w:t>Amend E</w:t>
      </w:r>
      <w:r w:rsidRPr="00C72DAB">
        <w:rPr>
          <w:b/>
        </w:rPr>
        <w:t>ntry</w:t>
      </w:r>
    </w:p>
    <w:p w14:paraId="7D6DFE8C" w14:textId="77777777" w:rsidR="00A96CB2" w:rsidRPr="001B0122" w:rsidRDefault="00A96CB2">
      <w:pPr>
        <w:ind w:left="709"/>
        <w:rPr>
          <w:bCs/>
        </w:rPr>
      </w:pPr>
      <w:r w:rsidRPr="001B0122">
        <w:rPr>
          <w:bCs/>
        </w:rPr>
        <w:t>BROMOXYNIL</w:t>
      </w:r>
      <w:r w:rsidRPr="001B0122">
        <w:rPr>
          <w:bCs/>
          <w:color w:val="00B050"/>
          <w:u w:val="single"/>
        </w:rPr>
        <w:t xml:space="preserve"> in preparations containing 1.5% or less of bromoxynil</w:t>
      </w:r>
      <w:r w:rsidRPr="001B0122">
        <w:rPr>
          <w:bCs/>
        </w:rPr>
        <w:t>.</w:t>
      </w:r>
    </w:p>
    <w:p w14:paraId="7FCB46AE" w14:textId="77777777" w:rsidR="00A96CB2" w:rsidRDefault="00A96CB2" w:rsidP="00A96CB2">
      <w:pPr>
        <w:ind w:left="426"/>
        <w:rPr>
          <w:b/>
        </w:rPr>
      </w:pPr>
      <w:r w:rsidRPr="00C72DAB">
        <w:rPr>
          <w:b/>
        </w:rPr>
        <w:t xml:space="preserve">Index – </w:t>
      </w:r>
      <w:r>
        <w:rPr>
          <w:b/>
        </w:rPr>
        <w:t>Amend</w:t>
      </w:r>
      <w:r w:rsidRPr="00C72DAB">
        <w:rPr>
          <w:b/>
        </w:rPr>
        <w:t xml:space="preserve"> Entry</w:t>
      </w:r>
    </w:p>
    <w:p w14:paraId="34636AF0" w14:textId="77777777" w:rsidR="00A96CB2" w:rsidRDefault="00A96CB2" w:rsidP="00A96CB2">
      <w:pPr>
        <w:ind w:left="709"/>
        <w:rPr>
          <w:b/>
        </w:rPr>
      </w:pPr>
      <w:r>
        <w:rPr>
          <w:b/>
        </w:rPr>
        <w:t>BROMOXYNIL</w:t>
      </w:r>
    </w:p>
    <w:p w14:paraId="650A380D" w14:textId="77777777" w:rsidR="00A96CB2" w:rsidRPr="00CF6E88" w:rsidRDefault="00A96CB2">
      <w:pPr>
        <w:ind w:left="709"/>
        <w:rPr>
          <w:bCs/>
        </w:rPr>
      </w:pPr>
      <w:r w:rsidRPr="00CF6E88">
        <w:rPr>
          <w:bCs/>
          <w:color w:val="00B050"/>
          <w:u w:val="single"/>
        </w:rPr>
        <w:t>Schedule 7</w:t>
      </w:r>
      <w:r w:rsidRPr="00CF6E88">
        <w:rPr>
          <w:bCs/>
        </w:rPr>
        <w:br/>
        <w:t>Schedule 6</w:t>
      </w:r>
    </w:p>
    <w:sdt>
      <w:sdtPr>
        <w:alias w:val="Delete if not required"/>
        <w:tag w:val="Delete if not required"/>
        <w:id w:val="-1877082605"/>
        <w:placeholder>
          <w:docPart w:val="B4BC9295D25A4103A045E633A3FF774D"/>
        </w:placeholder>
      </w:sdtPr>
      <w:sdtEndPr>
        <w:rPr>
          <w:highlight w:val="yellow"/>
        </w:rPr>
      </w:sdtEndPr>
      <w:sdtContent>
        <w:p w14:paraId="541533C5" w14:textId="77777777" w:rsidR="00A96CB2" w:rsidRPr="00CF6E88" w:rsidRDefault="00A96CB2" w:rsidP="00A96CB2">
          <w:pPr>
            <w:rPr>
              <w:b/>
            </w:rPr>
            <w:sectPr w:rsidR="00A96CB2" w:rsidRPr="00CF6E88" w:rsidSect="001B032D">
              <w:type w:val="continuous"/>
              <w:pgSz w:w="11906" w:h="16838" w:code="9"/>
              <w:pgMar w:top="1530" w:right="1418" w:bottom="1361" w:left="1418" w:header="573" w:footer="567" w:gutter="0"/>
              <w:cols w:space="708"/>
              <w:titlePg/>
              <w:docGrid w:linePitch="360"/>
            </w:sectPr>
          </w:pPr>
          <w:r>
            <w:t>The Delegate’s interim decision differs from the applicant’s proposal and t</w:t>
          </w:r>
          <w:r w:rsidRPr="00C72DAB">
            <w:t xml:space="preserve">he detailed reasons for </w:t>
          </w:r>
          <w:r>
            <w:t xml:space="preserve">the </w:t>
          </w:r>
          <w:r w:rsidRPr="00C72DAB">
            <w:t>decision follow.</w:t>
          </w:r>
        </w:p>
      </w:sdtContent>
    </w:sdt>
    <w:p w14:paraId="4C6FFFBB" w14:textId="77777777" w:rsidR="00A96CB2" w:rsidRPr="00C72DAB" w:rsidRDefault="00A96CB2" w:rsidP="00A96CB2">
      <w:pPr>
        <w:pStyle w:val="Heading4"/>
      </w:pPr>
      <w:bookmarkStart w:id="44" w:name="_Toc134022867"/>
      <w:bookmarkStart w:id="45" w:name="_Toc139899889"/>
      <w:r w:rsidRPr="00C72DAB">
        <w:t>Materials considered</w:t>
      </w:r>
      <w:bookmarkEnd w:id="44"/>
      <w:bookmarkEnd w:id="45"/>
    </w:p>
    <w:p w14:paraId="7FB289BD" w14:textId="77777777" w:rsidR="00A96CB2" w:rsidRDefault="00A96CB2" w:rsidP="00A96CB2">
      <w:pPr>
        <w:sectPr w:rsidR="00A96CB2" w:rsidSect="00085ADC">
          <w:type w:val="continuous"/>
          <w:pgSz w:w="11906" w:h="16838" w:code="9"/>
          <w:pgMar w:top="1530" w:right="1418" w:bottom="1361" w:left="1418" w:header="998" w:footer="283" w:gutter="0"/>
          <w:cols w:space="708"/>
          <w:titlePg/>
          <w:docGrid w:linePitch="360"/>
        </w:sectPr>
      </w:pPr>
      <w:r w:rsidRPr="00C72DAB">
        <w:t>In making this interim decision, the Delegate considered the following material:</w:t>
      </w:r>
    </w:p>
    <w:p w14:paraId="7F5B0B92" w14:textId="77777777" w:rsidR="00A96CB2" w:rsidRPr="00C72DAB" w:rsidRDefault="00A96CB2" w:rsidP="00A96CB2">
      <w:pPr>
        <w:numPr>
          <w:ilvl w:val="0"/>
          <w:numId w:val="1"/>
        </w:numPr>
        <w:spacing w:before="120" w:after="180" w:line="240" w:lineRule="atLeast"/>
      </w:pPr>
      <w:r w:rsidRPr="00C72DAB">
        <w:t>The</w:t>
      </w:r>
      <w:sdt>
        <w:sdtPr>
          <w:alias w:val="Hyperlink to TGA website"/>
          <w:tag w:val="Hyperlink to TGA website"/>
          <w:id w:val="-1601868938"/>
          <w:placeholder>
            <w:docPart w:val="B4BC9295D25A4103A045E633A3FF774D"/>
          </w:placeholder>
        </w:sdtPr>
        <w:sdtEndPr>
          <w:rPr>
            <w:color w:val="0000FF"/>
            <w:u w:val="single"/>
          </w:rPr>
        </w:sdtEndPr>
        <w:sdtContent>
          <w:r w:rsidRPr="00E21516">
            <w:t xml:space="preserve"> </w:t>
          </w:r>
          <w:hyperlink r:id="rId39" w:history="1">
            <w:r w:rsidRPr="00E21516">
              <w:rPr>
                <w:rStyle w:val="Hyperlink"/>
                <w:rFonts w:ascii="Cambria" w:hAnsi="Cambria"/>
              </w:rPr>
              <w:t>application</w:t>
            </w:r>
          </w:hyperlink>
        </w:sdtContent>
      </w:sdt>
      <w:r w:rsidRPr="00C72DAB">
        <w:t xml:space="preserve"> to amend the current Poisons Standard with respect to </w:t>
      </w:r>
      <w:sdt>
        <w:sdtPr>
          <w:id w:val="-505977091"/>
          <w:placeholder>
            <w:docPart w:val="6B6FD132947D489295D244E8BE5E80B0"/>
          </w:placeholder>
        </w:sdtPr>
        <w:sdtEndPr>
          <w:rPr>
            <w:highlight w:val="yellow"/>
          </w:rPr>
        </w:sdtEndPr>
        <w:sdtContent>
          <w:r w:rsidRPr="00B8068E">
            <w:t>bromoxynil</w:t>
          </w:r>
        </w:sdtContent>
      </w:sdt>
      <w:r>
        <w:t xml:space="preserve"> (the</w:t>
      </w:r>
      <w:r>
        <w:rPr>
          <w:b/>
          <w:bCs/>
        </w:rPr>
        <w:t xml:space="preserve"> Application)</w:t>
      </w:r>
      <w:r w:rsidRPr="00C72DAB">
        <w:t>;</w:t>
      </w:r>
    </w:p>
    <w:p w14:paraId="62D7E03D" w14:textId="77777777" w:rsidR="00A96CB2" w:rsidRDefault="00A96CB2" w:rsidP="00A96CB2">
      <w:pPr>
        <w:numPr>
          <w:ilvl w:val="0"/>
          <w:numId w:val="1"/>
        </w:numPr>
        <w:spacing w:before="120" w:after="180" w:line="240" w:lineRule="atLeast"/>
        <w:sectPr w:rsidR="00A96CB2" w:rsidSect="00085ADC">
          <w:type w:val="continuous"/>
          <w:pgSz w:w="11906" w:h="16838" w:code="9"/>
          <w:pgMar w:top="1530" w:right="1418" w:bottom="1361" w:left="1418" w:header="998" w:footer="283" w:gutter="0"/>
          <w:cols w:space="708"/>
          <w:formProt w:val="0"/>
          <w:titlePg/>
          <w:docGrid w:linePitch="360"/>
        </w:sectPr>
      </w:pPr>
      <w:r w:rsidRPr="00C72DAB">
        <w:t>T</w:t>
      </w:r>
      <w:sdt>
        <w:sdtPr>
          <w:id w:val="1479737472"/>
          <w:placeholder>
            <w:docPart w:val="BE5906D28BB540218D6F1CDB05D3920C"/>
          </w:placeholder>
        </w:sdtPr>
        <w:sdtEndPr/>
        <w:sdtContent>
          <w:r w:rsidRPr="00C72DAB">
            <w:t xml:space="preserve">he </w:t>
          </w:r>
          <w:r>
            <w:t>3</w:t>
          </w:r>
          <w:r w:rsidRPr="00C72DAB">
            <w:t xml:space="preserve"> </w:t>
          </w:r>
          <w:r w:rsidRPr="00E21516">
            <w:rPr>
              <w:color w:val="0000FF"/>
              <w:u w:val="single"/>
            </w:rPr>
            <w:t xml:space="preserve">public </w:t>
          </w:r>
          <w:hyperlink r:id="rId40" w:history="1">
            <w:r w:rsidRPr="00E21516">
              <w:rPr>
                <w:rStyle w:val="Hyperlink"/>
                <w:rFonts w:ascii="Cambria" w:hAnsi="Cambria"/>
              </w:rPr>
              <w:t>submissions</w:t>
            </w:r>
          </w:hyperlink>
          <w:r w:rsidRPr="00E21516">
            <w:t xml:space="preserve">, with 2 including a written component, received in response to the </w:t>
          </w:r>
          <w:r w:rsidRPr="00E21516">
            <w:rPr>
              <w:color w:val="0000FF"/>
              <w:u w:val="single"/>
            </w:rPr>
            <w:t xml:space="preserve">pre-meeting </w:t>
          </w:r>
          <w:hyperlink r:id="rId41" w:history="1">
            <w:r w:rsidRPr="00E21516">
              <w:rPr>
                <w:rStyle w:val="Hyperlink"/>
                <w:rFonts w:ascii="Cambria" w:hAnsi="Cambria"/>
              </w:rPr>
              <w:t>consultation</w:t>
            </w:r>
          </w:hyperlink>
          <w:r w:rsidRPr="00C72DAB">
            <w:t xml:space="preserve"> under regulation 42ZCZK of the Regulations</w:t>
          </w:r>
        </w:sdtContent>
      </w:sdt>
      <w:r>
        <w:t xml:space="preserve"> (the </w:t>
      </w:r>
      <w:r w:rsidRPr="00970BDA">
        <w:rPr>
          <w:b/>
          <w:bCs/>
        </w:rPr>
        <w:t>Submissions</w:t>
      </w:r>
      <w:r>
        <w:t>)</w:t>
      </w:r>
      <w:r w:rsidRPr="00C72DAB">
        <w:t>;</w:t>
      </w:r>
    </w:p>
    <w:p w14:paraId="0EC27C46" w14:textId="24C9152B" w:rsidR="00A96CB2" w:rsidRPr="00C72DAB" w:rsidRDefault="00A96CB2" w:rsidP="00A96CB2">
      <w:pPr>
        <w:numPr>
          <w:ilvl w:val="0"/>
          <w:numId w:val="1"/>
        </w:numPr>
        <w:spacing w:before="120" w:after="180" w:line="240" w:lineRule="atLeast"/>
      </w:pPr>
      <w:r w:rsidRPr="00C72DAB">
        <w:t>T</w:t>
      </w:r>
      <w:sdt>
        <w:sdtPr>
          <w:id w:val="-2019918627"/>
          <w:placeholder>
            <w:docPart w:val="6B6FD132947D489295D244E8BE5E80B0"/>
          </w:placeholder>
        </w:sdtPr>
        <w:sdtEndPr>
          <w:rPr>
            <w:highlight w:val="yellow"/>
          </w:rPr>
        </w:sdtEndPr>
        <w:sdtContent>
          <w:proofErr w:type="gramStart"/>
          <w:r w:rsidRPr="00C72DAB">
            <w:t>he</w:t>
          </w:r>
          <w:proofErr w:type="gramEnd"/>
          <w:r w:rsidRPr="00C72DAB">
            <w:t xml:space="preserve"> advice received from the </w:t>
          </w:r>
          <w:r>
            <w:t>36</w:t>
          </w:r>
          <w:r w:rsidRPr="00B8068E">
            <w:rPr>
              <w:vertAlign w:val="superscript"/>
            </w:rPr>
            <w:t>th</w:t>
          </w:r>
          <w:r>
            <w:t xml:space="preserve"> </w:t>
          </w:r>
          <w:r w:rsidRPr="00C72DAB">
            <w:t xml:space="preserve">meeting of </w:t>
          </w:r>
          <w:r w:rsidRPr="00B8068E">
            <w:t xml:space="preserve">the Advisory Committee on Chemicals Scheduling </w:t>
          </w:r>
        </w:sdtContent>
      </w:sdt>
      <w:r w:rsidRPr="00C72DAB">
        <w:t>(</w:t>
      </w:r>
      <w:r>
        <w:t xml:space="preserve">the </w:t>
      </w:r>
      <w:r>
        <w:rPr>
          <w:b/>
          <w:bCs/>
        </w:rPr>
        <w:t>Committee</w:t>
      </w:r>
      <w:r w:rsidRPr="00C72DAB">
        <w:t>);</w:t>
      </w:r>
    </w:p>
    <w:p w14:paraId="5626436C" w14:textId="513DC845" w:rsidR="00A96CB2" w:rsidRDefault="00A96CB2" w:rsidP="00A96CB2">
      <w:pPr>
        <w:numPr>
          <w:ilvl w:val="0"/>
          <w:numId w:val="1"/>
        </w:numPr>
        <w:spacing w:before="120" w:after="180" w:line="240" w:lineRule="atLeast"/>
      </w:pPr>
      <w:r w:rsidRPr="00C72DAB">
        <w:t xml:space="preserve">Section 52E(1) of </w:t>
      </w:r>
      <w:r w:rsidRPr="00B57044">
        <w:t xml:space="preserve">the </w:t>
      </w:r>
      <w:r w:rsidRPr="00B57044">
        <w:rPr>
          <w:i/>
        </w:rPr>
        <w:t>Therapeutic Goods Act 1989</w:t>
      </w:r>
      <w:r>
        <w:rPr>
          <w:iCs/>
        </w:rPr>
        <w:t xml:space="preserve"> (</w:t>
      </w:r>
      <w:proofErr w:type="spellStart"/>
      <w:r>
        <w:rPr>
          <w:iCs/>
        </w:rPr>
        <w:t>Cth</w:t>
      </w:r>
      <w:proofErr w:type="spellEnd"/>
      <w:r>
        <w:rPr>
          <w:iCs/>
        </w:rPr>
        <w:t xml:space="preserve">) (the </w:t>
      </w:r>
      <w:r>
        <w:rPr>
          <w:b/>
          <w:bCs/>
          <w:iCs/>
        </w:rPr>
        <w:t>Act</w:t>
      </w:r>
      <w:r>
        <w:rPr>
          <w:iCs/>
        </w:rPr>
        <w:t>)</w:t>
      </w:r>
      <w:r w:rsidRPr="00B57044">
        <w:rPr>
          <w:i/>
        </w:rPr>
        <w:t xml:space="preserve">, </w:t>
      </w:r>
      <w:r w:rsidRPr="00B57044">
        <w:t>in particular (a) risks and benefits of the use of a substance; (b) the purposes for which a substance is to be used and the extent of use of a substance; (c) the toxicity of a substance; (d) the dosage, formulation, labelling, packaging and presentation of a substance; (e) the potential for abuse of a substance; and (f)</w:t>
      </w:r>
      <w:r w:rsidRPr="00C72DAB">
        <w:t xml:space="preserve"> any other matters that the Secretary considers necessary to protect public health;</w:t>
      </w:r>
    </w:p>
    <w:p w14:paraId="44D01360" w14:textId="7D8392B7" w:rsidR="00F04303" w:rsidRPr="00F04303" w:rsidRDefault="000D7F80" w:rsidP="00F04303">
      <w:pPr>
        <w:pStyle w:val="ListBullet"/>
        <w:rPr>
          <w:rFonts w:ascii="Cambria" w:eastAsiaTheme="minorHAnsi" w:hAnsi="Cambria" w:cstheme="minorBidi"/>
          <w:color w:val="auto"/>
        </w:rPr>
      </w:pPr>
      <w:r>
        <w:rPr>
          <w:rFonts w:ascii="Cambria" w:eastAsiaTheme="minorHAnsi" w:hAnsi="Cambria" w:cstheme="minorBidi"/>
          <w:color w:val="auto"/>
        </w:rPr>
        <w:t>A s</w:t>
      </w:r>
      <w:r w:rsidR="00F04303" w:rsidRPr="00F04303">
        <w:rPr>
          <w:rFonts w:ascii="Cambria" w:eastAsiaTheme="minorHAnsi" w:hAnsi="Cambria" w:cstheme="minorBidi"/>
          <w:color w:val="auto"/>
        </w:rPr>
        <w:t>ystematic review on means restriction of poison and method-specific suicide rates</w:t>
      </w:r>
      <w:r>
        <w:rPr>
          <w:rFonts w:ascii="Cambria" w:eastAsiaTheme="minorHAnsi" w:hAnsi="Cambria" w:cstheme="minorBidi"/>
          <w:color w:val="auto"/>
        </w:rPr>
        <w:t>;</w:t>
      </w:r>
      <w:r w:rsidR="00B60264">
        <w:rPr>
          <w:rStyle w:val="FootnoteReference"/>
          <w:rFonts w:ascii="Cambria" w:eastAsiaTheme="minorHAnsi" w:hAnsi="Cambria" w:cstheme="minorBidi"/>
          <w:color w:val="auto"/>
        </w:rPr>
        <w:footnoteReference w:id="14"/>
      </w:r>
    </w:p>
    <w:p w14:paraId="2561C99B" w14:textId="459E3189" w:rsidR="003F7384" w:rsidRDefault="003F7384" w:rsidP="00F04303">
      <w:pPr>
        <w:pStyle w:val="ListBullet"/>
        <w:rPr>
          <w:rFonts w:ascii="Cambria" w:eastAsiaTheme="minorHAnsi" w:hAnsi="Cambria" w:cstheme="minorBidi"/>
          <w:color w:val="auto"/>
        </w:rPr>
      </w:pPr>
      <w:r>
        <w:rPr>
          <w:rFonts w:ascii="Cambria" w:eastAsiaTheme="minorHAnsi" w:hAnsi="Cambria" w:cstheme="minorBidi"/>
          <w:color w:val="auto"/>
        </w:rPr>
        <w:t>Data from the National Coronial Information System (NCIS)</w:t>
      </w:r>
      <w:r w:rsidR="00405F7F">
        <w:rPr>
          <w:rFonts w:ascii="Cambria" w:eastAsiaTheme="minorHAnsi" w:hAnsi="Cambria" w:cstheme="minorBidi"/>
          <w:color w:val="auto"/>
        </w:rPr>
        <w:t>;</w:t>
      </w:r>
    </w:p>
    <w:p w14:paraId="638DF852" w14:textId="60DF26E4" w:rsidR="003F7384" w:rsidRDefault="003F7384" w:rsidP="00F04303">
      <w:pPr>
        <w:pStyle w:val="ListBullet"/>
        <w:rPr>
          <w:rFonts w:ascii="Cambria" w:eastAsiaTheme="minorHAnsi" w:hAnsi="Cambria" w:cstheme="minorBidi"/>
          <w:color w:val="auto"/>
        </w:rPr>
      </w:pPr>
      <w:r>
        <w:rPr>
          <w:rFonts w:ascii="Cambria" w:eastAsiaTheme="minorHAnsi" w:hAnsi="Cambria" w:cstheme="minorBidi"/>
          <w:color w:val="auto"/>
        </w:rPr>
        <w:t>Data from the New South Wales Poisons Information Centre (NSW PIC)</w:t>
      </w:r>
      <w:r w:rsidR="00405F7F">
        <w:rPr>
          <w:rFonts w:ascii="Cambria" w:eastAsiaTheme="minorHAnsi" w:hAnsi="Cambria" w:cstheme="minorBidi"/>
          <w:color w:val="auto"/>
        </w:rPr>
        <w:t>;</w:t>
      </w:r>
    </w:p>
    <w:p w14:paraId="406D922B" w14:textId="7BF01FB1" w:rsidR="00D05C3B" w:rsidRPr="00F04303" w:rsidRDefault="00D05C3B" w:rsidP="00F04303">
      <w:pPr>
        <w:pStyle w:val="ListBullet"/>
        <w:rPr>
          <w:rFonts w:ascii="Cambria" w:eastAsiaTheme="minorHAnsi" w:hAnsi="Cambria" w:cstheme="minorBidi"/>
          <w:color w:val="auto"/>
        </w:rPr>
      </w:pPr>
      <w:r>
        <w:rPr>
          <w:rFonts w:ascii="Cambria" w:eastAsiaTheme="minorHAnsi" w:hAnsi="Cambria" w:cstheme="minorBidi"/>
          <w:color w:val="auto"/>
        </w:rPr>
        <w:t xml:space="preserve">Data from the </w:t>
      </w:r>
      <w:hyperlink r:id="rId42" w:history="1">
        <w:r w:rsidRPr="00E13D89">
          <w:rPr>
            <w:rStyle w:val="Hyperlink"/>
            <w:rFonts w:ascii="Cambria" w:eastAsiaTheme="minorHAnsi" w:hAnsi="Cambria" w:cstheme="minorBidi"/>
          </w:rPr>
          <w:t>APVMA Public Chemical Registration Information System (</w:t>
        </w:r>
        <w:proofErr w:type="spellStart"/>
        <w:r w:rsidRPr="00E13D89">
          <w:rPr>
            <w:rStyle w:val="Hyperlink"/>
            <w:rFonts w:ascii="Cambria" w:eastAsiaTheme="minorHAnsi" w:hAnsi="Cambria" w:cstheme="minorBidi"/>
          </w:rPr>
          <w:t>PubCRIS</w:t>
        </w:r>
        <w:proofErr w:type="spellEnd"/>
        <w:r w:rsidRPr="00E13D89">
          <w:rPr>
            <w:rStyle w:val="Hyperlink"/>
            <w:rFonts w:ascii="Cambria" w:eastAsiaTheme="minorHAnsi" w:hAnsi="Cambria" w:cstheme="minorBidi"/>
          </w:rPr>
          <w:t>)</w:t>
        </w:r>
      </w:hyperlink>
      <w:r w:rsidR="00405F7F">
        <w:rPr>
          <w:rFonts w:ascii="Cambria" w:eastAsiaTheme="minorHAnsi" w:hAnsi="Cambria" w:cstheme="minorBidi"/>
          <w:color w:val="auto"/>
        </w:rPr>
        <w:t>;</w:t>
      </w:r>
    </w:p>
    <w:p w14:paraId="5AF10EE9" w14:textId="2FCB68D3" w:rsidR="00F04303" w:rsidRPr="00CF5CCB" w:rsidRDefault="00F04303" w:rsidP="00AA0DBF">
      <w:pPr>
        <w:pStyle w:val="ListBullet"/>
      </w:pPr>
      <w:r w:rsidRPr="00F04303">
        <w:rPr>
          <w:rFonts w:ascii="Cambria" w:eastAsiaTheme="minorHAnsi" w:hAnsi="Cambria" w:cstheme="minorBidi"/>
          <w:color w:val="auto"/>
        </w:rPr>
        <w:t xml:space="preserve">The </w:t>
      </w:r>
      <w:hyperlink r:id="rId43" w:history="1">
        <w:r w:rsidRPr="004E1EBB">
          <w:rPr>
            <w:rStyle w:val="Hyperlink"/>
            <w:rFonts w:ascii="Cambria" w:eastAsiaTheme="minorHAnsi" w:hAnsi="Cambria" w:cstheme="minorBidi"/>
          </w:rPr>
          <w:t>Commission Implementing Regulation (EU) 2020/1276, Official Journal of the European Union</w:t>
        </w:r>
      </w:hyperlink>
      <w:r>
        <w:rPr>
          <w:rFonts w:ascii="Cambria" w:eastAsiaTheme="minorHAnsi" w:hAnsi="Cambria" w:cstheme="minorBidi"/>
          <w:color w:val="auto"/>
        </w:rPr>
        <w:t>;</w:t>
      </w:r>
    </w:p>
    <w:p w14:paraId="78610F2E" w14:textId="2D26B123" w:rsidR="006A346D" w:rsidRPr="00F04303" w:rsidRDefault="006A346D" w:rsidP="00CF5CCB">
      <w:pPr>
        <w:numPr>
          <w:ilvl w:val="0"/>
          <w:numId w:val="1"/>
        </w:numPr>
        <w:spacing w:before="120" w:after="180" w:line="240" w:lineRule="atLeast"/>
      </w:pPr>
      <w:r>
        <w:t xml:space="preserve">Publications and references </w:t>
      </w:r>
      <w:r w:rsidRPr="00293F67">
        <w:t>cited in the reasons below</w:t>
      </w:r>
      <w:r>
        <w:t xml:space="preserve">; </w:t>
      </w:r>
    </w:p>
    <w:p w14:paraId="14F576B4" w14:textId="07657568" w:rsidR="00A96CB2" w:rsidRPr="00C72DAB" w:rsidRDefault="00A96CB2" w:rsidP="00A96CB2">
      <w:pPr>
        <w:numPr>
          <w:ilvl w:val="0"/>
          <w:numId w:val="1"/>
        </w:numPr>
        <w:spacing w:before="120" w:after="180" w:line="240" w:lineRule="atLeast"/>
      </w:pPr>
      <w:r w:rsidRPr="00C72DAB">
        <w:t xml:space="preserve">The </w:t>
      </w:r>
      <w:hyperlink r:id="rId44" w:history="1">
        <w:r w:rsidRPr="00C72DAB">
          <w:rPr>
            <w:color w:val="0000FF"/>
            <w:u w:val="single"/>
          </w:rPr>
          <w:t>Scheduling Policy Framework</w:t>
        </w:r>
      </w:hyperlink>
      <w:r w:rsidRPr="00C72DAB">
        <w:t xml:space="preserve"> </w:t>
      </w:r>
      <w:r>
        <w:t xml:space="preserve">2018 </w:t>
      </w:r>
      <w:r w:rsidRPr="00C72DAB">
        <w:t>(</w:t>
      </w:r>
      <w:r>
        <w:t xml:space="preserve">the </w:t>
      </w:r>
      <w:r w:rsidRPr="00857A97">
        <w:rPr>
          <w:b/>
          <w:bCs/>
        </w:rPr>
        <w:t>SPF</w:t>
      </w:r>
      <w:r w:rsidRPr="00C72DAB">
        <w:t>)</w:t>
      </w:r>
      <w:r w:rsidR="00BF31A3" w:rsidRPr="00BF31A3">
        <w:t xml:space="preserve"> </w:t>
      </w:r>
      <w:r w:rsidR="00BF31A3">
        <w:t>, pursuant to s 52E(2)(a) of the Act</w:t>
      </w:r>
      <w:r>
        <w:t xml:space="preserve">; </w:t>
      </w:r>
      <w:r w:rsidRPr="00C72DAB">
        <w:t>and</w:t>
      </w:r>
    </w:p>
    <w:p w14:paraId="27D7A385" w14:textId="77777777" w:rsidR="00A96CB2" w:rsidRPr="00C72DAB" w:rsidRDefault="00A96CB2" w:rsidP="00A96CB2">
      <w:pPr>
        <w:numPr>
          <w:ilvl w:val="0"/>
          <w:numId w:val="1"/>
        </w:numPr>
        <w:spacing w:before="120" w:after="180" w:line="240" w:lineRule="atLeast"/>
      </w:pPr>
      <w:r w:rsidRPr="00C72DAB">
        <w:t xml:space="preserve">The </w:t>
      </w:r>
      <w:hyperlink r:id="rId45" w:history="1">
        <w:r w:rsidRPr="00C72DAB">
          <w:rPr>
            <w:color w:val="0000FF"/>
            <w:u w:val="single"/>
          </w:rPr>
          <w:t>Scheduling handbook: Guidance for amending the Poisons Standard</w:t>
        </w:r>
      </w:hyperlink>
      <w:r w:rsidRPr="00C72DAB">
        <w:t>.</w:t>
      </w:r>
    </w:p>
    <w:p w14:paraId="16A8EDC6" w14:textId="77777777" w:rsidR="00A96CB2" w:rsidRPr="00C72DAB" w:rsidRDefault="00A96CB2" w:rsidP="00A96CB2">
      <w:pPr>
        <w:pStyle w:val="Heading4"/>
      </w:pPr>
      <w:bookmarkStart w:id="46" w:name="_Toc134022868"/>
      <w:bookmarkStart w:id="47" w:name="_Toc139899890"/>
      <w:r w:rsidRPr="00C72DAB">
        <w:t xml:space="preserve">Summary of </w:t>
      </w:r>
      <w:r>
        <w:t>Committee</w:t>
      </w:r>
      <w:r w:rsidRPr="00C72DAB">
        <w:t xml:space="preserve"> advice to the </w:t>
      </w:r>
      <w:r>
        <w:t>D</w:t>
      </w:r>
      <w:r w:rsidRPr="00C72DAB">
        <w:t>elegate</w:t>
      </w:r>
      <w:bookmarkEnd w:id="46"/>
      <w:bookmarkEnd w:id="47"/>
    </w:p>
    <w:p w14:paraId="13963523" w14:textId="77777777" w:rsidR="00AC41A8" w:rsidRPr="00943543" w:rsidRDefault="00AC41A8" w:rsidP="00AC41A8">
      <w:pPr>
        <w:rPr>
          <w:szCs w:val="22"/>
        </w:rPr>
      </w:pPr>
      <w:r w:rsidRPr="00943543">
        <w:rPr>
          <w:szCs w:val="22"/>
        </w:rPr>
        <w:t xml:space="preserve">The Committee recommended that </w:t>
      </w:r>
      <w:sdt>
        <w:sdtPr>
          <w:rPr>
            <w:szCs w:val="22"/>
          </w:rPr>
          <w:id w:val="1255856986"/>
          <w:placeholder>
            <w:docPart w:val="28F7437B87794221854C008387940DC9"/>
          </w:placeholder>
        </w:sdtPr>
        <w:sdtEndPr/>
        <w:sdtContent>
          <w:r w:rsidRPr="00037F88">
            <w:rPr>
              <w:szCs w:val="22"/>
            </w:rPr>
            <w:t xml:space="preserve">the </w:t>
          </w:r>
          <w:r w:rsidRPr="00943543">
            <w:rPr>
              <w:szCs w:val="22"/>
            </w:rPr>
            <w:t xml:space="preserve">scheduling for </w:t>
          </w:r>
          <w:r>
            <w:rPr>
              <w:szCs w:val="22"/>
            </w:rPr>
            <w:t>bromoxynil</w:t>
          </w:r>
          <w:r w:rsidRPr="00943543">
            <w:rPr>
              <w:szCs w:val="22"/>
            </w:rPr>
            <w:t xml:space="preserve"> be amended in the </w:t>
          </w:r>
          <w:r w:rsidRPr="00037F88">
            <w:rPr>
              <w:szCs w:val="22"/>
            </w:rPr>
            <w:t xml:space="preserve">Poisons Standard </w:t>
          </w:r>
          <w:r w:rsidRPr="00943543">
            <w:rPr>
              <w:szCs w:val="22"/>
            </w:rPr>
            <w:t xml:space="preserve">to include a </w:t>
          </w:r>
          <w:r>
            <w:rPr>
              <w:szCs w:val="22"/>
            </w:rPr>
            <w:t>S</w:t>
          </w:r>
          <w:r w:rsidRPr="00943543">
            <w:rPr>
              <w:szCs w:val="22"/>
            </w:rPr>
            <w:t xml:space="preserve">chedule </w:t>
          </w:r>
          <w:r>
            <w:rPr>
              <w:szCs w:val="22"/>
            </w:rPr>
            <w:t>7</w:t>
          </w:r>
          <w:r w:rsidRPr="00943543">
            <w:rPr>
              <w:szCs w:val="22"/>
            </w:rPr>
            <w:t xml:space="preserve"> entry in the manner set out in my interim decision. </w:t>
          </w:r>
        </w:sdtContent>
      </w:sdt>
    </w:p>
    <w:p w14:paraId="36D70810" w14:textId="77777777" w:rsidR="00A96CB2" w:rsidRPr="00B57044" w:rsidRDefault="00A96CB2" w:rsidP="00A96CB2">
      <w:pPr>
        <w:rPr>
          <w:bCs/>
        </w:rPr>
      </w:pPr>
      <w:r w:rsidRPr="00C72DAB">
        <w:lastRenderedPageBreak/>
        <w:t xml:space="preserve">The Committee also recommended an implementation date of </w:t>
      </w:r>
      <w:sdt>
        <w:sdtPr>
          <w:id w:val="-1618443953"/>
          <w:placeholder>
            <w:docPart w:val="B4BC9295D25A4103A045E633A3FF774D"/>
          </w:placeholder>
        </w:sdtPr>
        <w:sdtEndPr>
          <w:rPr>
            <w:b/>
          </w:rPr>
        </w:sdtEndPr>
        <w:sdtContent>
          <w:r>
            <w:rPr>
              <w:b/>
            </w:rPr>
            <w:t>1 June 2024</w:t>
          </w:r>
        </w:sdtContent>
      </w:sdt>
      <w:r>
        <w:rPr>
          <w:bCs/>
        </w:rPr>
        <w:t xml:space="preserve">, </w:t>
      </w:r>
      <w:sdt>
        <w:sdtPr>
          <w:rPr>
            <w:bCs/>
          </w:rPr>
          <w:id w:val="460933814"/>
          <w:placeholder>
            <w:docPart w:val="B4BC9295D25A4103A045E633A3FF774D"/>
          </w:placeholder>
        </w:sdtPr>
        <w:sdtEndPr/>
        <w:sdtContent>
          <w:r>
            <w:rPr>
              <w:bCs/>
            </w:rPr>
            <w:t>to allow industry sufficient time to accommodate scheduling changes.</w:t>
          </w:r>
        </w:sdtContent>
      </w:sdt>
    </w:p>
    <w:p w14:paraId="725D2421" w14:textId="4FD3484D" w:rsidR="00A96CB2" w:rsidRPr="00C72DAB" w:rsidRDefault="00A96CB2" w:rsidP="00A96CB2">
      <w:r w:rsidRPr="00C72DAB">
        <w:t xml:space="preserve">Members agreed that the relevant matters under </w:t>
      </w:r>
      <w:r>
        <w:t>section</w:t>
      </w:r>
      <w:r w:rsidRPr="00C72DAB">
        <w:t xml:space="preserve"> 52E(1) of the </w:t>
      </w:r>
      <w:r>
        <w:rPr>
          <w:iCs/>
        </w:rPr>
        <w:t xml:space="preserve">Act </w:t>
      </w:r>
      <w:r w:rsidRPr="00C72DAB">
        <w:t>include</w:t>
      </w:r>
      <w:sdt>
        <w:sdtPr>
          <w:id w:val="1815761068"/>
          <w:placeholder>
            <w:docPart w:val="B4BC9295D25A4103A045E633A3FF774D"/>
          </w:placeholder>
        </w:sdtPr>
        <w:sdtEndPr>
          <w:rPr>
            <w:highlight w:val="yellow"/>
          </w:rPr>
        </w:sdtEndPr>
        <w:sdtContent>
          <w:r w:rsidRPr="00C72DAB">
            <w:t>: (a) risks and benefits of the use of a substance; (b) the purposes for which a substance is to be used and the extent of use of a substance; (c) the toxicity of a substance; (d) the dosage, formulation, labelling, packaging and presentation of a substance; (e) the potential for abuse of a substance; and (f) any other matters that the Secretary considers necessary to protect public health.</w:t>
          </w:r>
        </w:sdtContent>
      </w:sdt>
    </w:p>
    <w:p w14:paraId="7A3FE96A" w14:textId="77777777" w:rsidR="00A96CB2" w:rsidRPr="00C72DAB" w:rsidRDefault="00A96CB2" w:rsidP="00A96CB2">
      <w:r w:rsidRPr="00C72DAB">
        <w:t>The reasons for the advice included:</w:t>
      </w:r>
    </w:p>
    <w:p w14:paraId="00EA8936" w14:textId="77777777" w:rsidR="00A96CB2" w:rsidRPr="00C72DAB" w:rsidRDefault="00A96CB2" w:rsidP="00AA0DBF">
      <w:pPr>
        <w:numPr>
          <w:ilvl w:val="0"/>
          <w:numId w:val="47"/>
        </w:numPr>
        <w:spacing w:before="120" w:after="180" w:line="240" w:lineRule="atLeast"/>
        <w:ind w:left="284" w:firstLine="0"/>
        <w:contextualSpacing/>
        <w:rPr>
          <w:i/>
        </w:rPr>
      </w:pPr>
      <w:bookmarkStart w:id="48" w:name="_Hlk135834011"/>
      <w:r w:rsidRPr="00C72DAB">
        <w:rPr>
          <w:i/>
        </w:rPr>
        <w:t>the risks and benefits of the use of a substance</w:t>
      </w:r>
    </w:p>
    <w:p w14:paraId="517E2F03" w14:textId="77777777" w:rsidR="00136137" w:rsidRDefault="00136137">
      <w:pPr>
        <w:ind w:left="851"/>
        <w:contextualSpacing/>
        <w:rPr>
          <w:rFonts w:eastAsia="Times New Roman"/>
        </w:rPr>
      </w:pPr>
    </w:p>
    <w:p w14:paraId="409EA047" w14:textId="68F9C818" w:rsidR="00A96CB2" w:rsidRDefault="00A96CB2" w:rsidP="00AA0DBF">
      <w:pPr>
        <w:spacing w:before="180" w:line="240" w:lineRule="atLeast"/>
        <w:ind w:left="1145" w:hanging="720"/>
        <w:contextualSpacing/>
        <w:rPr>
          <w:rFonts w:eastAsia="Times New Roman"/>
        </w:rPr>
      </w:pPr>
      <w:r w:rsidRPr="00C72DAB">
        <w:rPr>
          <w:rFonts w:eastAsia="Times New Roman"/>
        </w:rPr>
        <w:t>Risks:</w:t>
      </w:r>
    </w:p>
    <w:p w14:paraId="20779E76" w14:textId="77777777" w:rsidR="00A96CB2" w:rsidRPr="00C72DAB" w:rsidRDefault="00A96CB2" w:rsidP="00CF5CCB">
      <w:pPr>
        <w:contextualSpacing/>
      </w:pPr>
    </w:p>
    <w:p w14:paraId="2806CB91" w14:textId="77777777" w:rsidR="00A96CB2" w:rsidRDefault="008F19D0" w:rsidP="00AA0DBF">
      <w:pPr>
        <w:numPr>
          <w:ilvl w:val="1"/>
          <w:numId w:val="1"/>
        </w:numPr>
        <w:spacing w:before="120" w:after="180" w:line="240" w:lineRule="atLeast"/>
        <w:ind w:left="992" w:hanging="425"/>
      </w:pPr>
      <w:sdt>
        <w:sdtPr>
          <w:id w:val="699901231"/>
          <w:placeholder>
            <w:docPart w:val="6B6FD132947D489295D244E8BE5E80B0"/>
          </w:placeholder>
        </w:sdtPr>
        <w:sdtEndPr/>
        <w:sdtContent>
          <w:r w:rsidR="00A96CB2">
            <w:t>Serious harm may occur from the ingestion of large doses (40 – 100 g of bromoxynil mixed with equal parts of MCPA), with a high fatality rate despite appropriate and timely expert medical advice. There is no specific antidote.</w:t>
          </w:r>
        </w:sdtContent>
      </w:sdt>
    </w:p>
    <w:p w14:paraId="27BC4415" w14:textId="5D72AD86" w:rsidR="00A96CB2" w:rsidRPr="00A507D9" w:rsidRDefault="00A96CB2" w:rsidP="00AA0DBF">
      <w:pPr>
        <w:numPr>
          <w:ilvl w:val="1"/>
          <w:numId w:val="1"/>
        </w:numPr>
        <w:spacing w:before="120" w:after="180" w:line="240" w:lineRule="atLeast"/>
        <w:ind w:left="992" w:hanging="425"/>
      </w:pPr>
      <w:r>
        <w:t>NSW PIC data confirms peer review literature that bromoxynil in combination with MCPA has caused fatalities when large doses (&gt;40 g) has been consumed.</w:t>
      </w:r>
    </w:p>
    <w:bookmarkEnd w:id="48"/>
    <w:p w14:paraId="7C8C9B43" w14:textId="77777777" w:rsidR="00A96CB2" w:rsidRDefault="00A96CB2" w:rsidP="00AA0DBF">
      <w:pPr>
        <w:spacing w:line="240" w:lineRule="atLeast"/>
        <w:ind w:left="425"/>
        <w:contextualSpacing/>
      </w:pPr>
      <w:r w:rsidRPr="00C72DAB">
        <w:t>Benefits:</w:t>
      </w:r>
    </w:p>
    <w:p w14:paraId="392D5E0A" w14:textId="77777777" w:rsidR="00A96CB2" w:rsidRPr="00C72DAB" w:rsidRDefault="00A96CB2" w:rsidP="00AA0DBF">
      <w:pPr>
        <w:contextualSpacing/>
      </w:pPr>
    </w:p>
    <w:p w14:paraId="1C7D737C" w14:textId="77777777" w:rsidR="00A96CB2" w:rsidRDefault="008F19D0" w:rsidP="00AA0DBF">
      <w:pPr>
        <w:numPr>
          <w:ilvl w:val="1"/>
          <w:numId w:val="1"/>
        </w:numPr>
        <w:spacing w:before="120" w:after="180" w:line="240" w:lineRule="atLeast"/>
        <w:ind w:left="924" w:hanging="357"/>
      </w:pPr>
      <w:sdt>
        <w:sdtPr>
          <w:id w:val="1258032192"/>
          <w:placeholder>
            <w:docPart w:val="B4BC9295D25A4103A045E633A3FF774D"/>
          </w:placeholder>
        </w:sdtPr>
        <w:sdtEndPr/>
        <w:sdtContent>
          <w:r w:rsidR="00A96CB2">
            <w:t>The benefit includes control of 28 species (Bayer data) of broad-leaf weeds in a large range of crops, pastures and turf and forms part of the strategy to prevent weed-resistance, and thus has economic and societal value (</w:t>
          </w:r>
          <w:proofErr w:type="gramStart"/>
          <w:r w:rsidR="00A96CB2">
            <w:t>e.g.</w:t>
          </w:r>
          <w:proofErr w:type="gramEnd"/>
          <w:r w:rsidR="00A96CB2">
            <w:t xml:space="preserve"> food), and for environmental management of invasive weed, fire hazard reduction etc.</w:t>
          </w:r>
        </w:sdtContent>
      </w:sdt>
    </w:p>
    <w:p w14:paraId="13C42B53" w14:textId="77777777" w:rsidR="00A96CB2" w:rsidRDefault="00A96CB2" w:rsidP="00AA0DBF">
      <w:pPr>
        <w:numPr>
          <w:ilvl w:val="0"/>
          <w:numId w:val="47"/>
        </w:numPr>
        <w:spacing w:before="120" w:after="180" w:line="240" w:lineRule="atLeast"/>
        <w:ind w:left="425" w:firstLine="0"/>
        <w:contextualSpacing/>
        <w:rPr>
          <w:rFonts w:eastAsia="Times New Roman"/>
          <w:i/>
        </w:rPr>
      </w:pPr>
      <w:r w:rsidRPr="00C72DAB">
        <w:rPr>
          <w:rFonts w:eastAsia="Times New Roman"/>
          <w:i/>
        </w:rPr>
        <w:t>the purposes for which a substance is to be used and the extent of use of a substance</w:t>
      </w:r>
    </w:p>
    <w:p w14:paraId="67BEC95F" w14:textId="77777777" w:rsidR="00A96CB2" w:rsidRPr="00C72DAB" w:rsidRDefault="00A96CB2" w:rsidP="00A96CB2">
      <w:pPr>
        <w:ind w:left="426"/>
        <w:contextualSpacing/>
        <w:rPr>
          <w:rFonts w:eastAsia="Times New Roman"/>
          <w:i/>
        </w:rPr>
      </w:pPr>
    </w:p>
    <w:p w14:paraId="1D402086" w14:textId="77777777" w:rsidR="00A96CB2" w:rsidRDefault="008F19D0" w:rsidP="00AA0DBF">
      <w:pPr>
        <w:numPr>
          <w:ilvl w:val="1"/>
          <w:numId w:val="1"/>
        </w:numPr>
        <w:spacing w:before="120" w:after="180" w:line="240" w:lineRule="atLeast"/>
        <w:ind w:left="992" w:hanging="425"/>
      </w:pPr>
      <w:sdt>
        <w:sdtPr>
          <w:id w:val="850069701"/>
          <w:placeholder>
            <w:docPart w:val="B4BC9295D25A4103A045E633A3FF774D"/>
          </w:placeholder>
        </w:sdtPr>
        <w:sdtEndPr/>
        <w:sdtContent>
          <w:r w:rsidR="00A96CB2">
            <w:t>Herbicide in domestic (for broad-leaf weeds, particularly useful in Buffalo lawns) and industrial (for broad-leaf weeds in crops, pasture and turf; and for environmental management of invasive weeds) settings.</w:t>
          </w:r>
        </w:sdtContent>
      </w:sdt>
    </w:p>
    <w:p w14:paraId="402C7472" w14:textId="77777777" w:rsidR="00A96CB2" w:rsidRDefault="00A96CB2" w:rsidP="00AA0DBF">
      <w:pPr>
        <w:numPr>
          <w:ilvl w:val="0"/>
          <w:numId w:val="47"/>
        </w:numPr>
        <w:spacing w:before="120" w:after="180" w:line="240" w:lineRule="atLeast"/>
        <w:ind w:left="425" w:firstLine="0"/>
        <w:contextualSpacing/>
        <w:rPr>
          <w:i/>
        </w:rPr>
      </w:pPr>
      <w:r w:rsidRPr="00C72DAB">
        <w:rPr>
          <w:i/>
        </w:rPr>
        <w:t>the toxicity of a substance</w:t>
      </w:r>
    </w:p>
    <w:p w14:paraId="047C02FF" w14:textId="77777777" w:rsidR="00A96CB2" w:rsidRPr="00C72DAB" w:rsidRDefault="00A96CB2" w:rsidP="00A96CB2">
      <w:pPr>
        <w:ind w:left="426"/>
        <w:contextualSpacing/>
        <w:rPr>
          <w:i/>
        </w:rPr>
      </w:pPr>
    </w:p>
    <w:p w14:paraId="248BB25A" w14:textId="6B4471AD" w:rsidR="00A96CB2" w:rsidRDefault="008F19D0" w:rsidP="00AA0DBF">
      <w:pPr>
        <w:numPr>
          <w:ilvl w:val="1"/>
          <w:numId w:val="1"/>
        </w:numPr>
        <w:spacing w:before="120" w:after="180" w:line="240" w:lineRule="atLeast"/>
        <w:ind w:left="992" w:hanging="425"/>
      </w:pPr>
      <w:sdt>
        <w:sdtPr>
          <w:id w:val="-1006982149"/>
          <w:placeholder>
            <w:docPart w:val="B4BC9295D25A4103A045E633A3FF774D"/>
          </w:placeholder>
        </w:sdtPr>
        <w:sdtEndPr/>
        <w:sdtContent>
          <w:r w:rsidR="00A96CB2">
            <w:t>Developmental adverse effects (EU classify as Cat 1B for reproduction toxicity) with some concern over endocrine effects (thyroid toxicity in Fischer F344 rats).</w:t>
          </w:r>
          <w:r w:rsidR="00811324">
            <w:t xml:space="preserve"> </w:t>
          </w:r>
        </w:sdtContent>
      </w:sdt>
    </w:p>
    <w:p w14:paraId="1E45E5A3" w14:textId="77777777" w:rsidR="00A96CB2" w:rsidRDefault="00A96CB2" w:rsidP="00AA0DBF">
      <w:pPr>
        <w:numPr>
          <w:ilvl w:val="1"/>
          <w:numId w:val="1"/>
        </w:numPr>
        <w:spacing w:before="120" w:after="180" w:line="240" w:lineRule="atLeast"/>
        <w:ind w:left="992" w:hanging="425"/>
      </w:pPr>
      <w:r>
        <w:t xml:space="preserve">Developmental toxicity has been observed in animals, but PPE and other safeguards reduce the risk – with acceptable </w:t>
      </w:r>
      <w:proofErr w:type="spellStart"/>
      <w:r>
        <w:t>MoE</w:t>
      </w:r>
      <w:proofErr w:type="spellEnd"/>
      <w:r>
        <w:t xml:space="preserve"> (EU modelling).</w:t>
      </w:r>
    </w:p>
    <w:p w14:paraId="7A8767DE" w14:textId="77777777" w:rsidR="00A96CB2" w:rsidRDefault="00A96CB2" w:rsidP="00AA0DBF">
      <w:pPr>
        <w:numPr>
          <w:ilvl w:val="1"/>
          <w:numId w:val="1"/>
        </w:numPr>
        <w:spacing w:before="120" w:after="180" w:line="240" w:lineRule="atLeast"/>
        <w:ind w:left="992" w:hanging="425"/>
      </w:pPr>
      <w:r>
        <w:t>European Chemicals Agency (ECHA) states: is fatal if inhaled, is toxic if swallowed, is very toxic to aquatic life with long lasting effects, is suspected of damaging the unborn child, may cause an allergic reaction.</w:t>
      </w:r>
    </w:p>
    <w:p w14:paraId="37A89EB1" w14:textId="77777777" w:rsidR="00A96CB2" w:rsidRDefault="00A96CB2" w:rsidP="00AA0DBF">
      <w:pPr>
        <w:numPr>
          <w:ilvl w:val="1"/>
          <w:numId w:val="1"/>
        </w:numPr>
        <w:spacing w:before="120" w:after="180" w:line="240" w:lineRule="atLeast"/>
        <w:ind w:left="992" w:hanging="425"/>
      </w:pPr>
      <w:r>
        <w:t>Suspected reproductive toxicity.</w:t>
      </w:r>
    </w:p>
    <w:p w14:paraId="5ADCCDA2" w14:textId="77777777" w:rsidR="00A96CB2" w:rsidRDefault="00A96CB2" w:rsidP="00AA0DBF">
      <w:pPr>
        <w:numPr>
          <w:ilvl w:val="1"/>
          <w:numId w:val="1"/>
        </w:numPr>
        <w:spacing w:before="120" w:after="180" w:line="240" w:lineRule="atLeast"/>
        <w:ind w:left="992" w:hanging="425"/>
      </w:pPr>
      <w:r>
        <w:t>Suspected to be skin sensitising.</w:t>
      </w:r>
    </w:p>
    <w:p w14:paraId="63C997D1" w14:textId="77777777" w:rsidR="00A96CB2" w:rsidRDefault="00A96CB2" w:rsidP="00AA0DBF">
      <w:pPr>
        <w:numPr>
          <w:ilvl w:val="0"/>
          <w:numId w:val="47"/>
        </w:numPr>
        <w:spacing w:before="120" w:after="180" w:line="240" w:lineRule="atLeast"/>
        <w:ind w:left="425" w:firstLine="0"/>
        <w:contextualSpacing/>
        <w:rPr>
          <w:rFonts w:eastAsia="Times New Roman"/>
          <w:i/>
        </w:rPr>
      </w:pPr>
      <w:r w:rsidRPr="00C72DAB">
        <w:rPr>
          <w:rFonts w:eastAsia="Times New Roman"/>
          <w:i/>
        </w:rPr>
        <w:t>the dosage, formulation, labelling, packaging and presentation of a substance</w:t>
      </w:r>
    </w:p>
    <w:p w14:paraId="47D21035" w14:textId="77777777" w:rsidR="00A96CB2" w:rsidRPr="00C72DAB" w:rsidRDefault="00A96CB2" w:rsidP="00A96CB2">
      <w:pPr>
        <w:ind w:left="426"/>
        <w:contextualSpacing/>
        <w:rPr>
          <w:rFonts w:eastAsia="Times New Roman"/>
          <w:i/>
        </w:rPr>
      </w:pPr>
    </w:p>
    <w:p w14:paraId="60C48E94" w14:textId="77777777" w:rsidR="00A96CB2" w:rsidRDefault="00A96CB2" w:rsidP="00AA0DBF">
      <w:pPr>
        <w:numPr>
          <w:ilvl w:val="1"/>
          <w:numId w:val="1"/>
        </w:numPr>
        <w:spacing w:before="120" w:after="180" w:line="240" w:lineRule="atLeast"/>
        <w:ind w:left="992" w:hanging="425"/>
      </w:pPr>
      <w:r>
        <w:t>A variety of concentrations and presentations in APVMA registered products (max. concentration around 200 g/L).</w:t>
      </w:r>
    </w:p>
    <w:p w14:paraId="6F9EAEFC" w14:textId="77777777" w:rsidR="00A96CB2" w:rsidRDefault="00A96CB2" w:rsidP="00AA0DBF">
      <w:pPr>
        <w:numPr>
          <w:ilvl w:val="1"/>
          <w:numId w:val="1"/>
        </w:numPr>
        <w:spacing w:before="120" w:after="180" w:line="240" w:lineRule="atLeast"/>
        <w:ind w:left="992" w:hanging="425"/>
      </w:pPr>
      <w:r>
        <w:lastRenderedPageBreak/>
        <w:t>Concentrated formulations available to domestic users (smaller volumes ≤ 500 mL) and commercial users (larger volumes).</w:t>
      </w:r>
    </w:p>
    <w:p w14:paraId="35ABF6FA" w14:textId="77777777" w:rsidR="00A96CB2" w:rsidRDefault="00A96CB2" w:rsidP="00AA0DBF">
      <w:pPr>
        <w:numPr>
          <w:ilvl w:val="1"/>
          <w:numId w:val="1"/>
        </w:numPr>
        <w:spacing w:before="120" w:after="180" w:line="240" w:lineRule="atLeast"/>
        <w:ind w:left="992" w:hanging="425"/>
      </w:pPr>
      <w:r>
        <w:t>Dilute formulations available for domestic users (0.6% - 1.2% hose-on formulations and packaging).</w:t>
      </w:r>
    </w:p>
    <w:p w14:paraId="212EB15C" w14:textId="77777777" w:rsidR="00A96CB2" w:rsidRDefault="00A96CB2" w:rsidP="00AA0DBF">
      <w:pPr>
        <w:numPr>
          <w:ilvl w:val="1"/>
          <w:numId w:val="1"/>
        </w:numPr>
        <w:spacing w:before="120" w:after="180" w:line="240" w:lineRule="atLeast"/>
        <w:ind w:left="992" w:hanging="425"/>
      </w:pPr>
      <w:r>
        <w:t>If in Schedule 7, herbicides containing concentrated bromoxynil formulations will still be available to industry/agriculturalists.</w:t>
      </w:r>
    </w:p>
    <w:p w14:paraId="1756D66A" w14:textId="77777777" w:rsidR="00A96CB2" w:rsidRDefault="00A96CB2" w:rsidP="00AA0DBF">
      <w:pPr>
        <w:numPr>
          <w:ilvl w:val="0"/>
          <w:numId w:val="47"/>
        </w:numPr>
        <w:spacing w:before="120" w:after="180" w:line="240" w:lineRule="atLeast"/>
        <w:ind w:left="425" w:firstLine="0"/>
        <w:contextualSpacing/>
        <w:rPr>
          <w:i/>
        </w:rPr>
      </w:pPr>
      <w:r w:rsidRPr="00C72DAB">
        <w:rPr>
          <w:i/>
        </w:rPr>
        <w:t>the potential for abuse of a substance</w:t>
      </w:r>
    </w:p>
    <w:p w14:paraId="796C58A0" w14:textId="77777777" w:rsidR="00A96CB2" w:rsidRPr="00C72DAB" w:rsidRDefault="00A96CB2" w:rsidP="00A96CB2">
      <w:pPr>
        <w:ind w:left="426"/>
        <w:contextualSpacing/>
        <w:rPr>
          <w:i/>
        </w:rPr>
      </w:pPr>
    </w:p>
    <w:p w14:paraId="4C90F433" w14:textId="0123F2D2" w:rsidR="00A96CB2" w:rsidRDefault="00A96CB2" w:rsidP="00AA0DBF">
      <w:pPr>
        <w:numPr>
          <w:ilvl w:val="1"/>
          <w:numId w:val="1"/>
        </w:numPr>
        <w:spacing w:before="120" w:after="180" w:line="240" w:lineRule="atLeast"/>
        <w:ind w:left="992" w:hanging="425"/>
      </w:pPr>
      <w:r>
        <w:t xml:space="preserve"> </w:t>
      </w:r>
      <w:sdt>
        <w:sdtPr>
          <w:id w:val="-1454706988"/>
          <w:placeholder>
            <w:docPart w:val="B4BC9295D25A4103A045E633A3FF774D"/>
          </w:placeholder>
        </w:sdtPr>
        <w:sdtEndPr/>
        <w:sdtContent>
          <w:r w:rsidR="00676BD1">
            <w:t>I</w:t>
          </w:r>
          <w:r>
            <w:t>ncreasing rate of deliberate self-poisoning, particularly by consumers in a domestic setting.</w:t>
          </w:r>
        </w:sdtContent>
      </w:sdt>
    </w:p>
    <w:p w14:paraId="6FF52EF4" w14:textId="77777777" w:rsidR="00A96CB2" w:rsidRDefault="00A96CB2" w:rsidP="00AA0DBF">
      <w:pPr>
        <w:numPr>
          <w:ilvl w:val="0"/>
          <w:numId w:val="47"/>
        </w:numPr>
        <w:spacing w:before="120" w:after="180" w:line="240" w:lineRule="atLeast"/>
        <w:ind w:left="425" w:firstLine="0"/>
        <w:contextualSpacing/>
        <w:rPr>
          <w:rFonts w:eastAsia="Times New Roman"/>
          <w:i/>
        </w:rPr>
      </w:pPr>
      <w:r w:rsidRPr="00C72DAB">
        <w:rPr>
          <w:rFonts w:eastAsia="Times New Roman"/>
          <w:i/>
        </w:rPr>
        <w:t>any other matters that the Secretary considers necessary to protect public health</w:t>
      </w:r>
    </w:p>
    <w:p w14:paraId="2C172C18" w14:textId="77777777" w:rsidR="00A96CB2" w:rsidRPr="00C72DAB" w:rsidRDefault="00A96CB2" w:rsidP="00A96CB2">
      <w:pPr>
        <w:ind w:left="426"/>
        <w:contextualSpacing/>
        <w:rPr>
          <w:rFonts w:eastAsia="Times New Roman"/>
          <w:i/>
        </w:rPr>
      </w:pPr>
    </w:p>
    <w:p w14:paraId="10036C77" w14:textId="77777777" w:rsidR="00A96CB2" w:rsidRDefault="00A96CB2" w:rsidP="00AA0DBF">
      <w:pPr>
        <w:numPr>
          <w:ilvl w:val="1"/>
          <w:numId w:val="1"/>
        </w:numPr>
        <w:spacing w:before="120" w:after="180" w:line="240" w:lineRule="atLeast"/>
        <w:ind w:left="992" w:hanging="425"/>
      </w:pPr>
      <w:r>
        <w:t xml:space="preserve"> </w:t>
      </w:r>
      <w:sdt>
        <w:sdtPr>
          <w:id w:val="-1288733213"/>
          <w:placeholder>
            <w:docPart w:val="B4BC9295D25A4103A045E633A3FF774D"/>
          </w:placeholder>
        </w:sdtPr>
        <w:sdtEndPr/>
        <w:sdtContent>
          <w:r>
            <w:t>Strong evidence that means restriction of poison is associated with reductions in method-specific suicide rates without an equivalent shift towards other methods.</w:t>
          </w:r>
        </w:sdtContent>
      </w:sdt>
    </w:p>
    <w:p w14:paraId="6E64B93D" w14:textId="77777777" w:rsidR="00A96CB2" w:rsidRDefault="00A96CB2" w:rsidP="00AA0DBF">
      <w:pPr>
        <w:numPr>
          <w:ilvl w:val="1"/>
          <w:numId w:val="1"/>
        </w:numPr>
        <w:spacing w:before="120" w:after="180" w:line="240" w:lineRule="atLeast"/>
        <w:ind w:left="992" w:hanging="425"/>
      </w:pPr>
      <w:r>
        <w:t>Consideration should be given to eliminating pesticides with human fatality rates above 5%.</w:t>
      </w:r>
    </w:p>
    <w:p w14:paraId="29235937" w14:textId="77777777" w:rsidR="00A96CB2" w:rsidRDefault="00A96CB2" w:rsidP="00AA0DBF">
      <w:pPr>
        <w:numPr>
          <w:ilvl w:val="1"/>
          <w:numId w:val="1"/>
        </w:numPr>
        <w:spacing w:before="120" w:after="180" w:line="240" w:lineRule="atLeast"/>
        <w:ind w:left="992" w:hanging="425"/>
      </w:pPr>
      <w:r>
        <w:t>Increasing prohibition in USA, Canada and EU, moving away from bromoxynil for domestic use.</w:t>
      </w:r>
    </w:p>
    <w:p w14:paraId="4C2256CA" w14:textId="77777777" w:rsidR="00A96CB2" w:rsidRDefault="00A96CB2" w:rsidP="00AA0DBF">
      <w:pPr>
        <w:numPr>
          <w:ilvl w:val="1"/>
          <w:numId w:val="1"/>
        </w:numPr>
        <w:spacing w:before="120" w:after="180" w:line="240" w:lineRule="atLeast"/>
        <w:ind w:left="992" w:hanging="425"/>
      </w:pPr>
      <w:r>
        <w:t>Animal poisons centre data suggests dramatic increase of poisons over the past 3 years in domestic animals.</w:t>
      </w:r>
    </w:p>
    <w:p w14:paraId="5C686BFB" w14:textId="77777777" w:rsidR="00A96CB2" w:rsidRDefault="00A96CB2" w:rsidP="00AA0DBF">
      <w:pPr>
        <w:numPr>
          <w:ilvl w:val="1"/>
          <w:numId w:val="1"/>
        </w:numPr>
        <w:spacing w:before="120" w:after="180" w:line="240" w:lineRule="atLeast"/>
        <w:ind w:left="992" w:hanging="425"/>
      </w:pPr>
      <w:r>
        <w:t xml:space="preserve">Other potential controls that could be implemented, such as </w:t>
      </w:r>
      <w:proofErr w:type="spellStart"/>
      <w:r>
        <w:t>stenching</w:t>
      </w:r>
      <w:proofErr w:type="spellEnd"/>
      <w:r>
        <w:t xml:space="preserve"> agents to deter misuse.</w:t>
      </w:r>
    </w:p>
    <w:p w14:paraId="2D036BE7" w14:textId="77777777" w:rsidR="00A96CB2" w:rsidRDefault="00A96CB2" w:rsidP="00A96CB2">
      <w:pPr>
        <w:pStyle w:val="Heading4"/>
      </w:pPr>
      <w:bookmarkStart w:id="49" w:name="_Toc134022869"/>
      <w:bookmarkStart w:id="50" w:name="_Toc139899891"/>
      <w:r w:rsidRPr="00C72DAB">
        <w:t>Reasons for the interim decision (including findings on material questions of fact)</w:t>
      </w:r>
      <w:bookmarkEnd w:id="49"/>
      <w:bookmarkEnd w:id="50"/>
    </w:p>
    <w:p w14:paraId="774F5016" w14:textId="2E13B5BB" w:rsidR="00A96CB2" w:rsidRDefault="00A96CB2" w:rsidP="00A96CB2">
      <w:pPr>
        <w:rPr>
          <w:bCs/>
        </w:rPr>
      </w:pPr>
      <w:r w:rsidRPr="005972DB">
        <w:rPr>
          <w:bCs/>
        </w:rPr>
        <w:t xml:space="preserve">I </w:t>
      </w:r>
      <w:sdt>
        <w:sdtPr>
          <w:rPr>
            <w:bCs/>
          </w:rPr>
          <w:id w:val="-1196223360"/>
          <w:placeholder>
            <w:docPart w:val="B4BC9295D25A4103A045E633A3FF774D"/>
          </w:placeholder>
        </w:sdtPr>
        <w:sdtEndPr>
          <w:rPr>
            <w:highlight w:val="yellow"/>
          </w:rPr>
        </w:sdtEndPr>
        <w:sdtContent>
          <w:r w:rsidRPr="002215E8">
            <w:rPr>
              <w:bCs/>
            </w:rPr>
            <w:t>agree</w:t>
          </w:r>
        </w:sdtContent>
      </w:sdt>
      <w:r w:rsidRPr="005972DB">
        <w:rPr>
          <w:bCs/>
        </w:rPr>
        <w:t xml:space="preserve"> with the Committee's findings on the relevant provisions of section 52E of the Act.</w:t>
      </w:r>
    </w:p>
    <w:p w14:paraId="6C35858D" w14:textId="2DD1449D" w:rsidR="000A4940" w:rsidRDefault="00676BD1" w:rsidP="00A4408C">
      <w:pPr>
        <w:spacing w:before="120" w:after="180" w:line="240" w:lineRule="atLeast"/>
        <w:rPr>
          <w:rFonts w:cstheme="minorHAnsi"/>
          <w:szCs w:val="22"/>
        </w:rPr>
      </w:pPr>
      <w:r w:rsidRPr="00676BD1">
        <w:rPr>
          <w:rFonts w:cstheme="minorHAnsi"/>
          <w:szCs w:val="22"/>
        </w:rPr>
        <w:t xml:space="preserve">I have made an interim decision to amend the current Poisons Standard in relation to bromoxynil. </w:t>
      </w:r>
      <w:r w:rsidR="000A4940">
        <w:rPr>
          <w:rFonts w:cstheme="minorHAnsi"/>
          <w:szCs w:val="22"/>
        </w:rPr>
        <w:t>T</w:t>
      </w:r>
      <w:r w:rsidRPr="00676BD1">
        <w:rPr>
          <w:rFonts w:cstheme="minorHAnsi"/>
          <w:szCs w:val="22"/>
        </w:rPr>
        <w:t>his follow</w:t>
      </w:r>
      <w:r w:rsidR="000A4940">
        <w:rPr>
          <w:rFonts w:cstheme="minorHAnsi"/>
          <w:szCs w:val="22"/>
        </w:rPr>
        <w:t>s consideration of various data indicating an increase</w:t>
      </w:r>
      <w:r w:rsidR="00405F7F">
        <w:rPr>
          <w:rFonts w:cstheme="minorHAnsi"/>
          <w:szCs w:val="22"/>
        </w:rPr>
        <w:t>d</w:t>
      </w:r>
      <w:r w:rsidR="000A4940">
        <w:rPr>
          <w:rFonts w:cstheme="minorHAnsi"/>
          <w:szCs w:val="22"/>
        </w:rPr>
        <w:t xml:space="preserve"> incidence of intentional ingestion of products containing </w:t>
      </w:r>
      <w:r w:rsidRPr="00676BD1">
        <w:rPr>
          <w:rFonts w:cstheme="minorHAnsi"/>
          <w:szCs w:val="22"/>
        </w:rPr>
        <w:t>high concentration</w:t>
      </w:r>
      <w:r w:rsidR="000A4940">
        <w:rPr>
          <w:rFonts w:cstheme="minorHAnsi"/>
          <w:szCs w:val="22"/>
        </w:rPr>
        <w:t>s of</w:t>
      </w:r>
      <w:r w:rsidRPr="00676BD1">
        <w:rPr>
          <w:rFonts w:cstheme="minorHAnsi"/>
          <w:szCs w:val="22"/>
        </w:rPr>
        <w:t xml:space="preserve"> bromoxynil, </w:t>
      </w:r>
      <w:r w:rsidR="000A4940">
        <w:rPr>
          <w:rFonts w:cstheme="minorHAnsi"/>
          <w:szCs w:val="22"/>
        </w:rPr>
        <w:t>resulting in significant adverse effects in humans including death. I am of the view that the risks</w:t>
      </w:r>
      <w:r w:rsidR="00463E4B">
        <w:rPr>
          <w:rFonts w:cstheme="minorHAnsi"/>
          <w:szCs w:val="22"/>
        </w:rPr>
        <w:t xml:space="preserve"> </w:t>
      </w:r>
      <w:r w:rsidR="000A4940">
        <w:rPr>
          <w:rFonts w:cstheme="minorHAnsi"/>
          <w:szCs w:val="22"/>
        </w:rPr>
        <w:t xml:space="preserve">to human health and safety </w:t>
      </w:r>
      <w:r w:rsidR="00463E4B">
        <w:rPr>
          <w:rFonts w:cstheme="minorHAnsi"/>
          <w:szCs w:val="22"/>
        </w:rPr>
        <w:t>of</w:t>
      </w:r>
      <w:r w:rsidRPr="00676BD1">
        <w:rPr>
          <w:rFonts w:cstheme="minorHAnsi"/>
          <w:szCs w:val="22"/>
        </w:rPr>
        <w:t xml:space="preserve"> these</w:t>
      </w:r>
      <w:r w:rsidR="000A4940">
        <w:rPr>
          <w:rFonts w:cstheme="minorHAnsi"/>
          <w:szCs w:val="22"/>
        </w:rPr>
        <w:t xml:space="preserve"> products to </w:t>
      </w:r>
      <w:r w:rsidRPr="00676BD1">
        <w:rPr>
          <w:rFonts w:cstheme="minorHAnsi"/>
          <w:szCs w:val="22"/>
        </w:rPr>
        <w:t>the</w:t>
      </w:r>
      <w:r w:rsidR="000A4940">
        <w:rPr>
          <w:rFonts w:cstheme="minorHAnsi"/>
          <w:szCs w:val="22"/>
        </w:rPr>
        <w:t xml:space="preserve"> general</w:t>
      </w:r>
      <w:r w:rsidRPr="00676BD1">
        <w:rPr>
          <w:rFonts w:cstheme="minorHAnsi"/>
          <w:szCs w:val="22"/>
        </w:rPr>
        <w:t xml:space="preserve"> public</w:t>
      </w:r>
      <w:r w:rsidR="00463E4B">
        <w:rPr>
          <w:rFonts w:cstheme="minorHAnsi"/>
          <w:szCs w:val="22"/>
        </w:rPr>
        <w:t xml:space="preserve"> outweigh the</w:t>
      </w:r>
      <w:r w:rsidR="000A4940">
        <w:rPr>
          <w:rFonts w:cstheme="minorHAnsi"/>
          <w:szCs w:val="22"/>
        </w:rPr>
        <w:t>ir</w:t>
      </w:r>
      <w:r w:rsidR="00463E4B">
        <w:rPr>
          <w:rFonts w:cstheme="minorHAnsi"/>
          <w:szCs w:val="22"/>
        </w:rPr>
        <w:t xml:space="preserve"> benefits</w:t>
      </w:r>
      <w:r w:rsidRPr="00676BD1">
        <w:rPr>
          <w:rFonts w:cstheme="minorHAnsi"/>
          <w:szCs w:val="22"/>
        </w:rPr>
        <w:t xml:space="preserve">. </w:t>
      </w:r>
      <w:r w:rsidR="000A4940">
        <w:rPr>
          <w:rFonts w:cstheme="minorHAnsi"/>
          <w:szCs w:val="22"/>
        </w:rPr>
        <w:t>In coming to my decision, I ha</w:t>
      </w:r>
      <w:r w:rsidR="00C53B3A">
        <w:rPr>
          <w:rFonts w:cstheme="minorHAnsi"/>
          <w:szCs w:val="22"/>
        </w:rPr>
        <w:t xml:space="preserve">ve relied predominantly </w:t>
      </w:r>
      <w:r w:rsidR="00A4408C">
        <w:rPr>
          <w:rFonts w:cstheme="minorHAnsi"/>
          <w:szCs w:val="22"/>
        </w:rPr>
        <w:t xml:space="preserve">on paragraphs </w:t>
      </w:r>
      <w:r w:rsidR="00405F7F">
        <w:rPr>
          <w:rFonts w:cstheme="minorHAnsi"/>
          <w:szCs w:val="22"/>
        </w:rPr>
        <w:t>(</w:t>
      </w:r>
      <w:r w:rsidR="00A4408C">
        <w:rPr>
          <w:rFonts w:cstheme="minorHAnsi"/>
          <w:szCs w:val="22"/>
        </w:rPr>
        <w:t>a</w:t>
      </w:r>
      <w:r w:rsidR="00405F7F">
        <w:rPr>
          <w:rFonts w:cstheme="minorHAnsi"/>
          <w:szCs w:val="22"/>
        </w:rPr>
        <w:t>)</w:t>
      </w:r>
      <w:r w:rsidR="00A4408C">
        <w:rPr>
          <w:rFonts w:cstheme="minorHAnsi"/>
          <w:szCs w:val="22"/>
        </w:rPr>
        <w:t xml:space="preserve">, </w:t>
      </w:r>
      <w:r w:rsidR="00405F7F">
        <w:rPr>
          <w:rFonts w:cstheme="minorHAnsi"/>
          <w:szCs w:val="22"/>
        </w:rPr>
        <w:t>(</w:t>
      </w:r>
      <w:r w:rsidR="00A4408C">
        <w:rPr>
          <w:rFonts w:cstheme="minorHAnsi"/>
          <w:szCs w:val="22"/>
        </w:rPr>
        <w:t>b</w:t>
      </w:r>
      <w:r w:rsidR="00405F7F">
        <w:rPr>
          <w:rFonts w:cstheme="minorHAnsi"/>
          <w:szCs w:val="22"/>
        </w:rPr>
        <w:t>)</w:t>
      </w:r>
      <w:r w:rsidR="00A4408C">
        <w:rPr>
          <w:rFonts w:cstheme="minorHAnsi"/>
          <w:szCs w:val="22"/>
        </w:rPr>
        <w:t xml:space="preserve">, </w:t>
      </w:r>
      <w:r w:rsidR="00405F7F">
        <w:rPr>
          <w:rFonts w:cstheme="minorHAnsi"/>
          <w:szCs w:val="22"/>
        </w:rPr>
        <w:t>(</w:t>
      </w:r>
      <w:r w:rsidR="00A4408C">
        <w:rPr>
          <w:rFonts w:cstheme="minorHAnsi"/>
          <w:szCs w:val="22"/>
        </w:rPr>
        <w:t>c</w:t>
      </w:r>
      <w:r w:rsidR="00405F7F">
        <w:rPr>
          <w:rFonts w:cstheme="minorHAnsi"/>
          <w:szCs w:val="22"/>
        </w:rPr>
        <w:t>)</w:t>
      </w:r>
      <w:r w:rsidR="00A4408C">
        <w:rPr>
          <w:rFonts w:cstheme="minorHAnsi"/>
          <w:szCs w:val="22"/>
        </w:rPr>
        <w:t xml:space="preserve"> and </w:t>
      </w:r>
      <w:r w:rsidR="00405F7F">
        <w:rPr>
          <w:rFonts w:cstheme="minorHAnsi"/>
          <w:szCs w:val="22"/>
        </w:rPr>
        <w:t>(</w:t>
      </w:r>
      <w:r w:rsidR="00A4408C">
        <w:rPr>
          <w:rFonts w:cstheme="minorHAnsi"/>
          <w:szCs w:val="22"/>
        </w:rPr>
        <w:t>d</w:t>
      </w:r>
      <w:r w:rsidR="00405F7F">
        <w:rPr>
          <w:rFonts w:cstheme="minorHAnsi"/>
          <w:szCs w:val="22"/>
        </w:rPr>
        <w:t>)</w:t>
      </w:r>
      <w:r w:rsidR="00A4408C">
        <w:rPr>
          <w:rFonts w:cstheme="minorHAnsi"/>
          <w:szCs w:val="22"/>
        </w:rPr>
        <w:t xml:space="preserve"> of section 52</w:t>
      </w:r>
      <w:proofErr w:type="gramStart"/>
      <w:r w:rsidR="00A4408C">
        <w:rPr>
          <w:rFonts w:cstheme="minorHAnsi"/>
          <w:szCs w:val="22"/>
        </w:rPr>
        <w:t>E</w:t>
      </w:r>
      <w:r w:rsidR="00405F7F">
        <w:rPr>
          <w:rFonts w:cstheme="minorHAnsi"/>
          <w:szCs w:val="22"/>
        </w:rPr>
        <w:t>(</w:t>
      </w:r>
      <w:proofErr w:type="gramEnd"/>
      <w:r w:rsidR="00405F7F">
        <w:rPr>
          <w:rFonts w:cstheme="minorHAnsi"/>
          <w:szCs w:val="22"/>
        </w:rPr>
        <w:t>1)</w:t>
      </w:r>
      <w:r w:rsidR="00A4408C">
        <w:rPr>
          <w:rFonts w:cstheme="minorHAnsi"/>
          <w:szCs w:val="22"/>
        </w:rPr>
        <w:t xml:space="preserve"> of the Act. </w:t>
      </w:r>
      <w:r w:rsidR="00A4408C" w:rsidRPr="00676BD1">
        <w:rPr>
          <w:rFonts w:cstheme="minorHAnsi"/>
          <w:szCs w:val="22"/>
        </w:rPr>
        <w:t xml:space="preserve">I </w:t>
      </w:r>
      <w:r w:rsidR="00215468">
        <w:rPr>
          <w:rFonts w:cstheme="minorHAnsi"/>
          <w:szCs w:val="22"/>
        </w:rPr>
        <w:t xml:space="preserve">have </w:t>
      </w:r>
      <w:r w:rsidR="00A4408C" w:rsidRPr="00676BD1">
        <w:rPr>
          <w:rFonts w:cstheme="minorHAnsi"/>
          <w:szCs w:val="22"/>
        </w:rPr>
        <w:t>provide</w:t>
      </w:r>
      <w:r w:rsidR="00243343">
        <w:rPr>
          <w:rFonts w:cstheme="minorHAnsi"/>
          <w:szCs w:val="22"/>
        </w:rPr>
        <w:t>d</w:t>
      </w:r>
      <w:r w:rsidR="00A4408C" w:rsidRPr="00676BD1">
        <w:rPr>
          <w:rFonts w:cstheme="minorHAnsi"/>
          <w:szCs w:val="22"/>
        </w:rPr>
        <w:t xml:space="preserve"> detailed reasons for my decision below.  </w:t>
      </w:r>
    </w:p>
    <w:sdt>
      <w:sdtPr>
        <w:rPr>
          <w:highlight w:val="yellow"/>
        </w:rPr>
        <w:id w:val="-803549835"/>
        <w:placeholder>
          <w:docPart w:val="6B6FD132947D489295D244E8BE5E80B0"/>
        </w:placeholder>
      </w:sdtPr>
      <w:sdtEndPr>
        <w:rPr>
          <w:highlight w:val="none"/>
        </w:rPr>
      </w:sdtEndPr>
      <w:sdtContent>
        <w:p w14:paraId="38C04DA9" w14:textId="66D3B26D" w:rsidR="00A96CB2" w:rsidRPr="00AC41A8" w:rsidRDefault="00A96CB2" w:rsidP="00AA0DBF">
          <w:r w:rsidRPr="00AC41A8">
            <w:t>I have considered the</w:t>
          </w:r>
          <w:r w:rsidR="00C53B3A">
            <w:t xml:space="preserve"> information provided in the original application, and the </w:t>
          </w:r>
          <w:r w:rsidR="00405F7F">
            <w:t>2</w:t>
          </w:r>
          <w:r w:rsidR="00405F7F" w:rsidRPr="00AC41A8">
            <w:t xml:space="preserve"> </w:t>
          </w:r>
          <w:r w:rsidRPr="00AA0DBF">
            <w:t>written public submissions received during the pre-meeting consultation period</w:t>
          </w:r>
          <w:r w:rsidR="00C53B3A">
            <w:t xml:space="preserve">. The latter </w:t>
          </w:r>
          <w:r w:rsidRPr="00AC41A8">
            <w:t>were fully supportive of the applicant’s proposal</w:t>
          </w:r>
          <w:r w:rsidRPr="00AA0DBF">
            <w:t xml:space="preserve">. </w:t>
          </w:r>
          <w:r w:rsidRPr="00AA0DBF">
            <w:rPr>
              <w:lang w:val="en"/>
            </w:rPr>
            <w:t xml:space="preserve">Interested parties were also given the choice to select from options to indicate their support or opposition to the proposed amendment without providing a written component. </w:t>
          </w:r>
          <w:r w:rsidR="003C1DF5" w:rsidRPr="00AA0DBF">
            <w:rPr>
              <w:lang w:val="en"/>
            </w:rPr>
            <w:t xml:space="preserve">One </w:t>
          </w:r>
          <w:r w:rsidRPr="00AA0DBF">
            <w:rPr>
              <w:lang w:val="en"/>
            </w:rPr>
            <w:t xml:space="preserve">response </w:t>
          </w:r>
          <w:r w:rsidR="00EA3004" w:rsidRPr="00AA0DBF">
            <w:rPr>
              <w:lang w:val="en"/>
            </w:rPr>
            <w:t xml:space="preserve">without </w:t>
          </w:r>
          <w:r w:rsidR="00463E4B">
            <w:rPr>
              <w:lang w:val="en"/>
            </w:rPr>
            <w:t xml:space="preserve">a </w:t>
          </w:r>
          <w:r w:rsidR="00EA3004" w:rsidRPr="00AC41A8">
            <w:rPr>
              <w:lang w:val="en"/>
            </w:rPr>
            <w:t xml:space="preserve">written </w:t>
          </w:r>
          <w:r w:rsidR="00463E4B">
            <w:rPr>
              <w:lang w:val="en"/>
            </w:rPr>
            <w:t xml:space="preserve">component </w:t>
          </w:r>
          <w:r w:rsidRPr="00AC41A8">
            <w:rPr>
              <w:lang w:val="en"/>
            </w:rPr>
            <w:t>w</w:t>
          </w:r>
          <w:r w:rsidR="003C1DF5" w:rsidRPr="00AC41A8">
            <w:rPr>
              <w:lang w:val="en"/>
            </w:rPr>
            <w:t xml:space="preserve">as </w:t>
          </w:r>
          <w:r w:rsidRPr="00AA0DBF">
            <w:rPr>
              <w:lang w:val="en"/>
            </w:rPr>
            <w:t xml:space="preserve">received </w:t>
          </w:r>
          <w:r w:rsidR="003C1DF5" w:rsidRPr="00AA0DBF">
            <w:rPr>
              <w:lang w:val="en"/>
            </w:rPr>
            <w:t xml:space="preserve">that was </w:t>
          </w:r>
          <w:r w:rsidRPr="00AA0DBF">
            <w:rPr>
              <w:lang w:val="en"/>
            </w:rPr>
            <w:t>opposed</w:t>
          </w:r>
          <w:r w:rsidR="003C1DF5" w:rsidRPr="00AA0DBF">
            <w:rPr>
              <w:lang w:val="en"/>
            </w:rPr>
            <w:t xml:space="preserve"> to the proposal</w:t>
          </w:r>
          <w:r w:rsidRPr="00AA0DBF">
            <w:rPr>
              <w:lang w:val="en"/>
            </w:rPr>
            <w:t xml:space="preserve">. </w:t>
          </w:r>
          <w:r w:rsidRPr="00AA0DBF">
            <w:t>Th</w:t>
          </w:r>
          <w:r w:rsidR="00EA3004" w:rsidRPr="00AA0DBF">
            <w:t xml:space="preserve">is </w:t>
          </w:r>
          <w:r w:rsidRPr="00AA0DBF">
            <w:t>respondent did not provide reasons for their support or opposition</w:t>
          </w:r>
          <w:r w:rsidR="00C53B3A">
            <w:t>.</w:t>
          </w:r>
        </w:p>
      </w:sdtContent>
    </w:sdt>
    <w:p w14:paraId="3C48480F" w14:textId="77777777" w:rsidR="00B6246C" w:rsidRPr="00943543" w:rsidRDefault="00B6246C" w:rsidP="00B6246C">
      <w:pPr>
        <w:spacing w:before="120" w:after="180" w:line="240" w:lineRule="atLeast"/>
        <w:rPr>
          <w:rFonts w:cstheme="minorHAnsi"/>
          <w:szCs w:val="22"/>
        </w:rPr>
      </w:pPr>
      <w:bookmarkStart w:id="51" w:name="_Toc134022870"/>
      <w:r>
        <w:rPr>
          <w:rFonts w:cstheme="minorHAnsi"/>
          <w:szCs w:val="22"/>
        </w:rPr>
        <w:t xml:space="preserve">Bromoxynil is a nitrile herbicide, that disrupts energy production and respiration in plants via uncoupling oxidative phosphorylation in mitochondria. Similarly, bromoxynil can uncouple and or inhibit oxidative phosphorylation in animals, including humans. </w:t>
      </w:r>
    </w:p>
    <w:p w14:paraId="123E0761" w14:textId="74C160D5" w:rsidR="007370BE" w:rsidRDefault="00C53B3A" w:rsidP="007370BE">
      <w:pPr>
        <w:spacing w:before="120"/>
      </w:pPr>
      <w:r>
        <w:lastRenderedPageBreak/>
        <w:t>The available information indicates that t</w:t>
      </w:r>
      <w:r w:rsidR="00676BD1" w:rsidRPr="00676BD1">
        <w:t xml:space="preserve">he occurrence of </w:t>
      </w:r>
      <w:r>
        <w:t>intentional ingestion of products containing bromoxynil</w:t>
      </w:r>
      <w:r w:rsidR="00676BD1" w:rsidRPr="00676BD1">
        <w:t xml:space="preserve"> frequently involv</w:t>
      </w:r>
      <w:r>
        <w:t>e</w:t>
      </w:r>
      <w:r w:rsidR="00A4408C">
        <w:t>s</w:t>
      </w:r>
      <w:r w:rsidR="00676BD1" w:rsidRPr="00676BD1">
        <w:t xml:space="preserve"> highly concentrated products</w:t>
      </w:r>
      <w:r w:rsidR="00A4408C">
        <w:t>, resulting in</w:t>
      </w:r>
      <w:r w:rsidR="00676BD1" w:rsidRPr="00676BD1">
        <w:t xml:space="preserve"> serious harm</w:t>
      </w:r>
      <w:r w:rsidR="00A4408C">
        <w:t xml:space="preserve"> and outcomes, </w:t>
      </w:r>
      <w:r w:rsidR="00676BD1" w:rsidRPr="00676BD1">
        <w:t xml:space="preserve">despite </w:t>
      </w:r>
      <w:r w:rsidR="00215468">
        <w:t xml:space="preserve">subsequent </w:t>
      </w:r>
      <w:r w:rsidR="00676BD1" w:rsidRPr="00676BD1">
        <w:t xml:space="preserve">expert medical </w:t>
      </w:r>
      <w:r w:rsidR="009A62AE">
        <w:t xml:space="preserve">intervention and </w:t>
      </w:r>
      <w:r w:rsidR="00676BD1" w:rsidRPr="00676BD1">
        <w:t xml:space="preserve">care. To date, there is no specific antidote available </w:t>
      </w:r>
      <w:r w:rsidR="00A71CC4">
        <w:t xml:space="preserve">for use in </w:t>
      </w:r>
      <w:r w:rsidR="00676BD1" w:rsidRPr="00676BD1">
        <w:t xml:space="preserve">bromoxynil poisonings. </w:t>
      </w:r>
      <w:r w:rsidR="00FF148D">
        <w:t>D</w:t>
      </w:r>
      <w:r w:rsidR="00676BD1" w:rsidRPr="00676BD1">
        <w:t>ata obtained from the New South Wales Poisons Information Centre (NSW PIC) and the National Coronial Information System (NCIS)</w:t>
      </w:r>
      <w:r w:rsidR="00FF148D">
        <w:t xml:space="preserve"> </w:t>
      </w:r>
      <w:r w:rsidR="00A4408C">
        <w:t xml:space="preserve">have highlighted that such intentional ingestion has resulted </w:t>
      </w:r>
      <w:r w:rsidR="00405F7F">
        <w:t xml:space="preserve">in </w:t>
      </w:r>
      <w:r w:rsidR="00A4408C">
        <w:t>a</w:t>
      </w:r>
      <w:r w:rsidR="00676BD1" w:rsidRPr="00676BD1">
        <w:t xml:space="preserve"> number of fatalities</w:t>
      </w:r>
      <w:r w:rsidR="00B6246C">
        <w:t xml:space="preserve">, in particular in </w:t>
      </w:r>
      <w:r w:rsidR="009A62AE">
        <w:t>urban or domestic</w:t>
      </w:r>
      <w:r w:rsidR="00B6246C">
        <w:t xml:space="preserve"> </w:t>
      </w:r>
      <w:r w:rsidR="00243343">
        <w:t>settings</w:t>
      </w:r>
      <w:r w:rsidR="00B6246C">
        <w:t>.</w:t>
      </w:r>
    </w:p>
    <w:p w14:paraId="66E788EE" w14:textId="708D3FDD" w:rsidR="00AC41A8" w:rsidRDefault="00AC41A8" w:rsidP="00AA0DBF">
      <w:pPr>
        <w:spacing w:before="120" w:after="180" w:line="240" w:lineRule="atLeast"/>
      </w:pPr>
      <w:r>
        <w:t>I note the main benefit of bromoxynil is its control</w:t>
      </w:r>
      <w:r w:rsidRPr="001E7670">
        <w:t xml:space="preserve"> of various broad-leaf weeds</w:t>
      </w:r>
      <w:r w:rsidR="00631127">
        <w:t xml:space="preserve"> when used either alone or in combination with other herbicides, </w:t>
      </w:r>
      <w:proofErr w:type="gramStart"/>
      <w:r w:rsidR="00631127">
        <w:t>e.g.</w:t>
      </w:r>
      <w:proofErr w:type="gramEnd"/>
      <w:r w:rsidR="00631127">
        <w:t xml:space="preserve"> MCPA</w:t>
      </w:r>
      <w:r w:rsidR="003C1881">
        <w:t xml:space="preserve"> </w:t>
      </w:r>
      <w:r w:rsidR="00631127">
        <w:t>(</w:t>
      </w:r>
      <w:r w:rsidR="00631127" w:rsidRPr="00631127">
        <w:t>2-methyl-4-chlorophenoxyacetic acid</w:t>
      </w:r>
      <w:r w:rsidR="00631127">
        <w:t xml:space="preserve">) and </w:t>
      </w:r>
      <w:proofErr w:type="spellStart"/>
      <w:r w:rsidR="00631127">
        <w:t>diflufenican</w:t>
      </w:r>
      <w:proofErr w:type="spellEnd"/>
      <w:r w:rsidR="00631127">
        <w:t>.</w:t>
      </w:r>
      <w:r>
        <w:t xml:space="preserve"> High concentration formulations are particularly useful in commercial and agricultural </w:t>
      </w:r>
      <w:r w:rsidR="00631127">
        <w:t>settings</w:t>
      </w:r>
      <w:r>
        <w:t xml:space="preserve"> involving large land areas as </w:t>
      </w:r>
      <w:r w:rsidR="00631127">
        <w:t xml:space="preserve">they are more </w:t>
      </w:r>
      <w:r>
        <w:t>cost effective and transportable</w:t>
      </w:r>
      <w:r w:rsidR="00631127">
        <w:t xml:space="preserve"> than dilute formulations.</w:t>
      </w:r>
      <w:r>
        <w:t xml:space="preserve"> In these types of settings, bromoxynil protects various</w:t>
      </w:r>
      <w:r w:rsidRPr="001E7670">
        <w:t xml:space="preserve"> crops, pastures, and turf</w:t>
      </w:r>
      <w:r>
        <w:t xml:space="preserve"> from competing weeds and is also used for the environmental management of invasive weeds. While higher concentrations </w:t>
      </w:r>
      <w:r w:rsidR="00FF148D">
        <w:t>are accessible and marketed</w:t>
      </w:r>
      <w:r>
        <w:t xml:space="preserve"> for home garden use, the land area for this type of application is considerably smaller and therefore the cost and transport benefits</w:t>
      </w:r>
      <w:r w:rsidR="00FF148D">
        <w:t xml:space="preserve"> of these preparations compared to dilute preparations</w:t>
      </w:r>
      <w:r>
        <w:t xml:space="preserve"> are less significant. Dilute products</w:t>
      </w:r>
      <w:r w:rsidR="00FF148D">
        <w:t xml:space="preserve"> also </w:t>
      </w:r>
      <w:r>
        <w:t>provide the unique benefit of having the product ready for use</w:t>
      </w:r>
      <w:r w:rsidR="00FF148D">
        <w:t xml:space="preserve"> in a domestic setting</w:t>
      </w:r>
      <w:r w:rsidR="00C328A4">
        <w:t>, thereby minimising the need to decant, mix and dilute the preparation before application.</w:t>
      </w:r>
      <w:r>
        <w:t xml:space="preserve">   </w:t>
      </w:r>
    </w:p>
    <w:p w14:paraId="7C103B84" w14:textId="6AA39BB0" w:rsidR="005C14C6" w:rsidRDefault="005C14C6" w:rsidP="00E13194">
      <w:pPr>
        <w:spacing w:before="120"/>
      </w:pPr>
      <w:r>
        <w:t xml:space="preserve">Considering the risks of these dilute preparations, </w:t>
      </w:r>
      <w:r w:rsidRPr="00676BD1">
        <w:t xml:space="preserve">I concur with the Committee that numerous dilute products are packaged as ‘hose-on’ formulations that encourage </w:t>
      </w:r>
      <w:r>
        <w:t>their</w:t>
      </w:r>
      <w:r w:rsidRPr="00676BD1">
        <w:t xml:space="preserve"> appropriate use and serve to minimise accidental or deliberate exposure</w:t>
      </w:r>
      <w:r>
        <w:t xml:space="preserve"> to the substance. While the harm to people intentionally ingesting </w:t>
      </w:r>
      <w:r w:rsidRPr="00E13194">
        <w:rPr>
          <w:i/>
          <w:iCs/>
        </w:rPr>
        <w:t>dilute</w:t>
      </w:r>
      <w:r>
        <w:t xml:space="preserve"> preparations of bromoxynil is still a possibility, d</w:t>
      </w:r>
      <w:r w:rsidRPr="00676BD1">
        <w:t xml:space="preserve">ilute formulations require the consumption of larger volumes </w:t>
      </w:r>
      <w:r>
        <w:t xml:space="preserve">compared with </w:t>
      </w:r>
      <w:r w:rsidRPr="00676BD1">
        <w:t>concentrated products</w:t>
      </w:r>
      <w:r>
        <w:t xml:space="preserve"> and may therefore </w:t>
      </w:r>
      <w:r w:rsidRPr="00F02C31">
        <w:t>reduce the incidence of fatal outcomes in the general, domestic population.</w:t>
      </w:r>
      <w:r w:rsidR="00215468" w:rsidRPr="00F02C31">
        <w:t xml:space="preserve"> </w:t>
      </w:r>
      <w:r w:rsidR="00F02C31" w:rsidRPr="00F02C31">
        <w:t xml:space="preserve">This would be consistent </w:t>
      </w:r>
      <w:r w:rsidR="00215468" w:rsidRPr="00E13194">
        <w:t xml:space="preserve">with </w:t>
      </w:r>
      <w:r w:rsidR="00F02C31" w:rsidRPr="00E13194">
        <w:t xml:space="preserve">similar </w:t>
      </w:r>
      <w:r w:rsidR="00215468" w:rsidRPr="00E13194">
        <w:t>harm minimisation</w:t>
      </w:r>
      <w:r w:rsidR="00F02C31" w:rsidRPr="00E13194">
        <w:t xml:space="preserve"> strategies</w:t>
      </w:r>
      <w:r w:rsidR="00215468" w:rsidRPr="00E13194">
        <w:t xml:space="preserve">, </w:t>
      </w:r>
      <w:r w:rsidR="00F02C31" w:rsidRPr="00E13194">
        <w:t xml:space="preserve">including </w:t>
      </w:r>
      <w:r w:rsidR="00215468" w:rsidRPr="00E13194">
        <w:t xml:space="preserve">evidence that </w:t>
      </w:r>
      <w:r w:rsidR="00F02C31" w:rsidRPr="00E13194">
        <w:t>indicates</w:t>
      </w:r>
      <w:r w:rsidR="00215468" w:rsidRPr="00E13194">
        <w:t xml:space="preserve"> restricting access to poison</w:t>
      </w:r>
      <w:r w:rsidR="00F02C31" w:rsidRPr="00E13194">
        <w:t>ous substances</w:t>
      </w:r>
      <w:r w:rsidR="00215468" w:rsidRPr="00E13194">
        <w:t xml:space="preserve"> is related to decreases in method-specific suicide rates and does not result in an equivalent shift to other methods.</w:t>
      </w:r>
      <w:r w:rsidR="00215468" w:rsidRPr="00E13194">
        <w:rPr>
          <w:vertAlign w:val="superscript"/>
        </w:rPr>
        <w:footnoteReference w:id="15"/>
      </w:r>
      <w:r w:rsidR="00215468" w:rsidRPr="00676BD1">
        <w:t xml:space="preserve"> </w:t>
      </w:r>
    </w:p>
    <w:p w14:paraId="08BB0F6A" w14:textId="7C6EFA89" w:rsidR="009A62AE" w:rsidRDefault="009A62AE" w:rsidP="004421EA">
      <w:pPr>
        <w:spacing w:before="120"/>
      </w:pPr>
      <w:r w:rsidRPr="00E13194">
        <w:rPr>
          <w:rFonts w:cstheme="minorHAnsi"/>
          <w:szCs w:val="22"/>
        </w:rPr>
        <w:t xml:space="preserve">In considering the SPF, I am of the view that high concentration products align more consistently with Schedule 7 factors, namely a high health hazard and a high potential for causing harm at low exposure, whereas dilute products remain consistent with the factors of Schedule 6. </w:t>
      </w:r>
      <w:r w:rsidR="00F02C31" w:rsidRPr="00F02C31">
        <w:rPr>
          <w:rFonts w:cstheme="minorHAnsi"/>
          <w:szCs w:val="22"/>
        </w:rPr>
        <w:t>Furthermore,</w:t>
      </w:r>
      <w:r w:rsidRPr="00F02C31">
        <w:rPr>
          <w:rFonts w:cstheme="minorHAnsi"/>
          <w:szCs w:val="22"/>
        </w:rPr>
        <w:t xml:space="preserve"> p</w:t>
      </w:r>
      <w:r w:rsidR="006C4F1D" w:rsidRPr="00F02C31">
        <w:t>lacing higher concentrat</w:t>
      </w:r>
      <w:r w:rsidR="00512546" w:rsidRPr="00F02C31">
        <w:t>ed</w:t>
      </w:r>
      <w:r w:rsidR="006C4F1D" w:rsidRPr="00F02C31">
        <w:t xml:space="preserve"> formulations</w:t>
      </w:r>
      <w:r w:rsidR="00512546" w:rsidRPr="00F02C31">
        <w:t xml:space="preserve"> of bromoxynil</w:t>
      </w:r>
      <w:r w:rsidR="006C4F1D" w:rsidRPr="00F02C31">
        <w:t xml:space="preserve"> in Schedule 7</w:t>
      </w:r>
      <w:r w:rsidR="00512546" w:rsidRPr="00F02C31">
        <w:t xml:space="preserve"> and</w:t>
      </w:r>
      <w:r w:rsidR="004421EA" w:rsidRPr="00F02C31">
        <w:t xml:space="preserve"> </w:t>
      </w:r>
      <w:r w:rsidR="00446998" w:rsidRPr="00F02C31">
        <w:t xml:space="preserve">therefore </w:t>
      </w:r>
      <w:r w:rsidR="006C4F1D" w:rsidRPr="00F02C31">
        <w:t>limit</w:t>
      </w:r>
      <w:r w:rsidR="00446998" w:rsidRPr="00F02C31">
        <w:t>ing</w:t>
      </w:r>
      <w:r w:rsidR="00243343">
        <w:t xml:space="preserve"> their</w:t>
      </w:r>
      <w:r w:rsidR="00446998" w:rsidRPr="00F02C31">
        <w:t xml:space="preserve"> access</w:t>
      </w:r>
      <w:r w:rsidR="006C4F1D" w:rsidRPr="00F02C31">
        <w:t xml:space="preserve"> to commercial and agricultural use</w:t>
      </w:r>
      <w:r w:rsidR="00243343">
        <w:t>rs</w:t>
      </w:r>
      <w:r w:rsidR="004421EA" w:rsidRPr="00F02C31">
        <w:t xml:space="preserve">, would be consistent with the </w:t>
      </w:r>
      <w:r w:rsidRPr="00F02C31">
        <w:t>scheduling of</w:t>
      </w:r>
      <w:r w:rsidR="00512546" w:rsidRPr="00F02C31">
        <w:t xml:space="preserve"> </w:t>
      </w:r>
      <w:r w:rsidR="00243343">
        <w:t xml:space="preserve">such </w:t>
      </w:r>
      <w:r w:rsidR="004421EA" w:rsidRPr="00F02C31">
        <w:t>formulations</w:t>
      </w:r>
      <w:r w:rsidR="005C4E44" w:rsidRPr="00F02C31">
        <w:t xml:space="preserve"> and</w:t>
      </w:r>
      <w:r w:rsidR="00512546" w:rsidRPr="00F02C31">
        <w:t xml:space="preserve"> provide an</w:t>
      </w:r>
      <w:r w:rsidR="005C4E44" w:rsidRPr="00F02C31">
        <w:t xml:space="preserve"> appropriate balance</w:t>
      </w:r>
      <w:r w:rsidR="00512546" w:rsidRPr="00F02C31">
        <w:t xml:space="preserve"> of</w:t>
      </w:r>
      <w:r w:rsidR="005C4E44" w:rsidRPr="00F02C31">
        <w:t xml:space="preserve"> the risks and benefits to users</w:t>
      </w:r>
      <w:r w:rsidR="004421EA" w:rsidRPr="00F02C31">
        <w:t>.</w:t>
      </w:r>
      <w:r w:rsidR="004421EA">
        <w:t xml:space="preserve"> </w:t>
      </w:r>
    </w:p>
    <w:p w14:paraId="06E60A89" w14:textId="544E6133" w:rsidR="004421EA" w:rsidRDefault="00E60ADA" w:rsidP="004421EA">
      <w:pPr>
        <w:spacing w:before="120"/>
      </w:pPr>
      <w:r>
        <w:t xml:space="preserve">Most of the </w:t>
      </w:r>
      <w:r w:rsidRPr="00676BD1">
        <w:t>164 bromoxynil products registered</w:t>
      </w:r>
      <w:r>
        <w:t xml:space="preserve"> containing </w:t>
      </w:r>
      <w:r w:rsidR="00512546">
        <w:t>more than</w:t>
      </w:r>
      <w:r>
        <w:t xml:space="preserve"> 1.5% bromoxynil </w:t>
      </w:r>
      <w:r w:rsidRPr="00676BD1">
        <w:t xml:space="preserve">are available in </w:t>
      </w:r>
      <w:r w:rsidR="00512546">
        <w:t>large</w:t>
      </w:r>
      <w:r w:rsidRPr="00676BD1">
        <w:t xml:space="preserve"> quantities and not marketed to the domestic user.</w:t>
      </w:r>
      <w:r w:rsidRPr="00676BD1">
        <w:rPr>
          <w:vertAlign w:val="superscript"/>
        </w:rPr>
        <w:footnoteReference w:id="16"/>
      </w:r>
      <w:r w:rsidR="005C4E44">
        <w:t xml:space="preserve"> Moreover, p</w:t>
      </w:r>
      <w:r w:rsidR="00676BD1" w:rsidRPr="00676BD1">
        <w:t>roducts with concentrations less than 1.5% of bromoxynil w</w:t>
      </w:r>
      <w:r w:rsidR="00512546">
        <w:t>ould</w:t>
      </w:r>
      <w:r w:rsidR="00676BD1" w:rsidRPr="00676BD1">
        <w:t xml:space="preserve"> still be available to the general public</w:t>
      </w:r>
      <w:r w:rsidR="009A78B5">
        <w:t xml:space="preserve"> under </w:t>
      </w:r>
      <w:r w:rsidR="00512546">
        <w:t>these proposed amendments to the scheduling of bromoxynil in the Poisons Standard</w:t>
      </w:r>
      <w:r w:rsidR="00676BD1" w:rsidRPr="00676BD1">
        <w:t xml:space="preserve">. </w:t>
      </w:r>
      <w:r w:rsidR="004421EA" w:rsidRPr="00676BD1">
        <w:t xml:space="preserve">Considering the smaller land areas required to be maintained by the typical domestic user, I am satisfied that dilute formulations of bromoxynil will be sufficient for the purposes of domestic use. In addition, </w:t>
      </w:r>
      <w:r w:rsidR="00512546">
        <w:t xml:space="preserve">I note that </w:t>
      </w:r>
      <w:r w:rsidR="004421EA" w:rsidRPr="00676BD1">
        <w:t>there are several broad leaf herbicide alternatives available</w:t>
      </w:r>
      <w:r w:rsidR="00512546">
        <w:t xml:space="preserve"> for use in the domestic market</w:t>
      </w:r>
      <w:r w:rsidR="009A62AE">
        <w:t xml:space="preserve">. I am of the opinion that this amendment will have a </w:t>
      </w:r>
      <w:r w:rsidR="005C4E44">
        <w:t>minimal impact on domestic users, for whom dilute and alternative preparations will still be available under Schedule 6.</w:t>
      </w:r>
    </w:p>
    <w:p w14:paraId="6022AEB6" w14:textId="6998E021" w:rsidR="009A62AE" w:rsidRDefault="00DB03BA">
      <w:pPr>
        <w:spacing w:after="160"/>
        <w:rPr>
          <w:rFonts w:cstheme="minorHAnsi"/>
          <w:szCs w:val="22"/>
        </w:rPr>
      </w:pPr>
      <w:r>
        <w:rPr>
          <w:rFonts w:cstheme="minorHAnsi"/>
          <w:szCs w:val="22"/>
        </w:rPr>
        <w:lastRenderedPageBreak/>
        <w:t>I agree with the Committee that an extended implementation period is warranted to allow</w:t>
      </w:r>
      <w:r w:rsidR="00C83D20">
        <w:rPr>
          <w:rFonts w:cstheme="minorHAnsi"/>
          <w:szCs w:val="22"/>
        </w:rPr>
        <w:t>:</w:t>
      </w:r>
      <w:r>
        <w:rPr>
          <w:rFonts w:cstheme="minorHAnsi"/>
          <w:szCs w:val="22"/>
        </w:rPr>
        <w:t xml:space="preserve"> (</w:t>
      </w:r>
      <w:proofErr w:type="spellStart"/>
      <w:r>
        <w:rPr>
          <w:rFonts w:cstheme="minorHAnsi"/>
          <w:szCs w:val="22"/>
        </w:rPr>
        <w:t>i</w:t>
      </w:r>
      <w:proofErr w:type="spellEnd"/>
      <w:r>
        <w:rPr>
          <w:rFonts w:cstheme="minorHAnsi"/>
          <w:szCs w:val="22"/>
        </w:rPr>
        <w:t xml:space="preserve">) the agricultural chemical industries to make the necessary adjustments to product labelling and supply; and (ii) the applicable State and Territory entities to make the necessary adjustments to their compliance regimes for </w:t>
      </w:r>
      <w:r w:rsidR="00C83D20">
        <w:rPr>
          <w:rFonts w:cstheme="minorHAnsi"/>
          <w:szCs w:val="22"/>
        </w:rPr>
        <w:t xml:space="preserve">Schedule 7 </w:t>
      </w:r>
      <w:r>
        <w:rPr>
          <w:rFonts w:cstheme="minorHAnsi"/>
          <w:szCs w:val="22"/>
        </w:rPr>
        <w:t xml:space="preserve">substances, where appropriate. </w:t>
      </w:r>
    </w:p>
    <w:p w14:paraId="44701500" w14:textId="33A75FF4" w:rsidR="00A96CB2" w:rsidRPr="00C72DAB" w:rsidRDefault="00A96CB2" w:rsidP="00A96CB2">
      <w:pPr>
        <w:pStyle w:val="Heading4"/>
      </w:pPr>
      <w:bookmarkStart w:id="52" w:name="_Toc139899892"/>
      <w:r>
        <w:t>I</w:t>
      </w:r>
      <w:r w:rsidRPr="00C72DAB">
        <w:t>mplementation date</w:t>
      </w:r>
      <w:bookmarkEnd w:id="51"/>
      <w:bookmarkEnd w:id="52"/>
    </w:p>
    <w:p w14:paraId="1AE27B37" w14:textId="67A281D2" w:rsidR="00A96CB2" w:rsidRPr="00AA0DBF" w:rsidRDefault="008F19D0" w:rsidP="00A96CB2">
      <w:pPr>
        <w:rPr>
          <w:rFonts w:eastAsia="Times New Roman"/>
          <w:b/>
          <w:bCs/>
          <w:color w:val="001523"/>
          <w:szCs w:val="26"/>
        </w:rPr>
      </w:pPr>
      <w:sdt>
        <w:sdtPr>
          <w:rPr>
            <w:rFonts w:eastAsia="Times New Roman"/>
            <w:b/>
            <w:bCs/>
            <w:color w:val="001523"/>
            <w:szCs w:val="26"/>
          </w:rPr>
          <w:id w:val="2017500427"/>
          <w:placeholder>
            <w:docPart w:val="B4BC9295D25A4103A045E633A3FF774D"/>
          </w:placeholder>
        </w:sdtPr>
        <w:sdtEndPr/>
        <w:sdtContent>
          <w:r w:rsidR="00C56092" w:rsidRPr="00C56092">
            <w:rPr>
              <w:rFonts w:eastAsia="Times New Roman"/>
              <w:b/>
              <w:bCs/>
              <w:color w:val="001523"/>
              <w:szCs w:val="26"/>
            </w:rPr>
            <w:t>1</w:t>
          </w:r>
        </w:sdtContent>
      </w:sdt>
      <w:r w:rsidR="00A96CB2" w:rsidRPr="00C56092">
        <w:rPr>
          <w:rFonts w:eastAsia="Times New Roman"/>
          <w:b/>
          <w:bCs/>
          <w:color w:val="001523"/>
          <w:szCs w:val="26"/>
        </w:rPr>
        <w:t xml:space="preserve"> </w:t>
      </w:r>
      <w:sdt>
        <w:sdtPr>
          <w:rPr>
            <w:rFonts w:eastAsia="Times New Roman"/>
            <w:b/>
            <w:bCs/>
            <w:color w:val="001523"/>
            <w:szCs w:val="26"/>
          </w:rPr>
          <w:id w:val="175238828"/>
          <w:placeholder>
            <w:docPart w:val="B4BC9295D25A4103A045E633A3FF774D"/>
          </w:placeholder>
        </w:sdtPr>
        <w:sdtEndPr/>
        <w:sdtContent>
          <w:r w:rsidR="00C56092" w:rsidRPr="00AA0DBF">
            <w:rPr>
              <w:rFonts w:eastAsia="Times New Roman"/>
              <w:b/>
              <w:bCs/>
              <w:color w:val="001523"/>
              <w:szCs w:val="26"/>
            </w:rPr>
            <w:t>June</w:t>
          </w:r>
        </w:sdtContent>
      </w:sdt>
      <w:r w:rsidR="00A96CB2" w:rsidRPr="00C56092">
        <w:rPr>
          <w:rFonts w:eastAsia="Times New Roman"/>
          <w:b/>
          <w:bCs/>
          <w:color w:val="001523"/>
          <w:szCs w:val="26"/>
        </w:rPr>
        <w:t xml:space="preserve"> 20</w:t>
      </w:r>
      <w:sdt>
        <w:sdtPr>
          <w:rPr>
            <w:rFonts w:eastAsia="Times New Roman"/>
            <w:b/>
            <w:bCs/>
            <w:color w:val="001523"/>
            <w:szCs w:val="26"/>
          </w:rPr>
          <w:id w:val="-1611582215"/>
          <w:placeholder>
            <w:docPart w:val="B4BC9295D25A4103A045E633A3FF774D"/>
          </w:placeholder>
        </w:sdtPr>
        <w:sdtEndPr/>
        <w:sdtContent>
          <w:r w:rsidR="00C56092" w:rsidRPr="00AA0DBF">
            <w:rPr>
              <w:rFonts w:eastAsia="Times New Roman"/>
              <w:b/>
              <w:bCs/>
              <w:color w:val="001523"/>
              <w:szCs w:val="26"/>
            </w:rPr>
            <w:t>2</w:t>
          </w:r>
          <w:r w:rsidR="003C1DF5">
            <w:rPr>
              <w:rFonts w:eastAsia="Times New Roman"/>
              <w:b/>
              <w:bCs/>
              <w:color w:val="001523"/>
              <w:szCs w:val="26"/>
            </w:rPr>
            <w:t>4</w:t>
          </w:r>
        </w:sdtContent>
      </w:sdt>
    </w:p>
    <w:p w14:paraId="7D9DBB21" w14:textId="77777777" w:rsidR="00A96CB2" w:rsidRDefault="00A96CB2" w:rsidP="00A96CB2">
      <w:pPr>
        <w:spacing w:after="0" w:line="240" w:lineRule="auto"/>
        <w:rPr>
          <w:rFonts w:eastAsia="Times New Roman"/>
          <w:b/>
          <w:bCs/>
          <w:color w:val="001523"/>
          <w:szCs w:val="26"/>
          <w:highlight w:val="yellow"/>
        </w:rPr>
      </w:pPr>
      <w:r>
        <w:rPr>
          <w:rFonts w:eastAsia="Times New Roman"/>
          <w:b/>
          <w:bCs/>
          <w:color w:val="001523"/>
          <w:szCs w:val="26"/>
          <w:highlight w:val="yellow"/>
        </w:rPr>
        <w:br w:type="page"/>
      </w:r>
    </w:p>
    <w:p w14:paraId="2720CC23" w14:textId="77777777" w:rsidR="00A96CB2" w:rsidRDefault="00A96CB2" w:rsidP="00E21516">
      <w:pPr>
        <w:pStyle w:val="Heading3"/>
      </w:pPr>
      <w:bookmarkStart w:id="53" w:name="_Toc134022871"/>
      <w:bookmarkStart w:id="54" w:name="_Toc139899893"/>
      <w:r w:rsidRPr="00CE46AC">
        <w:lastRenderedPageBreak/>
        <w:t>I</w:t>
      </w:r>
      <w:sdt>
        <w:sdtPr>
          <w:id w:val="-1991701110"/>
          <w:placeholder>
            <w:docPart w:val="65DB4CC738144DC580B4EB28D0DFEB45"/>
          </w:placeholder>
        </w:sdtPr>
        <w:sdtEndPr>
          <w:rPr>
            <w:highlight w:val="yellow"/>
          </w:rPr>
        </w:sdtEndPr>
        <w:sdtContent>
          <w:r w:rsidRPr="00CE46AC">
            <w:t xml:space="preserve">nterim decision in relation to </w:t>
          </w:r>
          <w:r w:rsidRPr="001117AE">
            <w:t>dioxane</w:t>
          </w:r>
        </w:sdtContent>
      </w:sdt>
      <w:bookmarkEnd w:id="53"/>
      <w:bookmarkEnd w:id="54"/>
    </w:p>
    <w:p w14:paraId="30442AF7" w14:textId="77777777" w:rsidR="00A96CB2" w:rsidRPr="00C72DAB" w:rsidRDefault="00A96CB2" w:rsidP="00A96CB2">
      <w:pPr>
        <w:pStyle w:val="Heading4"/>
        <w:rPr>
          <w:sz w:val="26"/>
        </w:rPr>
      </w:pPr>
      <w:bookmarkStart w:id="55" w:name="_Toc134022872"/>
      <w:bookmarkStart w:id="56" w:name="_Toc139899894"/>
      <w:r w:rsidRPr="00C72DAB">
        <w:t>Proposal</w:t>
      </w:r>
      <w:bookmarkEnd w:id="55"/>
      <w:bookmarkEnd w:id="56"/>
    </w:p>
    <w:p w14:paraId="42310DD0" w14:textId="7D225435" w:rsidR="00A96CB2" w:rsidRPr="00C72DAB" w:rsidRDefault="00C83D20" w:rsidP="00A96CB2">
      <w:r>
        <w:t>A Delegate</w:t>
      </w:r>
      <w:r w:rsidR="00A96CB2" w:rsidRPr="00C72DAB">
        <w:t xml:space="preserve"> proposed </w:t>
      </w:r>
      <w:sdt>
        <w:sdtPr>
          <w:id w:val="-1108356129"/>
          <w:placeholder>
            <w:docPart w:val="99A0D0ABC36943B5A033E366093E8903"/>
          </w:placeholder>
        </w:sdtPr>
        <w:sdtEndPr>
          <w:rPr>
            <w:highlight w:val="yellow"/>
          </w:rPr>
        </w:sdtEndPr>
        <w:sdtContent>
          <w:r w:rsidR="00A96CB2" w:rsidRPr="001F67B3">
            <w:t>the deletion of the Appendix G entry for dioxane.</w:t>
          </w:r>
          <w:r w:rsidR="00A96CB2">
            <w:t xml:space="preserve"> The Appendix G entry currently exempts from scheduling controls any preparation containing 100 mg/kg or less of dioxane. Deletion of the Appendix G entry would reduce this exemption limit to the default of 10 mg/kg for Schedule 6 substances, placing all preparations containing greater than this concentration of dioxane in Schedule 6. </w:t>
          </w:r>
        </w:sdtContent>
      </w:sdt>
    </w:p>
    <w:p w14:paraId="6EEBB45C" w14:textId="77777777" w:rsidR="00A96CB2" w:rsidRPr="00C72DAB" w:rsidRDefault="00A96CB2" w:rsidP="00A96CB2">
      <w:pPr>
        <w:pStyle w:val="Heading4"/>
      </w:pPr>
      <w:bookmarkStart w:id="57" w:name="_Toc134022873"/>
      <w:bookmarkStart w:id="58" w:name="_Toc139899895"/>
      <w:r w:rsidRPr="00C72DAB">
        <w:t>Interim decision</w:t>
      </w:r>
      <w:bookmarkEnd w:id="57"/>
      <w:bookmarkEnd w:id="58"/>
    </w:p>
    <w:p w14:paraId="6373186B" w14:textId="75F183FB" w:rsidR="00A96CB2" w:rsidRDefault="00A96CB2" w:rsidP="00A96CB2">
      <w:pPr>
        <w:sectPr w:rsidR="00A96CB2" w:rsidSect="001B032D">
          <w:type w:val="continuous"/>
          <w:pgSz w:w="11906" w:h="16838" w:code="9"/>
          <w:pgMar w:top="1530" w:right="1418" w:bottom="1361" w:left="1418" w:header="573" w:footer="567" w:gutter="0"/>
          <w:cols w:space="708"/>
          <w:titlePg/>
          <w:docGrid w:linePitch="360"/>
        </w:sectPr>
      </w:pPr>
      <w:r w:rsidRPr="00C72DAB">
        <w:t xml:space="preserve">Pursuant to regulation 42ZCZN of the Regulations, a Delegate has, in relation to </w:t>
      </w:r>
      <w:r w:rsidRPr="00B57044">
        <w:t>the proposed amendment,</w:t>
      </w:r>
      <w:r w:rsidRPr="00C72DAB">
        <w:t xml:space="preserve"> </w:t>
      </w:r>
      <w:r w:rsidRPr="00FC3D47">
        <w:t xml:space="preserve">made an interim decision </w:t>
      </w:r>
      <w:sdt>
        <w:sdtPr>
          <w:id w:val="-2086591285"/>
          <w:placeholder>
            <w:docPart w:val="99A0D0ABC36943B5A033E366093E8903"/>
          </w:placeholder>
        </w:sdtPr>
        <w:sdtEndPr/>
        <w:sdtContent>
          <w:r w:rsidRPr="00FC3D47">
            <w:t>to amend the current Poisons Standard in relation to dioxane as follows:</w:t>
          </w:r>
        </w:sdtContent>
      </w:sdt>
      <w:r>
        <w:rPr>
          <w:rStyle w:val="FootnoteReference"/>
        </w:rPr>
        <w:footnoteReference w:id="17"/>
      </w:r>
    </w:p>
    <w:p w14:paraId="517CA965" w14:textId="77777777" w:rsidR="00A96CB2" w:rsidRPr="00C72DAB" w:rsidRDefault="00A96CB2" w:rsidP="00AA0DBF">
      <w:pPr>
        <w:ind w:left="425"/>
        <w:rPr>
          <w:b/>
        </w:rPr>
      </w:pPr>
      <w:r w:rsidRPr="00C72DAB">
        <w:rPr>
          <w:b/>
        </w:rPr>
        <w:t xml:space="preserve">Schedule </w:t>
      </w:r>
      <w:r>
        <w:rPr>
          <w:b/>
        </w:rPr>
        <w:t>6</w:t>
      </w:r>
      <w:r w:rsidRPr="00C72DAB">
        <w:rPr>
          <w:b/>
        </w:rPr>
        <w:t xml:space="preserve"> –</w:t>
      </w:r>
      <w:r>
        <w:rPr>
          <w:b/>
        </w:rPr>
        <w:t xml:space="preserve"> Amend E</w:t>
      </w:r>
      <w:r w:rsidRPr="00C72DAB">
        <w:rPr>
          <w:b/>
        </w:rPr>
        <w:t>ntry</w:t>
      </w:r>
    </w:p>
    <w:p w14:paraId="367B7071" w14:textId="77777777" w:rsidR="00A96CB2" w:rsidRPr="005873A0" w:rsidRDefault="008F19D0" w:rsidP="00AA0DBF">
      <w:pPr>
        <w:shd w:val="clear" w:color="auto" w:fill="FFFFFF"/>
        <w:spacing w:line="240" w:lineRule="auto"/>
        <w:ind w:left="709"/>
        <w:rPr>
          <w:rFonts w:eastAsia="Times New Roman"/>
          <w:color w:val="00B050"/>
          <w:szCs w:val="22"/>
          <w:u w:val="single"/>
          <w:lang w:eastAsia="en-AU"/>
        </w:rPr>
      </w:pPr>
      <w:sdt>
        <w:sdtPr>
          <w:rPr>
            <w:rFonts w:eastAsia="Times New Roman"/>
            <w:color w:val="000000"/>
            <w:szCs w:val="22"/>
            <w:lang w:eastAsia="en-AU"/>
          </w:rPr>
          <w:id w:val="-1097710058"/>
          <w:placeholder>
            <w:docPart w:val="99A0D0ABC36943B5A033E366093E8903"/>
          </w:placeholder>
        </w:sdtPr>
        <w:sdtEndPr>
          <w:rPr>
            <w:color w:val="00B050"/>
            <w:u w:val="single"/>
          </w:rPr>
        </w:sdtEndPr>
        <w:sdtContent>
          <w:r w:rsidR="00A96CB2">
            <w:rPr>
              <w:rFonts w:eastAsia="Times New Roman"/>
              <w:color w:val="000000"/>
              <w:szCs w:val="22"/>
              <w:lang w:eastAsia="en-AU"/>
            </w:rPr>
            <w:t xml:space="preserve">DIOXANE </w:t>
          </w:r>
          <w:r w:rsidR="00A96CB2" w:rsidRPr="005873A0">
            <w:rPr>
              <w:rFonts w:eastAsia="Times New Roman"/>
              <w:b/>
              <w:bCs/>
              <w:color w:val="00B050"/>
              <w:szCs w:val="22"/>
              <w:u w:val="single"/>
              <w:lang w:eastAsia="en-AU"/>
            </w:rPr>
            <w:t>except</w:t>
          </w:r>
          <w:r w:rsidR="00A96CB2" w:rsidRPr="005873A0">
            <w:rPr>
              <w:rFonts w:eastAsia="Times New Roman"/>
              <w:color w:val="00B050"/>
              <w:szCs w:val="22"/>
              <w:u w:val="single"/>
              <w:lang w:eastAsia="en-AU"/>
            </w:rPr>
            <w:t>:</w:t>
          </w:r>
        </w:sdtContent>
      </w:sdt>
      <w:r w:rsidR="00A96CB2" w:rsidRPr="005873A0">
        <w:rPr>
          <w:rFonts w:eastAsia="Times New Roman"/>
          <w:color w:val="00B050"/>
          <w:szCs w:val="22"/>
          <w:u w:val="single"/>
          <w:lang w:eastAsia="en-AU"/>
        </w:rPr>
        <w:t xml:space="preserve"> </w:t>
      </w:r>
    </w:p>
    <w:tbl>
      <w:tblPr>
        <w:tblStyle w:val="TableGrid"/>
        <w:tblW w:w="0" w:type="auto"/>
        <w:tblInd w:w="1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4"/>
      </w:tblGrid>
      <w:tr w:rsidR="00A96CB2" w:rsidRPr="005873A0" w14:paraId="58E9D8E5" w14:textId="77777777" w:rsidTr="002005F6">
        <w:tc>
          <w:tcPr>
            <w:tcW w:w="7364" w:type="dxa"/>
            <w:hideMark/>
          </w:tcPr>
          <w:p w14:paraId="38957658" w14:textId="6C375836" w:rsidR="00A96CB2" w:rsidRPr="00A121CD" w:rsidRDefault="00A96CB2" w:rsidP="00AA0DBF">
            <w:pPr>
              <w:pStyle w:val="ListParagraph"/>
              <w:numPr>
                <w:ilvl w:val="0"/>
                <w:numId w:val="38"/>
              </w:numPr>
              <w:ind w:left="357" w:hanging="357"/>
              <w:rPr>
                <w:strike/>
                <w:color w:val="00B050"/>
                <w:u w:val="single"/>
              </w:rPr>
            </w:pPr>
            <w:r w:rsidRPr="002F4725">
              <w:rPr>
                <w:color w:val="00B050"/>
                <w:szCs w:val="22"/>
                <w:u w:val="single"/>
              </w:rPr>
              <w:t>in preparations for cosmetic</w:t>
            </w:r>
            <w:r w:rsidR="0011277E">
              <w:rPr>
                <w:color w:val="00B050"/>
                <w:szCs w:val="22"/>
                <w:u w:val="single"/>
              </w:rPr>
              <w:t xml:space="preserve"> or human internal </w:t>
            </w:r>
            <w:r w:rsidR="0011277E" w:rsidRPr="002F4725">
              <w:rPr>
                <w:color w:val="00B050"/>
                <w:szCs w:val="22"/>
                <w:u w:val="single"/>
              </w:rPr>
              <w:t>therapeutic</w:t>
            </w:r>
            <w:r w:rsidRPr="002F4725">
              <w:rPr>
                <w:color w:val="00B050"/>
                <w:szCs w:val="22"/>
                <w:u w:val="single"/>
              </w:rPr>
              <w:t xml:space="preserve"> use containing less than 0.001% of dioxane; or</w:t>
            </w:r>
          </w:p>
        </w:tc>
      </w:tr>
      <w:tr w:rsidR="00A96CB2" w:rsidRPr="005873A0" w14:paraId="1B541129" w14:textId="77777777" w:rsidTr="002005F6">
        <w:tc>
          <w:tcPr>
            <w:tcW w:w="7364" w:type="dxa"/>
            <w:hideMark/>
          </w:tcPr>
          <w:p w14:paraId="1E32BB9C" w14:textId="77777777" w:rsidR="00A96CB2" w:rsidRPr="00AA0DBF" w:rsidRDefault="00A96CB2" w:rsidP="00AA0DBF">
            <w:pPr>
              <w:pStyle w:val="Numberbullet2"/>
              <w:numPr>
                <w:ilvl w:val="0"/>
                <w:numId w:val="38"/>
              </w:numPr>
              <w:tabs>
                <w:tab w:val="left" w:pos="720"/>
              </w:tabs>
              <w:spacing w:before="0" w:after="120" w:line="240" w:lineRule="auto"/>
              <w:ind w:left="357" w:hanging="357"/>
              <w:rPr>
                <w:rFonts w:ascii="Cambria" w:hAnsi="Cambria"/>
                <w:i/>
                <w:color w:val="00B050"/>
                <w:szCs w:val="22"/>
                <w:u w:val="single"/>
              </w:rPr>
            </w:pPr>
            <w:r w:rsidRPr="00AA0DBF">
              <w:rPr>
                <w:rFonts w:ascii="Cambria" w:hAnsi="Cambria"/>
                <w:color w:val="00B050"/>
                <w:szCs w:val="22"/>
                <w:u w:val="single"/>
              </w:rPr>
              <w:t>in other preparations containing less than 0.01% of dioxane.</w:t>
            </w:r>
          </w:p>
        </w:tc>
      </w:tr>
    </w:tbl>
    <w:p w14:paraId="0323224C" w14:textId="77777777" w:rsidR="00A96CB2" w:rsidRPr="00C72DAB" w:rsidRDefault="00A96CB2" w:rsidP="00A96CB2">
      <w:pPr>
        <w:ind w:left="426"/>
        <w:rPr>
          <w:b/>
        </w:rPr>
      </w:pPr>
      <w:r>
        <w:rPr>
          <w:b/>
        </w:rPr>
        <w:t>Appendix</w:t>
      </w:r>
      <w:r w:rsidRPr="00C72DAB">
        <w:rPr>
          <w:b/>
        </w:rPr>
        <w:t xml:space="preserve"> </w:t>
      </w:r>
      <w:r>
        <w:rPr>
          <w:b/>
        </w:rPr>
        <w:t>G</w:t>
      </w:r>
      <w:r w:rsidRPr="00C72DAB">
        <w:rPr>
          <w:b/>
        </w:rPr>
        <w:t xml:space="preserve"> –</w:t>
      </w:r>
      <w:r>
        <w:rPr>
          <w:b/>
        </w:rPr>
        <w:t xml:space="preserve"> Delete E</w:t>
      </w:r>
      <w:r w:rsidRPr="00C72DAB">
        <w:rPr>
          <w:b/>
        </w:rPr>
        <w:t>ntry</w:t>
      </w:r>
    </w:p>
    <w:tbl>
      <w:tblPr>
        <w:tblStyle w:val="TableTGAblue"/>
        <w:tblW w:w="0" w:type="auto"/>
        <w:tblInd w:w="983" w:type="dxa"/>
        <w:tblLook w:val="04A0" w:firstRow="1" w:lastRow="0" w:firstColumn="1" w:lastColumn="0" w:noHBand="0" w:noVBand="1"/>
      </w:tblPr>
      <w:tblGrid>
        <w:gridCol w:w="4033"/>
        <w:gridCol w:w="4034"/>
      </w:tblGrid>
      <w:tr w:rsidR="00A96CB2" w:rsidRPr="00A3722A" w14:paraId="1C6C93BB" w14:textId="77777777" w:rsidTr="002005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dxa"/>
          </w:tcPr>
          <w:p w14:paraId="75E76D43" w14:textId="77777777" w:rsidR="00A96CB2" w:rsidRPr="00A3722A" w:rsidRDefault="00A96CB2" w:rsidP="002005F6">
            <w:pPr>
              <w:rPr>
                <w:bCs/>
              </w:rPr>
            </w:pPr>
            <w:r w:rsidRPr="00A3722A">
              <w:rPr>
                <w:bCs/>
              </w:rPr>
              <w:t>POISON</w:t>
            </w:r>
          </w:p>
        </w:tc>
        <w:tc>
          <w:tcPr>
            <w:tcW w:w="4034" w:type="dxa"/>
          </w:tcPr>
          <w:p w14:paraId="4A579143" w14:textId="77777777" w:rsidR="00A96CB2" w:rsidRPr="00A3722A" w:rsidRDefault="00A96CB2" w:rsidP="002005F6">
            <w:pPr>
              <w:cnfStyle w:val="100000000000" w:firstRow="1" w:lastRow="0" w:firstColumn="0" w:lastColumn="0" w:oddVBand="0" w:evenVBand="0" w:oddHBand="0" w:evenHBand="0" w:firstRowFirstColumn="0" w:firstRowLastColumn="0" w:lastRowFirstColumn="0" w:lastRowLastColumn="0"/>
              <w:rPr>
                <w:bCs/>
              </w:rPr>
            </w:pPr>
            <w:r w:rsidRPr="00A3722A">
              <w:rPr>
                <w:bCs/>
              </w:rPr>
              <w:t>CONCENTRATION (QUANTITY PER LITRE OR KILOGRAM)</w:t>
            </w:r>
          </w:p>
        </w:tc>
      </w:tr>
      <w:tr w:rsidR="00A96CB2" w:rsidRPr="00A3722A" w14:paraId="76C4A864" w14:textId="77777777" w:rsidTr="002005F6">
        <w:tc>
          <w:tcPr>
            <w:cnfStyle w:val="001000000000" w:firstRow="0" w:lastRow="0" w:firstColumn="1" w:lastColumn="0" w:oddVBand="0" w:evenVBand="0" w:oddHBand="0" w:evenHBand="0" w:firstRowFirstColumn="0" w:firstRowLastColumn="0" w:lastRowFirstColumn="0" w:lastRowLastColumn="0"/>
            <w:tcW w:w="4033" w:type="dxa"/>
          </w:tcPr>
          <w:p w14:paraId="0C6C1EFD" w14:textId="77777777" w:rsidR="00A96CB2" w:rsidRPr="00A3722A" w:rsidRDefault="00A96CB2" w:rsidP="002005F6">
            <w:pPr>
              <w:rPr>
                <w:bCs/>
                <w:strike/>
                <w:color w:val="FF0000"/>
              </w:rPr>
            </w:pPr>
            <w:r w:rsidRPr="00A3722A">
              <w:rPr>
                <w:bCs/>
                <w:strike/>
                <w:color w:val="FF0000"/>
              </w:rPr>
              <w:t>DIOXANE</w:t>
            </w:r>
          </w:p>
        </w:tc>
        <w:tc>
          <w:tcPr>
            <w:tcW w:w="4034" w:type="dxa"/>
          </w:tcPr>
          <w:p w14:paraId="2AED9046" w14:textId="77777777" w:rsidR="00A96CB2" w:rsidRPr="00A3722A" w:rsidRDefault="00A96CB2" w:rsidP="002005F6">
            <w:pPr>
              <w:cnfStyle w:val="000000000000" w:firstRow="0" w:lastRow="0" w:firstColumn="0" w:lastColumn="0" w:oddVBand="0" w:evenVBand="0" w:oddHBand="0" w:evenHBand="0" w:firstRowFirstColumn="0" w:firstRowLastColumn="0" w:lastRowFirstColumn="0" w:lastRowLastColumn="0"/>
              <w:rPr>
                <w:bCs/>
                <w:strike/>
                <w:color w:val="FF0000"/>
              </w:rPr>
            </w:pPr>
            <w:r w:rsidRPr="00A3722A">
              <w:rPr>
                <w:bCs/>
                <w:strike/>
                <w:color w:val="FF0000"/>
              </w:rPr>
              <w:t>100 mg</w:t>
            </w:r>
          </w:p>
        </w:tc>
      </w:tr>
    </w:tbl>
    <w:p w14:paraId="717CF1CC" w14:textId="77777777" w:rsidR="00A96CB2" w:rsidRPr="00C72DAB" w:rsidRDefault="00A96CB2" w:rsidP="00A96CB2">
      <w:pPr>
        <w:ind w:left="426"/>
        <w:rPr>
          <w:b/>
        </w:rPr>
      </w:pPr>
      <w:r w:rsidRPr="00C72DAB">
        <w:rPr>
          <w:b/>
        </w:rPr>
        <w:t xml:space="preserve">Index – </w:t>
      </w:r>
      <w:r>
        <w:rPr>
          <w:b/>
        </w:rPr>
        <w:t xml:space="preserve">Amend </w:t>
      </w:r>
      <w:r w:rsidRPr="00C72DAB">
        <w:rPr>
          <w:b/>
        </w:rPr>
        <w:t>Entry</w:t>
      </w:r>
    </w:p>
    <w:p w14:paraId="6155077C" w14:textId="77777777" w:rsidR="00A96CB2" w:rsidRPr="00A3722A" w:rsidRDefault="00A96CB2" w:rsidP="00A96CB2">
      <w:pPr>
        <w:ind w:left="709"/>
        <w:rPr>
          <w:b/>
          <w:bCs/>
        </w:rPr>
      </w:pPr>
      <w:r w:rsidRPr="00A3722A">
        <w:rPr>
          <w:b/>
          <w:bCs/>
        </w:rPr>
        <w:t>DIOXANE</w:t>
      </w:r>
    </w:p>
    <w:p w14:paraId="160CFAF0" w14:textId="77777777" w:rsidR="00A96CB2" w:rsidRDefault="00A96CB2" w:rsidP="00A96CB2">
      <w:pPr>
        <w:ind w:left="709"/>
      </w:pPr>
      <w:r>
        <w:t>Schedule 6</w:t>
      </w:r>
      <w:r>
        <w:br/>
        <w:t>Appendix E, Part 2</w:t>
      </w:r>
      <w:r>
        <w:br/>
        <w:t>Appendix F, Part 3</w:t>
      </w:r>
      <w:r>
        <w:br/>
      </w:r>
      <w:r w:rsidRPr="00753740">
        <w:rPr>
          <w:strike/>
          <w:color w:val="FF0000"/>
        </w:rPr>
        <w:t>Appendix G</w:t>
      </w:r>
    </w:p>
    <w:sdt>
      <w:sdtPr>
        <w:alias w:val="Delete if not required"/>
        <w:tag w:val="Delete if not required"/>
        <w:id w:val="45892330"/>
        <w:placeholder>
          <w:docPart w:val="99A0D0ABC36943B5A033E366093E8903"/>
        </w:placeholder>
      </w:sdtPr>
      <w:sdtEndPr>
        <w:rPr>
          <w:highlight w:val="yellow"/>
        </w:rPr>
      </w:sdtEndPr>
      <w:sdtContent>
        <w:p w14:paraId="0B038954" w14:textId="77777777" w:rsidR="00A96CB2" w:rsidRDefault="00A96CB2" w:rsidP="00A96CB2">
          <w:r>
            <w:t>Please note that there are no amendments to the entries for dioxane in Appendix E or Appendix F.</w:t>
          </w:r>
        </w:p>
        <w:p w14:paraId="21B82193" w14:textId="5B93F7E8" w:rsidR="00A96CB2" w:rsidRPr="00AA0DBF" w:rsidRDefault="00A96CB2" w:rsidP="00A96CB2">
          <w:r>
            <w:t xml:space="preserve">The Delegate’s interim decision differs from the proposal </w:t>
          </w:r>
          <w:r w:rsidR="008C4775">
            <w:t>in</w:t>
          </w:r>
          <w:r w:rsidR="008C4775" w:rsidRPr="008C4775">
            <w:t xml:space="preserve"> that suitable amendments will be made to the existing Schedule 6 entry for the substance such that the 100 mg/kg limit will remain in place for all preparations except those for cosmetic or human therapeutic use, which will revert to the default limit of 10 mg/kg for Schedule 6 poisons</w:t>
          </w:r>
          <w:r w:rsidR="008C4775">
            <w:t xml:space="preserve">. The </w:t>
          </w:r>
          <w:r w:rsidRPr="00C72DAB">
            <w:t xml:space="preserve">detailed reasons for </w:t>
          </w:r>
          <w:r>
            <w:t xml:space="preserve">the </w:t>
          </w:r>
          <w:r w:rsidRPr="00C72DAB">
            <w:t>decision follow.</w:t>
          </w:r>
        </w:p>
      </w:sdtContent>
    </w:sdt>
    <w:p w14:paraId="2FECD7E0" w14:textId="77777777" w:rsidR="00A96CB2" w:rsidRDefault="00A96CB2" w:rsidP="00A96CB2">
      <w:pPr>
        <w:pStyle w:val="Heading4"/>
        <w:sectPr w:rsidR="00A96CB2" w:rsidSect="00085ADC">
          <w:type w:val="continuous"/>
          <w:pgSz w:w="11906" w:h="16838" w:code="9"/>
          <w:pgMar w:top="1530" w:right="1418" w:bottom="1361" w:left="1418" w:header="998" w:footer="283" w:gutter="0"/>
          <w:cols w:space="708"/>
          <w:titlePg/>
          <w:docGrid w:linePitch="360"/>
        </w:sectPr>
      </w:pPr>
    </w:p>
    <w:p w14:paraId="2C226D31" w14:textId="77777777" w:rsidR="00A96CB2" w:rsidRPr="00C72DAB" w:rsidRDefault="00A96CB2" w:rsidP="00A96CB2">
      <w:pPr>
        <w:pStyle w:val="Heading4"/>
      </w:pPr>
      <w:bookmarkStart w:id="59" w:name="_Toc134022874"/>
      <w:bookmarkStart w:id="60" w:name="_Toc139899896"/>
      <w:r w:rsidRPr="00C72DAB">
        <w:t>Materials considered</w:t>
      </w:r>
      <w:bookmarkEnd w:id="59"/>
      <w:bookmarkEnd w:id="60"/>
    </w:p>
    <w:p w14:paraId="3FC3A8D9" w14:textId="77777777" w:rsidR="00A96CB2" w:rsidRDefault="00A96CB2" w:rsidP="00A96CB2">
      <w:pPr>
        <w:sectPr w:rsidR="00A96CB2" w:rsidSect="00085ADC">
          <w:type w:val="continuous"/>
          <w:pgSz w:w="11906" w:h="16838" w:code="9"/>
          <w:pgMar w:top="1530" w:right="1418" w:bottom="1361" w:left="1418" w:header="998" w:footer="283" w:gutter="0"/>
          <w:cols w:space="708"/>
          <w:titlePg/>
          <w:docGrid w:linePitch="360"/>
        </w:sectPr>
      </w:pPr>
      <w:r w:rsidRPr="00C72DAB">
        <w:t>In making this interim decision, the Delegate considered the following material:</w:t>
      </w:r>
    </w:p>
    <w:p w14:paraId="50316193" w14:textId="796F415D" w:rsidR="00A96CB2" w:rsidRPr="00C72DAB" w:rsidRDefault="00A96CB2" w:rsidP="00A96CB2">
      <w:pPr>
        <w:numPr>
          <w:ilvl w:val="0"/>
          <w:numId w:val="1"/>
        </w:numPr>
        <w:spacing w:before="120" w:after="180" w:line="240" w:lineRule="atLeast"/>
      </w:pPr>
      <w:r w:rsidRPr="00E21516">
        <w:lastRenderedPageBreak/>
        <w:t>The</w:t>
      </w:r>
      <w:sdt>
        <w:sdtPr>
          <w:alias w:val="Hyperlink to TGA website"/>
          <w:tag w:val="Hyperlink to TGA website"/>
          <w:id w:val="1602835891"/>
          <w:placeholder>
            <w:docPart w:val="99A0D0ABC36943B5A033E366093E8903"/>
          </w:placeholder>
        </w:sdtPr>
        <w:sdtEndPr>
          <w:rPr>
            <w:color w:val="0000FF"/>
            <w:u w:val="single"/>
          </w:rPr>
        </w:sdtEndPr>
        <w:sdtContent>
          <w:r w:rsidRPr="00E21516">
            <w:t xml:space="preserve"> </w:t>
          </w:r>
          <w:hyperlink r:id="rId46" w:history="1">
            <w:r w:rsidR="00BF31A3">
              <w:rPr>
                <w:rStyle w:val="Hyperlink"/>
                <w:rFonts w:ascii="Cambria" w:hAnsi="Cambria"/>
              </w:rPr>
              <w:t>proposal</w:t>
            </w:r>
          </w:hyperlink>
        </w:sdtContent>
      </w:sdt>
      <w:r w:rsidRPr="00E21516">
        <w:t xml:space="preserve"> to amend</w:t>
      </w:r>
      <w:r w:rsidRPr="00C72DAB">
        <w:t xml:space="preserve"> the current Poisons Standard with respect to </w:t>
      </w:r>
      <w:sdt>
        <w:sdtPr>
          <w:id w:val="180715324"/>
          <w:placeholder>
            <w:docPart w:val="65DB4CC738144DC580B4EB28D0DFEB45"/>
          </w:placeholder>
        </w:sdtPr>
        <w:sdtEndPr>
          <w:rPr>
            <w:highlight w:val="yellow"/>
          </w:rPr>
        </w:sdtEndPr>
        <w:sdtContent>
          <w:r w:rsidRPr="00A3722A">
            <w:t>dioxane</w:t>
          </w:r>
        </w:sdtContent>
      </w:sdt>
      <w:r w:rsidRPr="00C72DAB">
        <w:t>;</w:t>
      </w:r>
    </w:p>
    <w:p w14:paraId="2ED40928" w14:textId="57AB281B" w:rsidR="00960C54" w:rsidRDefault="00A96CB2" w:rsidP="00ED46B9">
      <w:pPr>
        <w:numPr>
          <w:ilvl w:val="0"/>
          <w:numId w:val="1"/>
        </w:numPr>
        <w:spacing w:before="120" w:after="180" w:line="240" w:lineRule="atLeast"/>
      </w:pPr>
      <w:r w:rsidRPr="00C72DAB">
        <w:t>T</w:t>
      </w:r>
      <w:sdt>
        <w:sdtPr>
          <w:id w:val="-2081812019"/>
          <w:placeholder>
            <w:docPart w:val="329BFD5797494480B102CC6AF107C75E"/>
          </w:placeholder>
        </w:sdtPr>
        <w:sdtEndPr/>
        <w:sdtContent>
          <w:r w:rsidRPr="00C72DAB">
            <w:t xml:space="preserve">he </w:t>
          </w:r>
          <w:r w:rsidRPr="00E21516">
            <w:t xml:space="preserve">6 </w:t>
          </w:r>
          <w:r w:rsidRPr="00960C54">
            <w:rPr>
              <w:color w:val="0000FF"/>
              <w:u w:val="single"/>
            </w:rPr>
            <w:t xml:space="preserve">public </w:t>
          </w:r>
          <w:hyperlink r:id="rId47" w:history="1">
            <w:r w:rsidRPr="00960C54">
              <w:rPr>
                <w:rStyle w:val="Hyperlink"/>
                <w:rFonts w:ascii="Cambria" w:hAnsi="Cambria"/>
              </w:rPr>
              <w:t>submissions</w:t>
            </w:r>
          </w:hyperlink>
          <w:r w:rsidRPr="00E21516">
            <w:t xml:space="preserve">, with </w:t>
          </w:r>
          <w:r w:rsidR="00385501">
            <w:t>4</w:t>
          </w:r>
          <w:r w:rsidRPr="00E21516">
            <w:t xml:space="preserve"> including a written component, received in response to the </w:t>
          </w:r>
          <w:hyperlink r:id="rId48" w:history="1">
            <w:r w:rsidRPr="00960C54">
              <w:rPr>
                <w:rStyle w:val="Hyperlink"/>
                <w:rFonts w:ascii="Cambria" w:hAnsi="Cambria"/>
              </w:rPr>
              <w:t>pre-meeting consultation</w:t>
            </w:r>
          </w:hyperlink>
          <w:r w:rsidRPr="00E21516">
            <w:t xml:space="preserve"> under</w:t>
          </w:r>
          <w:r w:rsidRPr="00C72DAB">
            <w:t xml:space="preserve"> regulation 42ZCZK of the Regulations</w:t>
          </w:r>
        </w:sdtContent>
      </w:sdt>
      <w:r w:rsidRPr="00C72DAB">
        <w:t>;</w:t>
      </w:r>
    </w:p>
    <w:p w14:paraId="710B055A" w14:textId="4E766380" w:rsidR="00A96CB2" w:rsidRDefault="00A96CB2">
      <w:pPr>
        <w:numPr>
          <w:ilvl w:val="0"/>
          <w:numId w:val="1"/>
        </w:numPr>
        <w:spacing w:before="120" w:after="180" w:line="240" w:lineRule="atLeast"/>
      </w:pPr>
      <w:r w:rsidRPr="00C72DAB">
        <w:t>T</w:t>
      </w:r>
      <w:sdt>
        <w:sdtPr>
          <w:id w:val="1044873033"/>
          <w:placeholder>
            <w:docPart w:val="65DB4CC738144DC580B4EB28D0DFEB45"/>
          </w:placeholder>
        </w:sdtPr>
        <w:sdtEndPr/>
        <w:sdtContent>
          <w:proofErr w:type="gramStart"/>
          <w:r w:rsidRPr="00C72DAB">
            <w:t>he</w:t>
          </w:r>
          <w:proofErr w:type="gramEnd"/>
          <w:r w:rsidRPr="00C72DAB">
            <w:t xml:space="preserve"> advice received from the </w:t>
          </w:r>
          <w:r>
            <w:t>36</w:t>
          </w:r>
          <w:r w:rsidRPr="00960C54">
            <w:rPr>
              <w:vertAlign w:val="superscript"/>
            </w:rPr>
            <w:t>th</w:t>
          </w:r>
          <w:r>
            <w:t xml:space="preserve"> </w:t>
          </w:r>
          <w:r w:rsidRPr="00C72DAB">
            <w:t xml:space="preserve">meeting of the </w:t>
          </w:r>
          <w:r w:rsidRPr="006A66AC">
            <w:t>Advisory Committee on Chemicals Scheduling</w:t>
          </w:r>
        </w:sdtContent>
      </w:sdt>
      <w:r w:rsidRPr="00C72DAB">
        <w:t xml:space="preserve"> (</w:t>
      </w:r>
      <w:r>
        <w:t xml:space="preserve">the </w:t>
      </w:r>
      <w:r w:rsidRPr="00960C54">
        <w:rPr>
          <w:b/>
          <w:bCs/>
        </w:rPr>
        <w:t>Committee</w:t>
      </w:r>
      <w:r w:rsidRPr="00C72DAB">
        <w:t>);</w:t>
      </w:r>
    </w:p>
    <w:p w14:paraId="4B5D9990" w14:textId="46F9916B" w:rsidR="001358CB" w:rsidRDefault="001358CB" w:rsidP="00A96CB2">
      <w:pPr>
        <w:numPr>
          <w:ilvl w:val="0"/>
          <w:numId w:val="1"/>
        </w:numPr>
        <w:spacing w:before="120" w:after="180" w:line="240" w:lineRule="atLeast"/>
      </w:pPr>
      <w:r>
        <w:t>T</w:t>
      </w:r>
      <w:r w:rsidRPr="001358CB">
        <w:t xml:space="preserve">he </w:t>
      </w:r>
      <w:hyperlink r:id="rId49" w:history="1">
        <w:r w:rsidRPr="001358CB">
          <w:rPr>
            <w:rStyle w:val="Hyperlink"/>
            <w:rFonts w:ascii="Cambria" w:hAnsi="Cambria"/>
          </w:rPr>
          <w:t>evaluation statement</w:t>
        </w:r>
      </w:hyperlink>
      <w:r w:rsidRPr="001358CB">
        <w:t xml:space="preserve"> on dioxane published by </w:t>
      </w:r>
      <w:r>
        <w:t>Australian Industrial Chemicals Introduction Scheme (</w:t>
      </w:r>
      <w:r w:rsidRPr="001358CB">
        <w:t>AICIS</w:t>
      </w:r>
      <w:r>
        <w:t>)</w:t>
      </w:r>
      <w:r w:rsidRPr="001358CB">
        <w:t xml:space="preserve"> in June 2022</w:t>
      </w:r>
      <w:r w:rsidR="00A121CD">
        <w:t>;</w:t>
      </w:r>
    </w:p>
    <w:p w14:paraId="6F4C9BFF" w14:textId="0CCE7163" w:rsidR="002611C5" w:rsidRDefault="00F774E4" w:rsidP="00A96CB2">
      <w:pPr>
        <w:numPr>
          <w:ilvl w:val="0"/>
          <w:numId w:val="1"/>
        </w:numPr>
        <w:spacing w:before="120" w:after="180" w:line="240" w:lineRule="atLeast"/>
      </w:pPr>
      <w:bookmarkStart w:id="61" w:name="_Hlk139983231"/>
      <w:r>
        <w:t xml:space="preserve">The </w:t>
      </w:r>
      <w:hyperlink r:id="rId50" w:history="1">
        <w:r w:rsidR="00786294" w:rsidRPr="00786294">
          <w:rPr>
            <w:rStyle w:val="Hyperlink"/>
            <w:rFonts w:ascii="Cambria" w:hAnsi="Cambria"/>
          </w:rPr>
          <w:t>Globally Harmonized System of Classification and Labelling of Chemicals (GHS Rev. 9, 2021)</w:t>
        </w:r>
      </w:hyperlink>
      <w:r w:rsidR="006322C2">
        <w:t>;</w:t>
      </w:r>
    </w:p>
    <w:bookmarkEnd w:id="61"/>
    <w:p w14:paraId="47DAAA89" w14:textId="3406383A" w:rsidR="0046230F" w:rsidRPr="00CF5CCB" w:rsidRDefault="0046230F" w:rsidP="00A96CB2">
      <w:pPr>
        <w:numPr>
          <w:ilvl w:val="0"/>
          <w:numId w:val="1"/>
        </w:numPr>
        <w:spacing w:before="120" w:after="180" w:line="240" w:lineRule="atLeast"/>
      </w:pPr>
      <w:r>
        <w:rPr>
          <w:rFonts w:eastAsia="Cambria" w:cs="Times New Roman"/>
        </w:rPr>
        <w:t>T</w:t>
      </w:r>
      <w:r w:rsidRPr="001358CB">
        <w:rPr>
          <w:rFonts w:eastAsia="Cambria" w:cs="Times New Roman"/>
        </w:rPr>
        <w:t xml:space="preserve">he </w:t>
      </w:r>
      <w:hyperlink r:id="rId51" w:history="1">
        <w:r w:rsidRPr="003D25A8">
          <w:rPr>
            <w:rStyle w:val="Hyperlink"/>
            <w:rFonts w:ascii="Cambria" w:eastAsia="Cambria" w:hAnsi="Cambria" w:cs="Times New Roman"/>
          </w:rPr>
          <w:t xml:space="preserve">International Council for Harmonisation (ICH) of technical requirements </w:t>
        </w:r>
        <w:r w:rsidR="002611C5" w:rsidRPr="003D25A8">
          <w:rPr>
            <w:rStyle w:val="Hyperlink"/>
            <w:rFonts w:ascii="Cambria" w:eastAsia="Cambria" w:hAnsi="Cambria" w:cs="Times New Roman"/>
          </w:rPr>
          <w:t>for pharmaceuticals</w:t>
        </w:r>
        <w:r w:rsidRPr="003D25A8">
          <w:rPr>
            <w:rStyle w:val="Hyperlink"/>
            <w:rFonts w:ascii="Cambria" w:eastAsia="Cambria" w:hAnsi="Cambria" w:cs="Times New Roman"/>
          </w:rPr>
          <w:t xml:space="preserve"> for human use, </w:t>
        </w:r>
        <w:r w:rsidR="003D25A8" w:rsidRPr="003D25A8">
          <w:rPr>
            <w:rStyle w:val="Hyperlink"/>
            <w:rFonts w:ascii="Cambria" w:eastAsia="Cambria" w:hAnsi="Cambria" w:cs="Times New Roman"/>
          </w:rPr>
          <w:t>Impurities: Guideline for residual solvents Q3C(R8)</w:t>
        </w:r>
      </w:hyperlink>
      <w:r>
        <w:rPr>
          <w:rFonts w:eastAsia="Cambria" w:cs="Times New Roman"/>
        </w:rPr>
        <w:t>;</w:t>
      </w:r>
    </w:p>
    <w:p w14:paraId="36B77CD0" w14:textId="28917C80" w:rsidR="00E06C60" w:rsidRDefault="0046230F" w:rsidP="00A96CB2">
      <w:pPr>
        <w:numPr>
          <w:ilvl w:val="0"/>
          <w:numId w:val="1"/>
        </w:numPr>
        <w:spacing w:before="120" w:after="180" w:line="240" w:lineRule="atLeast"/>
      </w:pPr>
      <w:r>
        <w:t xml:space="preserve">The </w:t>
      </w:r>
      <w:hyperlink r:id="rId52" w:history="1">
        <w:r w:rsidRPr="0046230F">
          <w:rPr>
            <w:rStyle w:val="Hyperlink"/>
            <w:rFonts w:ascii="Cambria" w:hAnsi="Cambria"/>
          </w:rPr>
          <w:t>Therapeutic Goods (Permissible Ingredients) Determination (No. 3) 2023</w:t>
        </w:r>
      </w:hyperlink>
      <w:r w:rsidR="002611C5">
        <w:t>;</w:t>
      </w:r>
    </w:p>
    <w:p w14:paraId="75F1B98D" w14:textId="696FE4B0" w:rsidR="0046230F" w:rsidRPr="00C72DAB" w:rsidRDefault="006242AB" w:rsidP="00A96CB2">
      <w:pPr>
        <w:numPr>
          <w:ilvl w:val="0"/>
          <w:numId w:val="1"/>
        </w:numPr>
        <w:spacing w:before="120" w:after="180" w:line="240" w:lineRule="atLeast"/>
      </w:pPr>
      <w:r>
        <w:t xml:space="preserve">The </w:t>
      </w:r>
      <w:hyperlink r:id="rId53" w:history="1">
        <w:r w:rsidR="003D25A8" w:rsidRPr="003D25A8">
          <w:rPr>
            <w:rStyle w:val="Hyperlink"/>
            <w:rFonts w:ascii="Cambria" w:hAnsi="Cambria"/>
          </w:rPr>
          <w:t>Regulation (EC) No 1223/2009 of the European Parliament and of the Council of 30 November 2009 on cosmetic products</w:t>
        </w:r>
      </w:hyperlink>
      <w:r w:rsidR="002611C5">
        <w:t>;</w:t>
      </w:r>
    </w:p>
    <w:p w14:paraId="4ED94F2C" w14:textId="04007B42" w:rsidR="00A96CB2" w:rsidRDefault="00BF31A3" w:rsidP="00A96CB2">
      <w:pPr>
        <w:numPr>
          <w:ilvl w:val="0"/>
          <w:numId w:val="1"/>
        </w:numPr>
        <w:spacing w:before="120" w:after="180" w:line="240" w:lineRule="atLeast"/>
      </w:pPr>
      <w:r>
        <w:t>S</w:t>
      </w:r>
      <w:r w:rsidR="00A96CB2" w:rsidRPr="00C72DAB">
        <w:t xml:space="preserve">ection 52E(1) of </w:t>
      </w:r>
      <w:r w:rsidR="00A96CB2" w:rsidRPr="00B57044">
        <w:t xml:space="preserve">the </w:t>
      </w:r>
      <w:r w:rsidR="00A96CB2" w:rsidRPr="00B57044">
        <w:rPr>
          <w:i/>
        </w:rPr>
        <w:t>Therapeutic Goods Act 1989</w:t>
      </w:r>
      <w:r w:rsidR="00A96CB2">
        <w:rPr>
          <w:iCs/>
        </w:rPr>
        <w:t xml:space="preserve"> (</w:t>
      </w:r>
      <w:proofErr w:type="spellStart"/>
      <w:r w:rsidR="00A96CB2">
        <w:rPr>
          <w:iCs/>
        </w:rPr>
        <w:t>Cth</w:t>
      </w:r>
      <w:proofErr w:type="spellEnd"/>
      <w:r w:rsidR="00A96CB2">
        <w:rPr>
          <w:iCs/>
        </w:rPr>
        <w:t xml:space="preserve">) (the </w:t>
      </w:r>
      <w:r w:rsidR="00A96CB2">
        <w:rPr>
          <w:b/>
          <w:bCs/>
          <w:iCs/>
        </w:rPr>
        <w:t>Act</w:t>
      </w:r>
      <w:r w:rsidR="00A96CB2">
        <w:rPr>
          <w:iCs/>
        </w:rPr>
        <w:t>)</w:t>
      </w:r>
      <w:r w:rsidR="00A96CB2" w:rsidRPr="00B57044">
        <w:rPr>
          <w:i/>
        </w:rPr>
        <w:t xml:space="preserve">, </w:t>
      </w:r>
      <w:r w:rsidR="00A96CB2" w:rsidRPr="00B57044">
        <w:t>in particular (a) risks and benefits of the use of a substance; (b) the purposes for which a substance is to be used and the extent of use of a substance; (c) the toxicity of a substance; (d) the dosage, formulation, labelling, packaging and presentation of a substance; and (f)</w:t>
      </w:r>
      <w:r w:rsidR="00A96CB2" w:rsidRPr="00C72DAB">
        <w:t xml:space="preserve"> any other matters that the Secretary considers necessary to protect public health;</w:t>
      </w:r>
    </w:p>
    <w:p w14:paraId="3B8B28AA" w14:textId="4060F10D" w:rsidR="006242AB" w:rsidRPr="006242AB" w:rsidRDefault="006242AB" w:rsidP="00CF5CCB">
      <w:pPr>
        <w:pStyle w:val="ListBullet"/>
      </w:pPr>
      <w:r w:rsidRPr="006242AB">
        <w:rPr>
          <w:rFonts w:ascii="Cambria" w:eastAsiaTheme="minorHAnsi" w:hAnsi="Cambria" w:cstheme="minorBidi"/>
          <w:color w:val="auto"/>
        </w:rPr>
        <w:t xml:space="preserve">Publications cited in the reasons below; </w:t>
      </w:r>
    </w:p>
    <w:p w14:paraId="01BF2008" w14:textId="21854435" w:rsidR="00A96CB2" w:rsidRPr="00C72DAB" w:rsidRDefault="00A96CB2" w:rsidP="00A96CB2">
      <w:pPr>
        <w:numPr>
          <w:ilvl w:val="0"/>
          <w:numId w:val="1"/>
        </w:numPr>
        <w:spacing w:before="120" w:after="180" w:line="240" w:lineRule="atLeast"/>
      </w:pPr>
      <w:r w:rsidRPr="00C72DAB">
        <w:t xml:space="preserve">The </w:t>
      </w:r>
      <w:hyperlink r:id="rId54" w:history="1">
        <w:r w:rsidRPr="00C72DAB">
          <w:rPr>
            <w:color w:val="0000FF"/>
            <w:u w:val="single"/>
          </w:rPr>
          <w:t>Scheduling Policy Framework</w:t>
        </w:r>
      </w:hyperlink>
      <w:r w:rsidRPr="00C72DAB">
        <w:t xml:space="preserve"> </w:t>
      </w:r>
      <w:r>
        <w:t xml:space="preserve">2018 </w:t>
      </w:r>
      <w:r w:rsidRPr="00C72DAB">
        <w:t>(</w:t>
      </w:r>
      <w:r>
        <w:t xml:space="preserve">the </w:t>
      </w:r>
      <w:r w:rsidRPr="00857A97">
        <w:rPr>
          <w:b/>
          <w:bCs/>
        </w:rPr>
        <w:t>SPF</w:t>
      </w:r>
      <w:r w:rsidRPr="00C72DAB">
        <w:t>)</w:t>
      </w:r>
      <w:r>
        <w:t xml:space="preserve">, pursuant to </w:t>
      </w:r>
      <w:r w:rsidR="00BF31A3">
        <w:t xml:space="preserve">s </w:t>
      </w:r>
      <w:r>
        <w:t>52E(2)(a) of the Act</w:t>
      </w:r>
      <w:r w:rsidRPr="00C72DAB">
        <w:t>; and</w:t>
      </w:r>
    </w:p>
    <w:p w14:paraId="1C3C8C9B" w14:textId="77777777" w:rsidR="00A96CB2" w:rsidRPr="00C72DAB" w:rsidRDefault="00A96CB2" w:rsidP="00A96CB2">
      <w:pPr>
        <w:numPr>
          <w:ilvl w:val="0"/>
          <w:numId w:val="1"/>
        </w:numPr>
        <w:spacing w:before="120" w:after="180" w:line="240" w:lineRule="atLeast"/>
      </w:pPr>
      <w:r w:rsidRPr="00C72DAB">
        <w:t xml:space="preserve">The </w:t>
      </w:r>
      <w:hyperlink r:id="rId55" w:history="1">
        <w:r w:rsidRPr="00C72DAB">
          <w:rPr>
            <w:color w:val="0000FF"/>
            <w:u w:val="single"/>
          </w:rPr>
          <w:t>Scheduling handbook: Guidance for amending the Poisons Standard</w:t>
        </w:r>
      </w:hyperlink>
      <w:r w:rsidRPr="00C72DAB">
        <w:t>.</w:t>
      </w:r>
    </w:p>
    <w:p w14:paraId="59EAC48A" w14:textId="77777777" w:rsidR="00A96CB2" w:rsidRPr="00C72DAB" w:rsidRDefault="00A96CB2" w:rsidP="00A96CB2">
      <w:pPr>
        <w:pStyle w:val="Heading4"/>
      </w:pPr>
      <w:bookmarkStart w:id="62" w:name="_Toc134022875"/>
      <w:bookmarkStart w:id="63" w:name="_Toc139899897"/>
      <w:r w:rsidRPr="00C72DAB">
        <w:t xml:space="preserve">Summary of </w:t>
      </w:r>
      <w:r>
        <w:t>Committee</w:t>
      </w:r>
      <w:r w:rsidRPr="00C72DAB">
        <w:t xml:space="preserve"> advice to the </w:t>
      </w:r>
      <w:r>
        <w:t>D</w:t>
      </w:r>
      <w:r w:rsidRPr="00C72DAB">
        <w:t>elegate</w:t>
      </w:r>
      <w:bookmarkEnd w:id="62"/>
      <w:bookmarkEnd w:id="63"/>
    </w:p>
    <w:p w14:paraId="1E82D5C0" w14:textId="2A44B261" w:rsidR="00A96CB2" w:rsidRDefault="00A96CB2" w:rsidP="00A96CB2">
      <w:r w:rsidRPr="00C72DAB">
        <w:t xml:space="preserve">The Committee </w:t>
      </w:r>
      <w:r>
        <w:t>recommended</w:t>
      </w:r>
      <w:r w:rsidRPr="00C72DAB">
        <w:t xml:space="preserve"> </w:t>
      </w:r>
      <w:r>
        <w:t xml:space="preserve">that </w:t>
      </w:r>
      <w:sdt>
        <w:sdtPr>
          <w:id w:val="1602678782"/>
          <w:placeholder>
            <w:docPart w:val="99A0D0ABC36943B5A033E366093E8903"/>
          </w:placeholder>
        </w:sdtPr>
        <w:sdtEndPr>
          <w:rPr>
            <w:highlight w:val="yellow"/>
          </w:rPr>
        </w:sdtEndPr>
        <w:sdtContent>
          <w:r w:rsidRPr="006A66AC">
            <w:t>the Poisons Standard be amended in relation to dioxane as follows:</w:t>
          </w:r>
          <w:r w:rsidR="00BF31A3">
            <w:rPr>
              <w:rStyle w:val="FootnoteReference"/>
            </w:rPr>
            <w:footnoteReference w:id="18"/>
          </w:r>
        </w:sdtContent>
      </w:sdt>
    </w:p>
    <w:p w14:paraId="1C4EE4A5" w14:textId="77777777" w:rsidR="00A96CB2" w:rsidRPr="00C72DAB" w:rsidRDefault="00A96CB2" w:rsidP="00A96CB2">
      <w:pPr>
        <w:ind w:left="426"/>
        <w:rPr>
          <w:b/>
        </w:rPr>
      </w:pPr>
      <w:r>
        <w:rPr>
          <w:b/>
        </w:rPr>
        <w:t>Appendix</w:t>
      </w:r>
      <w:r w:rsidRPr="00C72DAB">
        <w:rPr>
          <w:b/>
        </w:rPr>
        <w:t xml:space="preserve"> </w:t>
      </w:r>
      <w:r>
        <w:rPr>
          <w:b/>
        </w:rPr>
        <w:t>G</w:t>
      </w:r>
      <w:r w:rsidRPr="00C72DAB">
        <w:rPr>
          <w:b/>
        </w:rPr>
        <w:t xml:space="preserve"> –</w:t>
      </w:r>
      <w:r>
        <w:rPr>
          <w:b/>
        </w:rPr>
        <w:t xml:space="preserve"> Delete E</w:t>
      </w:r>
      <w:r w:rsidRPr="00C72DAB">
        <w:rPr>
          <w:b/>
        </w:rPr>
        <w:t>ntry</w:t>
      </w:r>
    </w:p>
    <w:tbl>
      <w:tblPr>
        <w:tblStyle w:val="TableTGAblue"/>
        <w:tblW w:w="0" w:type="auto"/>
        <w:tblInd w:w="983" w:type="dxa"/>
        <w:tblLook w:val="04A0" w:firstRow="1" w:lastRow="0" w:firstColumn="1" w:lastColumn="0" w:noHBand="0" w:noVBand="1"/>
      </w:tblPr>
      <w:tblGrid>
        <w:gridCol w:w="4033"/>
        <w:gridCol w:w="4034"/>
      </w:tblGrid>
      <w:tr w:rsidR="00A96CB2" w:rsidRPr="00A3722A" w14:paraId="5E725AEA" w14:textId="77777777" w:rsidTr="002005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dxa"/>
          </w:tcPr>
          <w:p w14:paraId="19A642C5" w14:textId="77777777" w:rsidR="00A96CB2" w:rsidRPr="00A3722A" w:rsidRDefault="00A96CB2" w:rsidP="002005F6">
            <w:pPr>
              <w:rPr>
                <w:bCs/>
              </w:rPr>
            </w:pPr>
            <w:r w:rsidRPr="00A3722A">
              <w:rPr>
                <w:bCs/>
              </w:rPr>
              <w:t>POISON</w:t>
            </w:r>
          </w:p>
        </w:tc>
        <w:tc>
          <w:tcPr>
            <w:tcW w:w="4034" w:type="dxa"/>
          </w:tcPr>
          <w:p w14:paraId="1A5C3538" w14:textId="77777777" w:rsidR="00A96CB2" w:rsidRPr="00A3722A" w:rsidRDefault="00A96CB2" w:rsidP="002005F6">
            <w:pPr>
              <w:cnfStyle w:val="100000000000" w:firstRow="1" w:lastRow="0" w:firstColumn="0" w:lastColumn="0" w:oddVBand="0" w:evenVBand="0" w:oddHBand="0" w:evenHBand="0" w:firstRowFirstColumn="0" w:firstRowLastColumn="0" w:lastRowFirstColumn="0" w:lastRowLastColumn="0"/>
              <w:rPr>
                <w:bCs/>
              </w:rPr>
            </w:pPr>
            <w:r w:rsidRPr="00A3722A">
              <w:rPr>
                <w:bCs/>
              </w:rPr>
              <w:t>CONCENTRATION (QUANTITY PER LITRE OR KILOGRAM)</w:t>
            </w:r>
          </w:p>
        </w:tc>
      </w:tr>
      <w:tr w:rsidR="00A96CB2" w:rsidRPr="00A3722A" w14:paraId="6D3BCD60" w14:textId="77777777" w:rsidTr="002005F6">
        <w:tc>
          <w:tcPr>
            <w:cnfStyle w:val="001000000000" w:firstRow="0" w:lastRow="0" w:firstColumn="1" w:lastColumn="0" w:oddVBand="0" w:evenVBand="0" w:oddHBand="0" w:evenHBand="0" w:firstRowFirstColumn="0" w:firstRowLastColumn="0" w:lastRowFirstColumn="0" w:lastRowLastColumn="0"/>
            <w:tcW w:w="4033" w:type="dxa"/>
          </w:tcPr>
          <w:p w14:paraId="6416BE57" w14:textId="77777777" w:rsidR="00A96CB2" w:rsidRPr="00A3722A" w:rsidRDefault="00A96CB2" w:rsidP="002005F6">
            <w:pPr>
              <w:rPr>
                <w:bCs/>
                <w:strike/>
                <w:color w:val="FF0000"/>
              </w:rPr>
            </w:pPr>
            <w:r w:rsidRPr="00A3722A">
              <w:rPr>
                <w:bCs/>
                <w:strike/>
                <w:color w:val="FF0000"/>
              </w:rPr>
              <w:t>DIOXANE</w:t>
            </w:r>
          </w:p>
        </w:tc>
        <w:tc>
          <w:tcPr>
            <w:tcW w:w="4034" w:type="dxa"/>
          </w:tcPr>
          <w:p w14:paraId="5790E8B2" w14:textId="77777777" w:rsidR="00A96CB2" w:rsidRPr="00A3722A" w:rsidRDefault="00A96CB2" w:rsidP="002005F6">
            <w:pPr>
              <w:cnfStyle w:val="000000000000" w:firstRow="0" w:lastRow="0" w:firstColumn="0" w:lastColumn="0" w:oddVBand="0" w:evenVBand="0" w:oddHBand="0" w:evenHBand="0" w:firstRowFirstColumn="0" w:firstRowLastColumn="0" w:lastRowFirstColumn="0" w:lastRowLastColumn="0"/>
              <w:rPr>
                <w:bCs/>
                <w:strike/>
                <w:color w:val="FF0000"/>
              </w:rPr>
            </w:pPr>
            <w:r w:rsidRPr="00A3722A">
              <w:rPr>
                <w:bCs/>
                <w:strike/>
                <w:color w:val="FF0000"/>
              </w:rPr>
              <w:t>100 mg</w:t>
            </w:r>
          </w:p>
        </w:tc>
      </w:tr>
    </w:tbl>
    <w:p w14:paraId="2A42DE7A" w14:textId="77777777" w:rsidR="00A96CB2" w:rsidRDefault="00A96CB2" w:rsidP="00E21516">
      <w:pPr>
        <w:spacing w:before="240"/>
      </w:pPr>
      <w:r>
        <w:t>The Committee did not recommend any amendments to the Schedule 6, Appendix E or Appendix F entries for dioxane.</w:t>
      </w:r>
    </w:p>
    <w:p w14:paraId="625DB8DF" w14:textId="77777777" w:rsidR="00A96CB2" w:rsidRPr="00B57044" w:rsidRDefault="00A96CB2" w:rsidP="00A96CB2">
      <w:pPr>
        <w:rPr>
          <w:bCs/>
        </w:rPr>
      </w:pPr>
      <w:r w:rsidRPr="00C72DAB">
        <w:t xml:space="preserve">The Committee also recommended an implementation date of </w:t>
      </w:r>
      <w:sdt>
        <w:sdtPr>
          <w:id w:val="1089116056"/>
          <w:placeholder>
            <w:docPart w:val="99A0D0ABC36943B5A033E366093E8903"/>
          </w:placeholder>
        </w:sdtPr>
        <w:sdtEndPr>
          <w:rPr>
            <w:b/>
          </w:rPr>
        </w:sdtEndPr>
        <w:sdtContent>
          <w:r>
            <w:rPr>
              <w:b/>
            </w:rPr>
            <w:t>1 June 2024</w:t>
          </w:r>
        </w:sdtContent>
      </w:sdt>
      <w:r>
        <w:rPr>
          <w:bCs/>
        </w:rPr>
        <w:t xml:space="preserve">, </w:t>
      </w:r>
      <w:sdt>
        <w:sdtPr>
          <w:rPr>
            <w:bCs/>
          </w:rPr>
          <w:id w:val="273910183"/>
          <w:placeholder>
            <w:docPart w:val="99A0D0ABC36943B5A033E366093E8903"/>
          </w:placeholder>
        </w:sdtPr>
        <w:sdtEndPr/>
        <w:sdtContent>
          <w:r>
            <w:rPr>
              <w:bCs/>
            </w:rPr>
            <w:t>to allow industry sufficient time to accommodate the new limit.</w:t>
          </w:r>
        </w:sdtContent>
      </w:sdt>
    </w:p>
    <w:p w14:paraId="408A38F3" w14:textId="528FFDD0" w:rsidR="00A96CB2" w:rsidRPr="00C72DAB" w:rsidRDefault="00A96CB2" w:rsidP="00A96CB2">
      <w:r w:rsidRPr="00C72DAB">
        <w:t xml:space="preserve">Members agreed that the relevant matters under </w:t>
      </w:r>
      <w:r>
        <w:t>section</w:t>
      </w:r>
      <w:r w:rsidRPr="00C72DAB">
        <w:t xml:space="preserve"> 52E(1) of the </w:t>
      </w:r>
      <w:r>
        <w:rPr>
          <w:iCs/>
        </w:rPr>
        <w:t xml:space="preserve">Act </w:t>
      </w:r>
      <w:r w:rsidRPr="00C72DAB">
        <w:t>include</w:t>
      </w:r>
      <w:sdt>
        <w:sdtPr>
          <w:id w:val="1000234796"/>
          <w:placeholder>
            <w:docPart w:val="99A0D0ABC36943B5A033E366093E8903"/>
          </w:placeholder>
        </w:sdtPr>
        <w:sdtEndPr>
          <w:rPr>
            <w:highlight w:val="yellow"/>
          </w:rPr>
        </w:sdtEndPr>
        <w:sdtContent>
          <w:r w:rsidRPr="00C72DAB">
            <w:t>: (a) risks and benefits of the use of a substance; (b) the purposes for which a substance is to be used and the extent of use of a substance; (c) the toxicity of a substance; (d) the dosage, formulation, labelling, packaging and presentation of a substance; and (f) any other matters that the Secretary considers necessary to protect public health.</w:t>
          </w:r>
          <w:r>
            <w:rPr>
              <w:highlight w:val="yellow"/>
            </w:rPr>
            <w:t xml:space="preserve"> </w:t>
          </w:r>
        </w:sdtContent>
      </w:sdt>
    </w:p>
    <w:p w14:paraId="11B79860" w14:textId="77777777" w:rsidR="00A96CB2" w:rsidRPr="00C72DAB" w:rsidRDefault="00A96CB2">
      <w:bookmarkStart w:id="64" w:name="_Hlk135842294"/>
      <w:r w:rsidRPr="00C72DAB">
        <w:lastRenderedPageBreak/>
        <w:t>The reasons for the advice included:</w:t>
      </w:r>
    </w:p>
    <w:p w14:paraId="4B5D4309" w14:textId="30D8F562" w:rsidR="00A96CB2" w:rsidRDefault="00A96CB2" w:rsidP="00AA0DBF">
      <w:pPr>
        <w:numPr>
          <w:ilvl w:val="0"/>
          <w:numId w:val="48"/>
        </w:numPr>
        <w:spacing w:before="120" w:after="180" w:line="240" w:lineRule="atLeast"/>
        <w:ind w:left="284" w:firstLine="0"/>
        <w:contextualSpacing/>
        <w:rPr>
          <w:i/>
        </w:rPr>
      </w:pPr>
      <w:r w:rsidRPr="00C72DAB">
        <w:rPr>
          <w:i/>
        </w:rPr>
        <w:t>the risks and benefits of the use of a substance</w:t>
      </w:r>
    </w:p>
    <w:p w14:paraId="0E4A7610" w14:textId="77777777" w:rsidR="00E03BDF" w:rsidRPr="00C72DAB" w:rsidRDefault="00E03BDF" w:rsidP="00AA0DBF">
      <w:pPr>
        <w:spacing w:before="120" w:after="180" w:line="240" w:lineRule="atLeast"/>
        <w:ind w:left="284"/>
        <w:contextualSpacing/>
        <w:rPr>
          <w:i/>
        </w:rPr>
      </w:pPr>
    </w:p>
    <w:p w14:paraId="108D0E0D" w14:textId="1B2FEABE" w:rsidR="00A96CB2" w:rsidRPr="00C72DAB" w:rsidRDefault="00A96CB2" w:rsidP="00AA0DBF">
      <w:pPr>
        <w:spacing w:before="180" w:line="240" w:lineRule="atLeast"/>
        <w:ind w:left="1145" w:hanging="720"/>
        <w:contextualSpacing/>
      </w:pPr>
      <w:r w:rsidRPr="00C72DAB">
        <w:rPr>
          <w:rFonts w:eastAsia="Times New Roman"/>
        </w:rPr>
        <w:t>Risks:</w:t>
      </w:r>
    </w:p>
    <w:p w14:paraId="0E60C4BE" w14:textId="77777777" w:rsidR="00A96CB2" w:rsidRPr="00A507D9" w:rsidRDefault="00A96CB2" w:rsidP="00AA0DBF">
      <w:pPr>
        <w:numPr>
          <w:ilvl w:val="1"/>
          <w:numId w:val="1"/>
        </w:numPr>
        <w:spacing w:before="120" w:after="180" w:line="240" w:lineRule="atLeast"/>
        <w:ind w:left="992" w:hanging="425"/>
      </w:pPr>
      <w:r>
        <w:t xml:space="preserve"> </w:t>
      </w:r>
      <w:sdt>
        <w:sdtPr>
          <w:id w:val="1264342389"/>
          <w:placeholder>
            <w:docPart w:val="65DB4CC738144DC580B4EB28D0DFEB45"/>
          </w:placeholder>
        </w:sdtPr>
        <w:sdtEndPr/>
        <w:sdtContent>
          <w:r>
            <w:t>Carcinogenic potential for humans based on animal studies.</w:t>
          </w:r>
        </w:sdtContent>
      </w:sdt>
    </w:p>
    <w:p w14:paraId="0F221F75" w14:textId="184D3CBD" w:rsidR="00A96CB2" w:rsidRPr="00C72DAB" w:rsidRDefault="00A96CB2" w:rsidP="00AA0DBF">
      <w:pPr>
        <w:spacing w:before="180" w:line="240" w:lineRule="atLeast"/>
        <w:ind w:left="1145" w:hanging="720"/>
      </w:pPr>
      <w:r w:rsidRPr="00C72DAB">
        <w:t>Benefits:</w:t>
      </w:r>
    </w:p>
    <w:p w14:paraId="2B1D77B7" w14:textId="77777777" w:rsidR="00A96CB2" w:rsidRDefault="00A96CB2" w:rsidP="00AA0DBF">
      <w:pPr>
        <w:numPr>
          <w:ilvl w:val="1"/>
          <w:numId w:val="1"/>
        </w:numPr>
        <w:spacing w:before="120" w:after="180" w:line="240" w:lineRule="atLeast"/>
        <w:ind w:left="992" w:hanging="425"/>
      </w:pPr>
      <w:r>
        <w:t xml:space="preserve"> </w:t>
      </w:r>
      <w:sdt>
        <w:sdtPr>
          <w:id w:val="-1025249081"/>
          <w:placeholder>
            <w:docPart w:val="99A0D0ABC36943B5A033E366093E8903"/>
          </w:placeholder>
        </w:sdtPr>
        <w:sdtEndPr/>
        <w:sdtContent>
          <w:r>
            <w:t>Many industrial and household products, such as cosmetics and detergents, contain dioxane as an impurity.</w:t>
          </w:r>
        </w:sdtContent>
      </w:sdt>
    </w:p>
    <w:bookmarkEnd w:id="64"/>
    <w:p w14:paraId="24866167" w14:textId="77777777" w:rsidR="00A96CB2" w:rsidRDefault="00A96CB2" w:rsidP="00AA0DBF">
      <w:pPr>
        <w:numPr>
          <w:ilvl w:val="0"/>
          <w:numId w:val="48"/>
        </w:numPr>
        <w:spacing w:before="120" w:after="180" w:line="240" w:lineRule="atLeast"/>
        <w:ind w:left="284" w:firstLine="0"/>
        <w:contextualSpacing/>
        <w:rPr>
          <w:rFonts w:eastAsia="Times New Roman"/>
          <w:i/>
        </w:rPr>
      </w:pPr>
      <w:r w:rsidRPr="00C72DAB">
        <w:rPr>
          <w:rFonts w:eastAsia="Times New Roman"/>
          <w:i/>
        </w:rPr>
        <w:t>the purposes for which a substance is to be used and the extent of use of a substance</w:t>
      </w:r>
    </w:p>
    <w:p w14:paraId="52536F8E" w14:textId="77777777" w:rsidR="00A96CB2" w:rsidRPr="00C72DAB" w:rsidRDefault="00A96CB2" w:rsidP="00A96CB2">
      <w:pPr>
        <w:ind w:left="426"/>
        <w:contextualSpacing/>
        <w:rPr>
          <w:rFonts w:eastAsia="Times New Roman"/>
          <w:i/>
        </w:rPr>
      </w:pPr>
    </w:p>
    <w:p w14:paraId="65EB6AD5" w14:textId="77777777" w:rsidR="00A96CB2" w:rsidRDefault="00A96CB2" w:rsidP="00AA0DBF">
      <w:pPr>
        <w:numPr>
          <w:ilvl w:val="1"/>
          <w:numId w:val="1"/>
        </w:numPr>
        <w:spacing w:before="120" w:after="180" w:line="240" w:lineRule="atLeast"/>
        <w:ind w:left="992" w:hanging="425"/>
      </w:pPr>
      <w:r>
        <w:t xml:space="preserve"> </w:t>
      </w:r>
      <w:sdt>
        <w:sdtPr>
          <w:id w:val="2121879837"/>
          <w:placeholder>
            <w:docPart w:val="99A0D0ABC36943B5A033E366093E8903"/>
          </w:placeholder>
        </w:sdtPr>
        <w:sdtEndPr/>
        <w:sdtContent>
          <w:r>
            <w:t>Used as a solvent in several industrial and commercial products such as inks, adhesives and dyes.</w:t>
          </w:r>
        </w:sdtContent>
      </w:sdt>
    </w:p>
    <w:p w14:paraId="136E5BD4" w14:textId="77777777" w:rsidR="00A96CB2" w:rsidRDefault="00A96CB2" w:rsidP="00AA0DBF">
      <w:pPr>
        <w:numPr>
          <w:ilvl w:val="0"/>
          <w:numId w:val="48"/>
        </w:numPr>
        <w:spacing w:before="120" w:after="180" w:line="240" w:lineRule="atLeast"/>
        <w:ind w:left="284" w:firstLine="0"/>
        <w:contextualSpacing/>
        <w:rPr>
          <w:i/>
        </w:rPr>
      </w:pPr>
      <w:r w:rsidRPr="00C72DAB">
        <w:rPr>
          <w:i/>
        </w:rPr>
        <w:t>the toxicity of a substance</w:t>
      </w:r>
    </w:p>
    <w:p w14:paraId="0BC57D74" w14:textId="77777777" w:rsidR="00A96CB2" w:rsidRPr="00C72DAB" w:rsidRDefault="00A96CB2" w:rsidP="00A96CB2">
      <w:pPr>
        <w:ind w:left="426"/>
        <w:contextualSpacing/>
        <w:rPr>
          <w:i/>
        </w:rPr>
      </w:pPr>
    </w:p>
    <w:p w14:paraId="326A8FC7" w14:textId="77777777" w:rsidR="00A96CB2" w:rsidRDefault="00A96CB2" w:rsidP="00AA0DBF">
      <w:pPr>
        <w:numPr>
          <w:ilvl w:val="1"/>
          <w:numId w:val="1"/>
        </w:numPr>
        <w:spacing w:before="120" w:after="180" w:line="240" w:lineRule="atLeast"/>
        <w:ind w:left="992" w:hanging="425"/>
      </w:pPr>
      <w:r>
        <w:t xml:space="preserve"> </w:t>
      </w:r>
      <w:sdt>
        <w:sdtPr>
          <w:id w:val="295802343"/>
          <w:placeholder>
            <w:docPart w:val="99A0D0ABC36943B5A033E366093E8903"/>
          </w:placeholder>
        </w:sdtPr>
        <w:sdtEndPr/>
        <w:sdtContent>
          <w:r>
            <w:t>Animal studies confirm potential for hepatocellular adenoma/carcinomas. Nasal squamous cell carcinomas, rare olfactory neuroblastoma and adenocarcinomas.</w:t>
          </w:r>
        </w:sdtContent>
      </w:sdt>
    </w:p>
    <w:p w14:paraId="3D1A8775" w14:textId="77777777" w:rsidR="00A96CB2" w:rsidRDefault="00A96CB2" w:rsidP="00AA0DBF">
      <w:pPr>
        <w:numPr>
          <w:ilvl w:val="1"/>
          <w:numId w:val="1"/>
        </w:numPr>
        <w:spacing w:before="120" w:after="180" w:line="240" w:lineRule="atLeast"/>
        <w:ind w:left="992" w:hanging="425"/>
      </w:pPr>
      <w:r>
        <w:t>GHS Category 1B carcinogen – animal studies demonstrate benign and malignant tumours were found at multiple sites. Group 2B carcinogen in IARC monographs.</w:t>
      </w:r>
    </w:p>
    <w:p w14:paraId="3DCB55E4" w14:textId="77777777" w:rsidR="00A96CB2" w:rsidRDefault="00A96CB2" w:rsidP="00AA0DBF">
      <w:pPr>
        <w:numPr>
          <w:ilvl w:val="1"/>
          <w:numId w:val="1"/>
        </w:numPr>
        <w:spacing w:before="120" w:after="180" w:line="240" w:lineRule="atLeast"/>
        <w:ind w:left="992" w:hanging="425"/>
      </w:pPr>
      <w:r>
        <w:t>Readily absorbed through oral and inhalation routes, and to a limited extent via the transdermal route.</w:t>
      </w:r>
    </w:p>
    <w:p w14:paraId="3CAAE31F" w14:textId="77777777" w:rsidR="00A96CB2" w:rsidRDefault="00A96CB2" w:rsidP="00AA0DBF">
      <w:pPr>
        <w:numPr>
          <w:ilvl w:val="0"/>
          <w:numId w:val="48"/>
        </w:numPr>
        <w:spacing w:before="120" w:after="180" w:line="240" w:lineRule="atLeast"/>
        <w:ind w:left="284" w:firstLine="0"/>
        <w:contextualSpacing/>
        <w:rPr>
          <w:rFonts w:eastAsia="Times New Roman"/>
          <w:i/>
        </w:rPr>
      </w:pPr>
      <w:r w:rsidRPr="00C72DAB">
        <w:rPr>
          <w:rFonts w:eastAsia="Times New Roman"/>
          <w:i/>
        </w:rPr>
        <w:t>the dosage, formulation, labelling, packaging and presentation of a substance</w:t>
      </w:r>
    </w:p>
    <w:p w14:paraId="02D7E732" w14:textId="77777777" w:rsidR="00A96CB2" w:rsidRPr="00C72DAB" w:rsidRDefault="00A96CB2" w:rsidP="00A96CB2">
      <w:pPr>
        <w:ind w:left="426"/>
        <w:contextualSpacing/>
        <w:rPr>
          <w:rFonts w:eastAsia="Times New Roman"/>
          <w:i/>
        </w:rPr>
      </w:pPr>
    </w:p>
    <w:p w14:paraId="2FCD0EDB" w14:textId="77777777" w:rsidR="00A96CB2" w:rsidRDefault="00A96CB2" w:rsidP="00AA0DBF">
      <w:pPr>
        <w:numPr>
          <w:ilvl w:val="1"/>
          <w:numId w:val="1"/>
        </w:numPr>
        <w:spacing w:before="120" w:after="180" w:line="240" w:lineRule="atLeast"/>
        <w:ind w:left="992" w:hanging="425"/>
      </w:pPr>
      <w:r>
        <w:t>Range as an impurity from &lt;10 mg/kg in cosmetics up to 200 mg/kg in consumer products such as shampoo and body wash.</w:t>
      </w:r>
    </w:p>
    <w:p w14:paraId="68BFA90C" w14:textId="77777777" w:rsidR="00A96CB2" w:rsidRDefault="00A96CB2" w:rsidP="00AA0DBF">
      <w:pPr>
        <w:numPr>
          <w:ilvl w:val="0"/>
          <w:numId w:val="48"/>
        </w:numPr>
        <w:spacing w:before="120" w:after="180" w:line="240" w:lineRule="atLeast"/>
        <w:ind w:left="284" w:firstLine="0"/>
        <w:contextualSpacing/>
        <w:rPr>
          <w:i/>
        </w:rPr>
      </w:pPr>
      <w:r w:rsidRPr="00C72DAB">
        <w:rPr>
          <w:i/>
        </w:rPr>
        <w:t>the potential for abuse of a substance</w:t>
      </w:r>
    </w:p>
    <w:p w14:paraId="1BC518C3" w14:textId="77777777" w:rsidR="00A96CB2" w:rsidRPr="00C72DAB" w:rsidRDefault="00A96CB2" w:rsidP="00A96CB2">
      <w:pPr>
        <w:ind w:left="426"/>
        <w:contextualSpacing/>
        <w:rPr>
          <w:i/>
        </w:rPr>
      </w:pPr>
    </w:p>
    <w:p w14:paraId="7353BDCA" w14:textId="77777777" w:rsidR="00A96CB2" w:rsidRDefault="008F19D0" w:rsidP="00AA0DBF">
      <w:pPr>
        <w:numPr>
          <w:ilvl w:val="1"/>
          <w:numId w:val="1"/>
        </w:numPr>
        <w:spacing w:before="120" w:after="180" w:line="240" w:lineRule="atLeast"/>
        <w:ind w:left="924" w:hanging="357"/>
      </w:pPr>
      <w:sdt>
        <w:sdtPr>
          <w:id w:val="541251410"/>
          <w:placeholder>
            <w:docPart w:val="99A0D0ABC36943B5A033E366093E8903"/>
          </w:placeholder>
        </w:sdtPr>
        <w:sdtEndPr/>
        <w:sdtContent>
          <w:r w:rsidR="00A96CB2">
            <w:t>Nil.</w:t>
          </w:r>
        </w:sdtContent>
      </w:sdt>
    </w:p>
    <w:p w14:paraId="6EA4DD20" w14:textId="77777777" w:rsidR="00A96CB2" w:rsidRDefault="00A96CB2" w:rsidP="00AA0DBF">
      <w:pPr>
        <w:numPr>
          <w:ilvl w:val="0"/>
          <w:numId w:val="48"/>
        </w:numPr>
        <w:spacing w:before="120" w:after="180" w:line="240" w:lineRule="atLeast"/>
        <w:ind w:left="284" w:firstLine="0"/>
        <w:contextualSpacing/>
        <w:rPr>
          <w:rFonts w:eastAsia="Times New Roman"/>
          <w:i/>
        </w:rPr>
      </w:pPr>
      <w:r w:rsidRPr="00C72DAB">
        <w:rPr>
          <w:rFonts w:eastAsia="Times New Roman"/>
          <w:i/>
        </w:rPr>
        <w:t>any other matters that the Secretary considers necessary to protect public health</w:t>
      </w:r>
    </w:p>
    <w:p w14:paraId="45C40072" w14:textId="77777777" w:rsidR="00A96CB2" w:rsidRPr="00C72DAB" w:rsidRDefault="00A96CB2" w:rsidP="00A96CB2">
      <w:pPr>
        <w:ind w:left="426"/>
        <w:contextualSpacing/>
        <w:rPr>
          <w:rFonts w:eastAsia="Times New Roman"/>
          <w:i/>
        </w:rPr>
      </w:pPr>
    </w:p>
    <w:p w14:paraId="0B51FDF1" w14:textId="77777777" w:rsidR="00A96CB2" w:rsidRDefault="008F19D0" w:rsidP="00AA0DBF">
      <w:pPr>
        <w:numPr>
          <w:ilvl w:val="1"/>
          <w:numId w:val="1"/>
        </w:numPr>
        <w:spacing w:before="120" w:after="180" w:line="240" w:lineRule="atLeast"/>
        <w:ind w:left="992" w:hanging="425"/>
      </w:pPr>
      <w:sdt>
        <w:sdtPr>
          <w:id w:val="-1140102999"/>
          <w:placeholder>
            <w:docPart w:val="99A0D0ABC36943B5A033E366093E8903"/>
          </w:placeholder>
        </w:sdtPr>
        <w:sdtEndPr/>
        <w:sdtContent>
          <w:r w:rsidR="00A96CB2">
            <w:t>Pharmaceuticals may contain up to 380 mg/kg as a residual solvent under the ICH Q3C (R5) guidelines.</w:t>
          </w:r>
        </w:sdtContent>
      </w:sdt>
    </w:p>
    <w:p w14:paraId="6387C8EF" w14:textId="77777777" w:rsidR="00A96CB2" w:rsidRDefault="00A96CB2" w:rsidP="00AA0DBF">
      <w:pPr>
        <w:numPr>
          <w:ilvl w:val="1"/>
          <w:numId w:val="1"/>
        </w:numPr>
        <w:spacing w:before="120" w:after="180" w:line="240" w:lineRule="atLeast"/>
        <w:ind w:left="992" w:hanging="425"/>
      </w:pPr>
      <w:r>
        <w:t>More information needs to be sought regarding the levels of dioxane present in Australian products.</w:t>
      </w:r>
    </w:p>
    <w:p w14:paraId="6B34767A" w14:textId="77777777" w:rsidR="00A96CB2" w:rsidRDefault="00A96CB2" w:rsidP="00AA0DBF">
      <w:pPr>
        <w:numPr>
          <w:ilvl w:val="1"/>
          <w:numId w:val="1"/>
        </w:numPr>
        <w:spacing w:before="120" w:after="180" w:line="240" w:lineRule="atLeast"/>
        <w:ind w:left="992" w:hanging="425"/>
      </w:pPr>
      <w:r>
        <w:t>Main exposure concern is still as an impurity in cosmetic and consumer products that contain ethoxylated chemicals.</w:t>
      </w:r>
    </w:p>
    <w:p w14:paraId="56B2179C" w14:textId="1C561B76" w:rsidR="00A96CB2" w:rsidRDefault="00A96CB2" w:rsidP="00A96CB2">
      <w:pPr>
        <w:pStyle w:val="Heading4"/>
      </w:pPr>
      <w:bookmarkStart w:id="65" w:name="_Toc134022876"/>
      <w:bookmarkStart w:id="66" w:name="_Toc139899898"/>
      <w:r w:rsidRPr="00C72DAB">
        <w:t>Reasons for the interim decision (including findings on material questions of fact)</w:t>
      </w:r>
      <w:bookmarkEnd w:id="65"/>
      <w:bookmarkEnd w:id="66"/>
    </w:p>
    <w:p w14:paraId="1194F8B1" w14:textId="723E6847" w:rsidR="004613E7" w:rsidRDefault="001358CB" w:rsidP="001358CB">
      <w:pPr>
        <w:spacing w:before="120" w:after="180" w:line="240" w:lineRule="atLeast"/>
        <w:rPr>
          <w:rFonts w:eastAsia="Cambria" w:cs="Times New Roman"/>
        </w:rPr>
      </w:pPr>
      <w:r w:rsidRPr="001358CB">
        <w:rPr>
          <w:rFonts w:eastAsia="Cambria" w:cs="Times New Roman"/>
        </w:rPr>
        <w:t xml:space="preserve">I agree with the Committee’s findings on the relevant provisions of </w:t>
      </w:r>
      <w:r w:rsidR="00107998">
        <w:rPr>
          <w:rFonts w:eastAsia="Cambria" w:cs="Times New Roman"/>
        </w:rPr>
        <w:t>s</w:t>
      </w:r>
      <w:r w:rsidRPr="001358CB">
        <w:rPr>
          <w:rFonts w:eastAsia="Cambria" w:cs="Times New Roman"/>
        </w:rPr>
        <w:t>ection 52E of the Act.</w:t>
      </w:r>
      <w:r w:rsidR="00275A0E">
        <w:rPr>
          <w:rFonts w:eastAsia="Cambria" w:cs="Times New Roman"/>
        </w:rPr>
        <w:t xml:space="preserve"> </w:t>
      </w:r>
    </w:p>
    <w:p w14:paraId="2717337B" w14:textId="77777777" w:rsidR="00275A0E" w:rsidRDefault="00DE78DD" w:rsidP="001358CB">
      <w:pPr>
        <w:spacing w:before="120" w:after="180" w:line="240" w:lineRule="atLeast"/>
        <w:rPr>
          <w:rFonts w:eastAsia="Cambria" w:cs="Times New Roman"/>
        </w:rPr>
      </w:pPr>
      <w:bookmarkStart w:id="67" w:name="_Hlk136906371"/>
      <w:r w:rsidRPr="00DE78DD">
        <w:rPr>
          <w:rFonts w:eastAsia="Cambria" w:cs="Times New Roman"/>
        </w:rPr>
        <w:t>I have made an interim decision to amend the current Poisons Standard in relation to dioxane. The detailed reasons for my decision follow.</w:t>
      </w:r>
      <w:bookmarkEnd w:id="67"/>
      <w:r w:rsidR="000A1B6C">
        <w:rPr>
          <w:rFonts w:eastAsia="Cambria" w:cs="Times New Roman"/>
        </w:rPr>
        <w:t xml:space="preserve"> </w:t>
      </w:r>
    </w:p>
    <w:p w14:paraId="7915FFD9" w14:textId="0AF9AAB9" w:rsidR="001358CB" w:rsidRPr="001358CB" w:rsidRDefault="001358CB" w:rsidP="001358CB">
      <w:pPr>
        <w:spacing w:before="120" w:after="180" w:line="240" w:lineRule="atLeast"/>
        <w:rPr>
          <w:rFonts w:eastAsia="Cambria" w:cs="Times New Roman"/>
        </w:rPr>
      </w:pPr>
      <w:r w:rsidRPr="001358CB">
        <w:rPr>
          <w:rFonts w:eastAsia="Cambria" w:cs="Times New Roman"/>
        </w:rPr>
        <w:t xml:space="preserve">Dioxane (also known as 1,4-dioxane) is a heterocyclic organic compound that has a number of industrial uses. The primary human health concern is its presence as an impurity or contaminant in the manufacture of ethoxylate surfactants, which are used in a wide range of </w:t>
      </w:r>
      <w:r w:rsidRPr="001358CB">
        <w:rPr>
          <w:rFonts w:eastAsia="Cambria" w:cs="Times New Roman"/>
        </w:rPr>
        <w:lastRenderedPageBreak/>
        <w:t xml:space="preserve">cosmetic and domestic products. These include shampoos, conditioners, shower gels, skin moisturisers, air fresheners, paints, inks, foams, dyes and adhesives. </w:t>
      </w:r>
    </w:p>
    <w:p w14:paraId="5C052FE7" w14:textId="065C47CD" w:rsidR="001358CB" w:rsidRPr="001358CB" w:rsidRDefault="001358CB" w:rsidP="001358CB">
      <w:pPr>
        <w:spacing w:before="120" w:after="180" w:line="240" w:lineRule="atLeast"/>
        <w:rPr>
          <w:rFonts w:eastAsia="Cambria" w:cs="Times New Roman"/>
        </w:rPr>
      </w:pPr>
      <w:r w:rsidRPr="001358CB">
        <w:rPr>
          <w:rFonts w:eastAsia="Cambria" w:cs="Times New Roman"/>
        </w:rPr>
        <w:t xml:space="preserve">The existing Appendix G entry for dioxane exempts these products from the Schedule 6 classification in the Poisons Standard when the level of dioxane does not exceed 100 mg/kg. </w:t>
      </w:r>
      <w:r w:rsidR="00960C54">
        <w:rPr>
          <w:rFonts w:eastAsia="Cambria" w:cs="Times New Roman"/>
        </w:rPr>
        <w:t xml:space="preserve">The </w:t>
      </w:r>
      <w:r w:rsidRPr="001358CB">
        <w:rPr>
          <w:rFonts w:eastAsia="Cambria" w:cs="Times New Roman"/>
        </w:rPr>
        <w:t>evaluation</w:t>
      </w:r>
      <w:r w:rsidR="00960C54">
        <w:rPr>
          <w:rFonts w:eastAsia="Cambria" w:cs="Times New Roman"/>
        </w:rPr>
        <w:t xml:space="preserve"> of </w:t>
      </w:r>
      <w:r w:rsidRPr="001358CB">
        <w:rPr>
          <w:rFonts w:eastAsia="Cambria" w:cs="Times New Roman"/>
        </w:rPr>
        <w:t xml:space="preserve">dioxane by AICIS </w:t>
      </w:r>
      <w:r w:rsidR="00960C54">
        <w:rPr>
          <w:rFonts w:eastAsia="Cambria" w:cs="Times New Roman"/>
        </w:rPr>
        <w:t>(</w:t>
      </w:r>
      <w:r w:rsidRPr="001358CB">
        <w:rPr>
          <w:rFonts w:eastAsia="Cambria" w:cs="Times New Roman"/>
        </w:rPr>
        <w:t>June 2022</w:t>
      </w:r>
      <w:r w:rsidR="00960C54">
        <w:rPr>
          <w:rFonts w:eastAsia="Cambria" w:cs="Times New Roman"/>
        </w:rPr>
        <w:t>) indicated that</w:t>
      </w:r>
      <w:r w:rsidRPr="001358CB">
        <w:rPr>
          <w:rFonts w:eastAsia="Cambria" w:cs="Times New Roman"/>
        </w:rPr>
        <w:t xml:space="preserve"> the toxicity profile of dioxane remains consistent with the Schedule 6 factors in the </w:t>
      </w:r>
      <w:r w:rsidR="00543213" w:rsidRPr="001358CB">
        <w:rPr>
          <w:rFonts w:eastAsia="Cambria" w:cs="Times New Roman"/>
        </w:rPr>
        <w:t>SPF</w:t>
      </w:r>
      <w:r w:rsidR="00B964B2">
        <w:rPr>
          <w:rFonts w:eastAsia="Cambria" w:cs="Times New Roman"/>
        </w:rPr>
        <w:t xml:space="preserve">. Furthermore, </w:t>
      </w:r>
      <w:r w:rsidR="008864ED">
        <w:rPr>
          <w:rFonts w:eastAsia="Cambria" w:cs="Times New Roman"/>
        </w:rPr>
        <w:t>the evaluation r</w:t>
      </w:r>
      <w:r w:rsidRPr="001358CB">
        <w:rPr>
          <w:rFonts w:eastAsia="Cambria" w:cs="Times New Roman"/>
        </w:rPr>
        <w:t>ecommended an amendment to the Appendix G entry to reduce the minimum level of dioxane</w:t>
      </w:r>
      <w:r w:rsidR="008864ED">
        <w:rPr>
          <w:rFonts w:eastAsia="Cambria" w:cs="Times New Roman"/>
        </w:rPr>
        <w:t xml:space="preserve"> from 100 mg/kg to 10 mg/kg </w:t>
      </w:r>
      <w:r w:rsidRPr="001358CB">
        <w:rPr>
          <w:rFonts w:eastAsia="Cambria" w:cs="Times New Roman"/>
        </w:rPr>
        <w:t>at which scheduling controls would apply. The AICIS recommendation cited advances in manufacturing practices and an increased body of evidence of the potentially hazardous effects of dioxane exposure on humans as the basis for the proposed amendment to the Poisons Standard.</w:t>
      </w:r>
    </w:p>
    <w:p w14:paraId="4E0B855D" w14:textId="75FAA4DD" w:rsidR="001358CB" w:rsidRPr="001358CB" w:rsidRDefault="001358CB" w:rsidP="001358CB">
      <w:pPr>
        <w:spacing w:before="120" w:after="180" w:line="240" w:lineRule="atLeast"/>
        <w:rPr>
          <w:rFonts w:eastAsia="Cambria" w:cs="Times New Roman"/>
          <w:i/>
          <w:iCs/>
        </w:rPr>
      </w:pPr>
      <w:r w:rsidRPr="001358CB">
        <w:rPr>
          <w:rFonts w:eastAsia="Cambria" w:cstheme="minorHAnsi"/>
          <w:szCs w:val="22"/>
        </w:rPr>
        <w:t xml:space="preserve">In reference to </w:t>
      </w:r>
      <w:r w:rsidR="00BF31A3">
        <w:rPr>
          <w:rFonts w:eastAsia="Cambria" w:cstheme="minorHAnsi"/>
          <w:szCs w:val="22"/>
        </w:rPr>
        <w:t>paragraphs</w:t>
      </w:r>
      <w:r w:rsidR="00BF31A3" w:rsidRPr="001358CB">
        <w:rPr>
          <w:rFonts w:eastAsia="Cambria" w:cstheme="minorHAnsi"/>
          <w:szCs w:val="22"/>
        </w:rPr>
        <w:t xml:space="preserve"> </w:t>
      </w:r>
      <w:r w:rsidRPr="001358CB">
        <w:rPr>
          <w:rFonts w:eastAsia="Cambria" w:cstheme="minorHAnsi"/>
          <w:szCs w:val="22"/>
        </w:rPr>
        <w:t xml:space="preserve">52E(1)(a) and (c) of the Act, I agree with the Committee’s concerns regarding the carcinogenic potential of dioxane, and the risks associated with repeat and unprotected exposure. Dioxane is classed as a Category 1B carcinogen under the Globally Harmonized System of Classification and Labelling of Chemicals (GHS), with considerable evidence of carcinogenicity in animal studies </w:t>
      </w:r>
      <w:r w:rsidR="00960C54">
        <w:rPr>
          <w:rFonts w:eastAsia="Cambria" w:cstheme="minorHAnsi"/>
          <w:szCs w:val="22"/>
        </w:rPr>
        <w:t>and a Group B carcinogen (a possible human carcinogen) by the IARC</w:t>
      </w:r>
      <w:r w:rsidRPr="001358CB">
        <w:rPr>
          <w:rFonts w:eastAsia="Cambria" w:cstheme="minorHAnsi"/>
          <w:szCs w:val="22"/>
        </w:rPr>
        <w:t xml:space="preserve">. </w:t>
      </w:r>
    </w:p>
    <w:p w14:paraId="2B080F76" w14:textId="377DE78D" w:rsidR="001358CB" w:rsidRPr="001358CB" w:rsidRDefault="001358CB" w:rsidP="001358CB">
      <w:pPr>
        <w:spacing w:before="120" w:after="180" w:line="240" w:lineRule="atLeast"/>
        <w:ind w:right="-46"/>
        <w:rPr>
          <w:rFonts w:eastAsia="Cambria" w:cs="Times New Roman"/>
        </w:rPr>
      </w:pPr>
      <w:r w:rsidRPr="001358CB">
        <w:rPr>
          <w:rFonts w:eastAsia="Cambria" w:cs="Times New Roman"/>
        </w:rPr>
        <w:t>Based on these factors, I agree with both the AICIS assessment and the</w:t>
      </w:r>
      <w:r w:rsidR="0011277E">
        <w:rPr>
          <w:rFonts w:eastAsia="Cambria" w:cs="Times New Roman"/>
        </w:rPr>
        <w:t xml:space="preserve"> advice of the</w:t>
      </w:r>
      <w:r w:rsidRPr="001358CB">
        <w:rPr>
          <w:rFonts w:eastAsia="Cambria" w:cs="Times New Roman"/>
        </w:rPr>
        <w:t xml:space="preserve"> Committee that dioxane warrants entry in Schedule 6 of the Poisons Standard. </w:t>
      </w:r>
      <w:r w:rsidR="008864ED">
        <w:rPr>
          <w:rFonts w:eastAsia="Cambria" w:cs="Times New Roman"/>
        </w:rPr>
        <w:t>Moreover</w:t>
      </w:r>
      <w:r w:rsidRPr="001358CB">
        <w:rPr>
          <w:rFonts w:eastAsia="Cambria" w:cs="Times New Roman"/>
        </w:rPr>
        <w:t>, the reduction of human exposure to dioxane is desirable wherever it is possible to do so, while taking into consideration the nature of the product and the associated expected extent of exposure.</w:t>
      </w:r>
    </w:p>
    <w:p w14:paraId="3007D640" w14:textId="5DEB8A40" w:rsidR="00275A0E" w:rsidRDefault="00275A0E" w:rsidP="001358CB">
      <w:pPr>
        <w:spacing w:before="120" w:after="180" w:line="240" w:lineRule="atLeast"/>
        <w:ind w:right="-46"/>
        <w:rPr>
          <w:rFonts w:eastAsia="Cambria" w:cs="Times New Roman"/>
        </w:rPr>
      </w:pPr>
      <w:r>
        <w:rPr>
          <w:rFonts w:eastAsia="Cambria" w:cs="Times New Roman"/>
        </w:rPr>
        <w:t>Th</w:t>
      </w:r>
      <w:r w:rsidR="00FF5F93">
        <w:rPr>
          <w:rFonts w:eastAsia="Cambria" w:cs="Times New Roman"/>
        </w:rPr>
        <w:t xml:space="preserve">e </w:t>
      </w:r>
      <w:r w:rsidR="001358CB" w:rsidRPr="001358CB">
        <w:rPr>
          <w:rFonts w:eastAsia="Cambria" w:cs="Times New Roman"/>
        </w:rPr>
        <w:t>Appendix G entry for dioxane</w:t>
      </w:r>
      <w:r>
        <w:rPr>
          <w:rFonts w:eastAsia="Cambria" w:cs="Times New Roman"/>
        </w:rPr>
        <w:t xml:space="preserve"> </w:t>
      </w:r>
      <w:r w:rsidR="001358CB" w:rsidRPr="001358CB">
        <w:rPr>
          <w:rFonts w:eastAsia="Cambria" w:cs="Times New Roman"/>
        </w:rPr>
        <w:t xml:space="preserve">was established by the National Drugs and Poisons Scheduling Committee (NDPSC) in 1998. The existing limit of 100 mg/kg was considered a toxicologically acceptable level and the presence of the substance below this limit in consumer products was not expected to pose a significant health risk to the </w:t>
      </w:r>
      <w:r w:rsidR="00823ADD" w:rsidRPr="001358CB">
        <w:rPr>
          <w:rFonts w:eastAsia="Cambria" w:cs="Times New Roman"/>
        </w:rPr>
        <w:t>public</w:t>
      </w:r>
      <w:r w:rsidR="001358CB" w:rsidRPr="001358CB">
        <w:rPr>
          <w:rFonts w:eastAsia="Cambria" w:cs="Times New Roman"/>
        </w:rPr>
        <w:t xml:space="preserve">. However, I recognise that in the time since this decision was made there has been a significant body of research performed on the effects of dioxane on human health, and a considerable international effort to reduce the levels of this substance in goods. </w:t>
      </w:r>
    </w:p>
    <w:p w14:paraId="725ACF6B" w14:textId="049B1E1A" w:rsidR="005F4919" w:rsidRDefault="005F4919" w:rsidP="005F4919">
      <w:pPr>
        <w:spacing w:before="120" w:after="180" w:line="240" w:lineRule="atLeast"/>
        <w:ind w:right="-46"/>
        <w:rPr>
          <w:rFonts w:eastAsia="Cambria" w:cs="Times New Roman"/>
        </w:rPr>
      </w:pPr>
      <w:r w:rsidRPr="001358CB">
        <w:rPr>
          <w:rFonts w:eastAsia="Cambria" w:cs="Times New Roman"/>
        </w:rPr>
        <w:t xml:space="preserve">With regards to pharmaceuticals, the International Council for Harmonisation (ICH) has established </w:t>
      </w:r>
      <w:r>
        <w:rPr>
          <w:rFonts w:eastAsia="Cambria" w:cs="Times New Roman"/>
        </w:rPr>
        <w:t xml:space="preserve">guidelines for the presence of solvent residues </w:t>
      </w:r>
      <w:r w:rsidRPr="001358CB">
        <w:rPr>
          <w:rFonts w:eastAsia="Cambria" w:cs="Times New Roman"/>
        </w:rPr>
        <w:t>in pharmaceuticals for human use</w:t>
      </w:r>
      <w:r w:rsidR="006363A6">
        <w:rPr>
          <w:rStyle w:val="FootnoteReference"/>
          <w:rFonts w:eastAsia="Cambria" w:cs="Times New Roman"/>
        </w:rPr>
        <w:footnoteReference w:id="19"/>
      </w:r>
      <w:r>
        <w:rPr>
          <w:rFonts w:eastAsia="Cambria" w:cs="Times New Roman"/>
        </w:rPr>
        <w:t xml:space="preserve">, including </w:t>
      </w:r>
      <w:r w:rsidRPr="001358CB">
        <w:rPr>
          <w:rFonts w:eastAsia="Cambria" w:cs="Times New Roman"/>
        </w:rPr>
        <w:t xml:space="preserve">a limit on dioxane of 380 mg/kg due </w:t>
      </w:r>
      <w:r>
        <w:rPr>
          <w:rFonts w:eastAsia="Cambria" w:cs="Times New Roman"/>
        </w:rPr>
        <w:t xml:space="preserve">to </w:t>
      </w:r>
      <w:r w:rsidRPr="001358CB">
        <w:rPr>
          <w:rFonts w:eastAsia="Cambria" w:cs="Times New Roman"/>
        </w:rPr>
        <w:t xml:space="preserve">its inherent toxicity. </w:t>
      </w:r>
      <w:r>
        <w:rPr>
          <w:rFonts w:eastAsia="Cambria" w:cs="Times New Roman"/>
        </w:rPr>
        <w:t xml:space="preserve">However, the TGA’s </w:t>
      </w:r>
      <w:r w:rsidR="00BF31A3">
        <w:rPr>
          <w:rFonts w:eastAsia="Cambria" w:cs="Times New Roman"/>
        </w:rPr>
        <w:t>Therapeutic Goods (</w:t>
      </w:r>
      <w:r w:rsidRPr="001358CB">
        <w:rPr>
          <w:rFonts w:eastAsia="Cambria" w:cs="Times New Roman"/>
        </w:rPr>
        <w:t>Permissible Ingredients</w:t>
      </w:r>
      <w:r w:rsidR="00BF31A3">
        <w:rPr>
          <w:rFonts w:eastAsia="Cambria" w:cs="Times New Roman"/>
        </w:rPr>
        <w:t>)</w:t>
      </w:r>
      <w:r w:rsidRPr="001358CB">
        <w:rPr>
          <w:rFonts w:eastAsia="Cambria" w:cs="Times New Roman"/>
        </w:rPr>
        <w:t xml:space="preserve"> Determination</w:t>
      </w:r>
      <w:r>
        <w:rPr>
          <w:rFonts w:eastAsia="Cambria" w:cs="Times New Roman"/>
        </w:rPr>
        <w:t xml:space="preserve"> </w:t>
      </w:r>
      <w:r w:rsidR="00BF31A3">
        <w:rPr>
          <w:rFonts w:eastAsia="Cambria" w:cs="Times New Roman"/>
        </w:rPr>
        <w:t>(No. 3) 2023</w:t>
      </w:r>
      <w:r w:rsidR="0046230F">
        <w:rPr>
          <w:rStyle w:val="FootnoteReference"/>
          <w:rFonts w:eastAsia="Cambria" w:cs="Times New Roman"/>
        </w:rPr>
        <w:footnoteReference w:id="20"/>
      </w:r>
      <w:r w:rsidR="00BF31A3">
        <w:rPr>
          <w:rFonts w:eastAsia="Cambria" w:cs="Times New Roman"/>
        </w:rPr>
        <w:t xml:space="preserve"> </w:t>
      </w:r>
      <w:r>
        <w:rPr>
          <w:rFonts w:eastAsia="Cambria" w:cs="Times New Roman"/>
        </w:rPr>
        <w:t>(</w:t>
      </w:r>
      <w:r w:rsidR="00BF31A3">
        <w:rPr>
          <w:rFonts w:eastAsia="Cambria" w:cs="Times New Roman"/>
        </w:rPr>
        <w:t xml:space="preserve">the </w:t>
      </w:r>
      <w:r w:rsidRPr="00CF5CCB">
        <w:rPr>
          <w:rFonts w:eastAsia="Cambria" w:cs="Times New Roman"/>
          <w:b/>
          <w:bCs/>
        </w:rPr>
        <w:t>PID</w:t>
      </w:r>
      <w:r>
        <w:rPr>
          <w:rFonts w:eastAsia="Cambria" w:cs="Times New Roman"/>
        </w:rPr>
        <w:t xml:space="preserve">) </w:t>
      </w:r>
      <w:r w:rsidRPr="001358CB">
        <w:rPr>
          <w:rFonts w:eastAsia="Cambria" w:cs="Times New Roman"/>
        </w:rPr>
        <w:t>includes a limit of 10 mg/kg (or “below the level of detection”) on dioxane content when present as an impurity for many ethoxylated solvents</w:t>
      </w:r>
      <w:r>
        <w:rPr>
          <w:rFonts w:eastAsia="Cambria" w:cs="Times New Roman"/>
        </w:rPr>
        <w:t>.</w:t>
      </w:r>
      <w:r w:rsidRPr="001358CB">
        <w:rPr>
          <w:rFonts w:eastAsia="Cambria" w:cs="Times New Roman"/>
          <w:vertAlign w:val="superscript"/>
        </w:rPr>
        <w:footnoteReference w:id="21"/>
      </w:r>
      <w:r w:rsidRPr="001358CB">
        <w:rPr>
          <w:rFonts w:eastAsia="Cambria" w:cs="Times New Roman"/>
        </w:rPr>
        <w:t xml:space="preserve"> </w:t>
      </w:r>
      <w:r>
        <w:rPr>
          <w:rFonts w:eastAsia="Cambria" w:cs="Times New Roman"/>
        </w:rPr>
        <w:t>T</w:t>
      </w:r>
      <w:r w:rsidRPr="001E2295">
        <w:rPr>
          <w:rFonts w:eastAsia="Cambria" w:cs="Times New Roman"/>
        </w:rPr>
        <w:t xml:space="preserve">he </w:t>
      </w:r>
      <w:r>
        <w:rPr>
          <w:rFonts w:eastAsia="Cambria" w:cs="Times New Roman"/>
        </w:rPr>
        <w:t>significantly tighter</w:t>
      </w:r>
      <w:r w:rsidRPr="001E2295">
        <w:rPr>
          <w:rFonts w:eastAsia="Cambria" w:cs="Times New Roman"/>
        </w:rPr>
        <w:t xml:space="preserve"> restriction </w:t>
      </w:r>
      <w:r>
        <w:rPr>
          <w:rFonts w:eastAsia="Cambria" w:cs="Times New Roman"/>
        </w:rPr>
        <w:t xml:space="preserve">in the PID </w:t>
      </w:r>
      <w:r w:rsidRPr="001358CB">
        <w:rPr>
          <w:rFonts w:eastAsia="Cambria" w:cs="Times New Roman"/>
        </w:rPr>
        <w:t>indicates the reduction in dioxane content in preparations for human therapeutic use is recognised as both desirable and achievable. I note that dioxane is only reported as an ingredient in one</w:t>
      </w:r>
      <w:r>
        <w:rPr>
          <w:rFonts w:eastAsia="Cambria" w:cs="Times New Roman"/>
        </w:rPr>
        <w:t xml:space="preserve"> </w:t>
      </w:r>
      <w:r w:rsidRPr="001358CB">
        <w:rPr>
          <w:rFonts w:eastAsia="Cambria" w:cs="Times New Roman"/>
        </w:rPr>
        <w:t xml:space="preserve">product on the Australian Register of Therapeutic Goods (ARTG), and therefore I expect there would be minimal impact from </w:t>
      </w:r>
      <w:r w:rsidR="008864ED">
        <w:rPr>
          <w:rFonts w:eastAsia="Cambria" w:cs="Times New Roman"/>
        </w:rPr>
        <w:t>the los</w:t>
      </w:r>
      <w:r w:rsidR="004613E7">
        <w:rPr>
          <w:rFonts w:eastAsia="Cambria" w:cs="Times New Roman"/>
        </w:rPr>
        <w:t>s</w:t>
      </w:r>
      <w:r w:rsidR="008864ED">
        <w:rPr>
          <w:rFonts w:eastAsia="Cambria" w:cs="Times New Roman"/>
        </w:rPr>
        <w:t xml:space="preserve"> of the </w:t>
      </w:r>
      <w:r w:rsidRPr="001358CB">
        <w:rPr>
          <w:rFonts w:eastAsia="Cambria" w:cs="Times New Roman"/>
        </w:rPr>
        <w:t xml:space="preserve">Appendix G limit for dioxane as it applies to </w:t>
      </w:r>
      <w:r>
        <w:rPr>
          <w:rFonts w:eastAsia="Cambria" w:cs="Times New Roman"/>
        </w:rPr>
        <w:t xml:space="preserve">internal </w:t>
      </w:r>
      <w:r w:rsidRPr="001358CB">
        <w:rPr>
          <w:rFonts w:eastAsia="Cambria" w:cs="Times New Roman"/>
        </w:rPr>
        <w:t>therapeutic preparations for human use.</w:t>
      </w:r>
    </w:p>
    <w:p w14:paraId="693DF2CA" w14:textId="3FB8680A" w:rsidR="001358CB" w:rsidRPr="001358CB" w:rsidRDefault="0091498A" w:rsidP="001358CB">
      <w:pPr>
        <w:spacing w:before="120" w:after="180" w:line="240" w:lineRule="atLeast"/>
        <w:ind w:right="-46"/>
        <w:rPr>
          <w:rFonts w:eastAsia="Cambria" w:cs="Times New Roman"/>
        </w:rPr>
      </w:pPr>
      <w:r w:rsidRPr="00B65A27">
        <w:rPr>
          <w:rFonts w:eastAsia="Cambria" w:cs="Times New Roman"/>
        </w:rPr>
        <w:t>While dioxane is</w:t>
      </w:r>
      <w:r w:rsidR="000272BE" w:rsidRPr="00B65A27">
        <w:rPr>
          <w:rFonts w:eastAsia="Cambria" w:cs="Times New Roman"/>
        </w:rPr>
        <w:t xml:space="preserve"> a prohibited substance in cosmetic products </w:t>
      </w:r>
      <w:r w:rsidR="00C8407D">
        <w:rPr>
          <w:rFonts w:eastAsia="Cambria" w:cs="Times New Roman"/>
        </w:rPr>
        <w:t xml:space="preserve">in the EU </w:t>
      </w:r>
      <w:r w:rsidR="000272BE" w:rsidRPr="00B65A27">
        <w:rPr>
          <w:rFonts w:eastAsia="Cambria" w:cs="Times New Roman"/>
        </w:rPr>
        <w:t xml:space="preserve">(Cosmetics Regulation No 1223/2009), </w:t>
      </w:r>
      <w:r w:rsidR="001358CB" w:rsidRPr="000272BE">
        <w:rPr>
          <w:rFonts w:eastAsia="Cambria" w:cs="Times New Roman"/>
        </w:rPr>
        <w:t>the European Scientific Committee on Consumer Safety concluded in 2015 that a trace level of 10 mg/kg of dioxane in cosmetic products was considered safe</w:t>
      </w:r>
      <w:r w:rsidR="000272BE" w:rsidRPr="00B65A27">
        <w:rPr>
          <w:rFonts w:eastAsia="Cambria" w:cs="Times New Roman"/>
        </w:rPr>
        <w:t xml:space="preserve">. </w:t>
      </w:r>
      <w:r w:rsidR="001358CB" w:rsidRPr="000272BE">
        <w:rPr>
          <w:rFonts w:eastAsia="Cambria" w:cs="Times New Roman"/>
        </w:rPr>
        <w:t>The</w:t>
      </w:r>
      <w:r w:rsidR="001358CB" w:rsidRPr="001358CB">
        <w:rPr>
          <w:rFonts w:eastAsia="Cambria" w:cs="Times New Roman"/>
        </w:rPr>
        <w:t xml:space="preserve"> public submissions, notably including those from representatives of the cosmetics industry, were supportive of this </w:t>
      </w:r>
      <w:r w:rsidR="00C8407D">
        <w:rPr>
          <w:rFonts w:eastAsia="Cambria" w:cs="Times New Roman"/>
        </w:rPr>
        <w:t xml:space="preserve">trace level. Concordant with the Committee’s recommendation, </w:t>
      </w:r>
      <w:r w:rsidR="008864ED">
        <w:rPr>
          <w:rFonts w:eastAsia="Cambria" w:cs="Times New Roman"/>
        </w:rPr>
        <w:t xml:space="preserve">I consider that </w:t>
      </w:r>
      <w:r w:rsidR="00C8407D">
        <w:rPr>
          <w:rFonts w:eastAsia="Cambria" w:cs="Times New Roman"/>
        </w:rPr>
        <w:t>the</w:t>
      </w:r>
      <w:r w:rsidR="001358CB" w:rsidRPr="001358CB">
        <w:rPr>
          <w:rFonts w:eastAsia="Cambria" w:cs="Times New Roman"/>
        </w:rPr>
        <w:t xml:space="preserve"> removal of the Appendix G entry</w:t>
      </w:r>
      <w:r w:rsidR="00C8407D">
        <w:rPr>
          <w:rFonts w:eastAsia="Cambria" w:cs="Times New Roman"/>
        </w:rPr>
        <w:t xml:space="preserve"> for dioxane resulting in the default limit of 10 mg/kg</w:t>
      </w:r>
      <w:r w:rsidR="00AD0A72">
        <w:rPr>
          <w:rFonts w:eastAsia="Cambria" w:cs="Times New Roman"/>
        </w:rPr>
        <w:t xml:space="preserve"> (0.001%)</w:t>
      </w:r>
      <w:r w:rsidR="00C8407D">
        <w:rPr>
          <w:rFonts w:eastAsia="Cambria" w:cs="Times New Roman"/>
        </w:rPr>
        <w:t xml:space="preserve"> under the Poisons Standard,</w:t>
      </w:r>
      <w:r w:rsidR="001358CB" w:rsidRPr="001358CB">
        <w:rPr>
          <w:rFonts w:eastAsia="Cambria" w:cs="Times New Roman"/>
        </w:rPr>
        <w:t xml:space="preserve"> </w:t>
      </w:r>
      <w:r w:rsidR="00C8407D">
        <w:rPr>
          <w:rFonts w:eastAsia="Cambria" w:cs="Times New Roman"/>
        </w:rPr>
        <w:t>would be</w:t>
      </w:r>
      <w:r w:rsidR="001358CB" w:rsidRPr="001358CB">
        <w:rPr>
          <w:rFonts w:eastAsia="Cambria" w:cs="Times New Roman"/>
        </w:rPr>
        <w:t xml:space="preserve"> appropriate for </w:t>
      </w:r>
      <w:r w:rsidR="00C8407D">
        <w:rPr>
          <w:rFonts w:eastAsia="Cambria" w:cs="Times New Roman"/>
        </w:rPr>
        <w:t>cosmetics</w:t>
      </w:r>
      <w:r w:rsidR="001358CB" w:rsidRPr="001358CB">
        <w:rPr>
          <w:rFonts w:eastAsia="Cambria" w:cs="Times New Roman"/>
        </w:rPr>
        <w:t>.</w:t>
      </w:r>
      <w:r w:rsidR="00EF067C" w:rsidRPr="00EF067C">
        <w:t xml:space="preserve"> </w:t>
      </w:r>
    </w:p>
    <w:p w14:paraId="4D0B1158" w14:textId="7CC9BCD0" w:rsidR="001358CB" w:rsidRPr="001358CB" w:rsidRDefault="001358CB" w:rsidP="001358CB">
      <w:pPr>
        <w:spacing w:before="120" w:after="180" w:line="240" w:lineRule="atLeast"/>
        <w:ind w:right="-46"/>
        <w:rPr>
          <w:rFonts w:eastAsia="Cambria" w:cs="Times New Roman"/>
        </w:rPr>
      </w:pPr>
      <w:r w:rsidRPr="001358CB">
        <w:rPr>
          <w:rFonts w:eastAsia="Cambria" w:cs="Times New Roman"/>
        </w:rPr>
        <w:lastRenderedPageBreak/>
        <w:t xml:space="preserve">With s 52E(1)(d) in mind, I note that </w:t>
      </w:r>
      <w:r w:rsidR="005F4919">
        <w:rPr>
          <w:rFonts w:eastAsia="Cambria" w:cs="Times New Roman"/>
        </w:rPr>
        <w:t>the d</w:t>
      </w:r>
      <w:r w:rsidRPr="001358CB">
        <w:rPr>
          <w:rFonts w:eastAsia="Cambria" w:cs="Times New Roman"/>
        </w:rPr>
        <w:t>ermal absorption of dioxane has been demonstrated to be limited</w:t>
      </w:r>
      <w:r w:rsidR="00347C78">
        <w:rPr>
          <w:rFonts w:eastAsia="Cambria" w:cs="Times New Roman"/>
        </w:rPr>
        <w:t xml:space="preserve"> (0.3% for skin not under occlusion)</w:t>
      </w:r>
      <w:r w:rsidR="00347C78">
        <w:rPr>
          <w:rStyle w:val="FootnoteReference"/>
          <w:rFonts w:eastAsia="Cambria" w:cs="Times New Roman"/>
        </w:rPr>
        <w:footnoteReference w:id="22"/>
      </w:r>
      <w:r w:rsidRPr="001358CB">
        <w:rPr>
          <w:rFonts w:eastAsia="Cambria" w:cs="Times New Roman"/>
        </w:rPr>
        <w:t xml:space="preserve"> when compared to the oral and inhalational routes. </w:t>
      </w:r>
      <w:r w:rsidR="005F4919">
        <w:rPr>
          <w:rFonts w:eastAsia="Cambria" w:cs="Times New Roman"/>
        </w:rPr>
        <w:t xml:space="preserve">Therefore, </w:t>
      </w:r>
      <w:r w:rsidRPr="001358CB">
        <w:rPr>
          <w:rFonts w:eastAsia="Cambria" w:cs="Times New Roman"/>
        </w:rPr>
        <w:t>the potential for human exposure</w:t>
      </w:r>
      <w:r w:rsidR="005F4919">
        <w:rPr>
          <w:rFonts w:eastAsia="Cambria" w:cs="Times New Roman"/>
        </w:rPr>
        <w:t xml:space="preserve"> to dioxane from</w:t>
      </w:r>
      <w:r w:rsidRPr="001358CB">
        <w:rPr>
          <w:rFonts w:eastAsia="Cambria" w:cs="Times New Roman"/>
        </w:rPr>
        <w:t xml:space="preserve"> rinse-off preparations such as shampoos, shower gels and detergents, and the likelihood of exposure to dioxane </w:t>
      </w:r>
      <w:r w:rsidR="00617687">
        <w:rPr>
          <w:rFonts w:eastAsia="Cambria" w:cs="Times New Roman"/>
        </w:rPr>
        <w:t>from</w:t>
      </w:r>
      <w:r w:rsidRPr="001358CB">
        <w:rPr>
          <w:rFonts w:eastAsia="Cambria" w:cs="Times New Roman"/>
        </w:rPr>
        <w:t xml:space="preserve"> other products such as paints, dyes and inks, is suitably low such that there is insufficient risk of harm to human health</w:t>
      </w:r>
      <w:r w:rsidR="005F4919">
        <w:rPr>
          <w:rFonts w:eastAsia="Cambria" w:cs="Times New Roman"/>
        </w:rPr>
        <w:t xml:space="preserve"> if a limit of 100 mg/kg (0.01%) were to remain for dioxane</w:t>
      </w:r>
      <w:r w:rsidR="008864ED">
        <w:rPr>
          <w:rFonts w:eastAsia="Cambria" w:cs="Times New Roman"/>
        </w:rPr>
        <w:t xml:space="preserve"> in these products</w:t>
      </w:r>
      <w:r w:rsidR="00617687">
        <w:rPr>
          <w:rFonts w:eastAsia="Cambria" w:cs="Times New Roman"/>
        </w:rPr>
        <w:t>. Consistent with the information provided in the public submissions, I am of the opinion that ex</w:t>
      </w:r>
      <w:r w:rsidRPr="001358CB">
        <w:rPr>
          <w:rFonts w:eastAsia="Cambria" w:cs="Times New Roman"/>
        </w:rPr>
        <w:t>posure to dioxane</w:t>
      </w:r>
      <w:r w:rsidR="00617687">
        <w:rPr>
          <w:rFonts w:eastAsia="Cambria" w:cs="Times New Roman"/>
        </w:rPr>
        <w:t xml:space="preserve"> from these products, would be</w:t>
      </w:r>
      <w:r w:rsidRPr="001358CB">
        <w:rPr>
          <w:rFonts w:eastAsia="Cambria" w:cs="Times New Roman"/>
        </w:rPr>
        <w:t xml:space="preserve"> restricted by the</w:t>
      </w:r>
      <w:r w:rsidR="00617687">
        <w:rPr>
          <w:rFonts w:eastAsia="Cambria" w:cs="Times New Roman"/>
        </w:rPr>
        <w:t>ir</w:t>
      </w:r>
      <w:r w:rsidRPr="001358CB">
        <w:rPr>
          <w:rFonts w:eastAsia="Cambria" w:cs="Times New Roman"/>
        </w:rPr>
        <w:t xml:space="preserve"> normal use and therefore I remain of the view that the existing limit of 100 mg/kg</w:t>
      </w:r>
      <w:r w:rsidR="00617687">
        <w:rPr>
          <w:rFonts w:eastAsia="Cambria" w:cs="Times New Roman"/>
        </w:rPr>
        <w:t xml:space="preserve"> (0.01%)</w:t>
      </w:r>
      <w:r w:rsidRPr="001358CB">
        <w:rPr>
          <w:rFonts w:eastAsia="Cambria" w:cs="Times New Roman"/>
        </w:rPr>
        <w:t xml:space="preserve"> </w:t>
      </w:r>
      <w:r w:rsidR="00FF5F93">
        <w:rPr>
          <w:rFonts w:eastAsia="Cambria" w:cs="Times New Roman"/>
        </w:rPr>
        <w:t xml:space="preserve">under which dioxane is not scheduled </w:t>
      </w:r>
      <w:r w:rsidRPr="001358CB">
        <w:rPr>
          <w:rFonts w:eastAsia="Cambria" w:cs="Times New Roman"/>
        </w:rPr>
        <w:t>is appropriate for these products.</w:t>
      </w:r>
      <w:r w:rsidR="003C593C">
        <w:rPr>
          <w:rFonts w:eastAsia="Cambria" w:cs="Times New Roman"/>
        </w:rPr>
        <w:t xml:space="preserve"> </w:t>
      </w:r>
    </w:p>
    <w:p w14:paraId="274BCADC" w14:textId="178DB824" w:rsidR="001358CB" w:rsidRPr="001358CB" w:rsidRDefault="00FF5F93" w:rsidP="001358CB">
      <w:pPr>
        <w:spacing w:before="120" w:after="180" w:line="240" w:lineRule="atLeast"/>
        <w:ind w:right="-46"/>
        <w:rPr>
          <w:rFonts w:eastAsia="Cambria" w:cs="Times New Roman"/>
        </w:rPr>
      </w:pPr>
      <w:r>
        <w:rPr>
          <w:rFonts w:eastAsia="Cambria" w:cstheme="minorHAnsi"/>
          <w:szCs w:val="22"/>
        </w:rPr>
        <w:t>To give effect to the different limits at which certain dioxane preparations are</w:t>
      </w:r>
      <w:r w:rsidR="00617687">
        <w:rPr>
          <w:rFonts w:eastAsia="Cambria" w:cstheme="minorHAnsi"/>
          <w:szCs w:val="22"/>
        </w:rPr>
        <w:t xml:space="preserve"> or are not scheduled under the Poisons Standard, </w:t>
      </w:r>
      <w:r w:rsidR="001358CB" w:rsidRPr="001358CB">
        <w:rPr>
          <w:rFonts w:eastAsia="Cambria" w:cstheme="minorHAnsi"/>
          <w:szCs w:val="22"/>
        </w:rPr>
        <w:t>I have decided to remove the Appendix G entry for dioxane from the Poisons Standard</w:t>
      </w:r>
      <w:r>
        <w:rPr>
          <w:rFonts w:eastAsia="Cambria" w:cstheme="minorHAnsi"/>
          <w:szCs w:val="22"/>
        </w:rPr>
        <w:t xml:space="preserve"> and instead specify the limits within the existing Schedule 6 entry for dioxane</w:t>
      </w:r>
      <w:r w:rsidR="001358CB" w:rsidRPr="001358CB">
        <w:rPr>
          <w:rFonts w:eastAsia="Cambria" w:cstheme="minorHAnsi"/>
          <w:szCs w:val="22"/>
        </w:rPr>
        <w:t xml:space="preserve">. </w:t>
      </w:r>
      <w:r>
        <w:rPr>
          <w:rFonts w:eastAsia="Cambria" w:cstheme="minorHAnsi"/>
          <w:szCs w:val="22"/>
        </w:rPr>
        <w:t>T</w:t>
      </w:r>
      <w:r w:rsidR="001358CB" w:rsidRPr="001358CB">
        <w:rPr>
          <w:rFonts w:eastAsia="Cambria" w:cstheme="minorHAnsi"/>
          <w:szCs w:val="22"/>
        </w:rPr>
        <w:t xml:space="preserve">he 100 mg/kg </w:t>
      </w:r>
      <w:r>
        <w:rPr>
          <w:rFonts w:eastAsia="Cambria" w:cstheme="minorHAnsi"/>
          <w:szCs w:val="22"/>
        </w:rPr>
        <w:t xml:space="preserve">(0.01%) </w:t>
      </w:r>
      <w:r w:rsidRPr="001358CB">
        <w:rPr>
          <w:rFonts w:eastAsia="Cambria" w:cstheme="minorHAnsi"/>
          <w:szCs w:val="22"/>
        </w:rPr>
        <w:t xml:space="preserve">limit </w:t>
      </w:r>
      <w:r w:rsidR="001358CB" w:rsidRPr="001358CB">
        <w:rPr>
          <w:rFonts w:eastAsia="Cambria" w:cstheme="minorHAnsi"/>
          <w:szCs w:val="22"/>
        </w:rPr>
        <w:t xml:space="preserve">will remain in place for all preparations except those for cosmetic or human therapeutic use, which will revert to the default limit </w:t>
      </w:r>
      <w:r>
        <w:rPr>
          <w:rFonts w:eastAsia="Cambria" w:cstheme="minorHAnsi"/>
          <w:szCs w:val="22"/>
        </w:rPr>
        <w:t>for</w:t>
      </w:r>
      <w:r w:rsidR="00617687">
        <w:rPr>
          <w:rFonts w:eastAsia="Cambria" w:cstheme="minorHAnsi"/>
          <w:szCs w:val="22"/>
        </w:rPr>
        <w:t xml:space="preserve"> all</w:t>
      </w:r>
      <w:r>
        <w:rPr>
          <w:rFonts w:eastAsia="Cambria" w:cstheme="minorHAnsi"/>
          <w:szCs w:val="22"/>
        </w:rPr>
        <w:t xml:space="preserve"> Schedule 6 poisons </w:t>
      </w:r>
      <w:r w:rsidR="001358CB" w:rsidRPr="001358CB">
        <w:rPr>
          <w:rFonts w:eastAsia="Cambria" w:cstheme="minorHAnsi"/>
          <w:szCs w:val="22"/>
        </w:rPr>
        <w:t xml:space="preserve">of 10 mg/kg </w:t>
      </w:r>
      <w:r>
        <w:rPr>
          <w:rFonts w:eastAsia="Cambria" w:cstheme="minorHAnsi"/>
          <w:szCs w:val="22"/>
        </w:rPr>
        <w:t>(0.001%)</w:t>
      </w:r>
      <w:r w:rsidR="001358CB" w:rsidRPr="001358CB">
        <w:rPr>
          <w:rFonts w:eastAsia="Cambria" w:cstheme="minorHAnsi"/>
          <w:szCs w:val="22"/>
        </w:rPr>
        <w:t>.</w:t>
      </w:r>
    </w:p>
    <w:p w14:paraId="21B216FE" w14:textId="77777777" w:rsidR="001358CB" w:rsidRPr="001358CB" w:rsidRDefault="001358CB" w:rsidP="001358CB">
      <w:pPr>
        <w:spacing w:before="120" w:after="240" w:line="240" w:lineRule="atLeast"/>
        <w:rPr>
          <w:rFonts w:eastAsia="Cambria" w:cs="Times New Roman"/>
          <w:bCs/>
          <w:szCs w:val="22"/>
        </w:rPr>
      </w:pPr>
      <w:r w:rsidRPr="001358CB">
        <w:rPr>
          <w:rFonts w:eastAsia="Cambria" w:cs="Times New Roman"/>
        </w:rPr>
        <w:t>I agree with the Committee that an extended implementation period is warranted to allow relevant industries to make the necessary adjustments to product labelling and supply streams.</w:t>
      </w:r>
    </w:p>
    <w:p w14:paraId="2DE053DE" w14:textId="77777777" w:rsidR="00A96CB2" w:rsidRPr="00C72DAB" w:rsidRDefault="00A96CB2" w:rsidP="00A96CB2">
      <w:pPr>
        <w:pStyle w:val="Heading4"/>
      </w:pPr>
      <w:bookmarkStart w:id="68" w:name="_Toc134022877"/>
      <w:bookmarkStart w:id="69" w:name="_Toc139899899"/>
      <w:r>
        <w:t>I</w:t>
      </w:r>
      <w:r w:rsidRPr="00C72DAB">
        <w:t>mplementation date</w:t>
      </w:r>
      <w:bookmarkEnd w:id="68"/>
      <w:bookmarkEnd w:id="69"/>
    </w:p>
    <w:p w14:paraId="11FE41AB" w14:textId="0E85BAB2" w:rsidR="00A96CB2" w:rsidRPr="00AA0DBF" w:rsidRDefault="008F19D0" w:rsidP="00A96CB2">
      <w:pPr>
        <w:rPr>
          <w:rFonts w:eastAsia="Times New Roman"/>
          <w:b/>
          <w:bCs/>
          <w:color w:val="001523"/>
          <w:szCs w:val="26"/>
        </w:rPr>
      </w:pPr>
      <w:sdt>
        <w:sdtPr>
          <w:rPr>
            <w:rFonts w:eastAsia="Times New Roman"/>
            <w:b/>
            <w:bCs/>
            <w:color w:val="001523"/>
            <w:szCs w:val="26"/>
          </w:rPr>
          <w:id w:val="-1568807458"/>
          <w:placeholder>
            <w:docPart w:val="99A0D0ABC36943B5A033E366093E8903"/>
          </w:placeholder>
        </w:sdtPr>
        <w:sdtEndPr/>
        <w:sdtContent>
          <w:r w:rsidR="001358CB" w:rsidRPr="00AA0DBF">
            <w:rPr>
              <w:rFonts w:eastAsia="Times New Roman"/>
              <w:b/>
              <w:bCs/>
              <w:color w:val="001523"/>
              <w:szCs w:val="26"/>
            </w:rPr>
            <w:t>1</w:t>
          </w:r>
        </w:sdtContent>
      </w:sdt>
      <w:r w:rsidR="00A96CB2" w:rsidRPr="002F4725">
        <w:rPr>
          <w:rFonts w:eastAsia="Times New Roman"/>
          <w:b/>
          <w:bCs/>
          <w:color w:val="001523"/>
          <w:szCs w:val="26"/>
        </w:rPr>
        <w:t xml:space="preserve"> </w:t>
      </w:r>
      <w:sdt>
        <w:sdtPr>
          <w:rPr>
            <w:rFonts w:eastAsia="Times New Roman"/>
            <w:b/>
            <w:bCs/>
            <w:color w:val="001523"/>
            <w:szCs w:val="26"/>
          </w:rPr>
          <w:id w:val="-254444851"/>
          <w:placeholder>
            <w:docPart w:val="99A0D0ABC36943B5A033E366093E8903"/>
          </w:placeholder>
        </w:sdtPr>
        <w:sdtEndPr/>
        <w:sdtContent>
          <w:r w:rsidR="001358CB" w:rsidRPr="00AA0DBF">
            <w:rPr>
              <w:rFonts w:eastAsia="Times New Roman"/>
              <w:b/>
              <w:bCs/>
              <w:color w:val="001523"/>
              <w:szCs w:val="26"/>
            </w:rPr>
            <w:t>June</w:t>
          </w:r>
        </w:sdtContent>
      </w:sdt>
      <w:r w:rsidR="00A96CB2" w:rsidRPr="002F4725">
        <w:rPr>
          <w:rFonts w:eastAsia="Times New Roman"/>
          <w:b/>
          <w:bCs/>
          <w:color w:val="001523"/>
          <w:szCs w:val="26"/>
        </w:rPr>
        <w:t xml:space="preserve"> 20</w:t>
      </w:r>
      <w:r w:rsidR="001358CB" w:rsidRPr="00AA0DBF">
        <w:rPr>
          <w:rFonts w:eastAsia="Times New Roman"/>
          <w:b/>
          <w:bCs/>
          <w:color w:val="001523"/>
          <w:szCs w:val="26"/>
        </w:rPr>
        <w:t>2</w:t>
      </w:r>
      <w:r w:rsidR="00AF5F98" w:rsidRPr="00AA0DBF">
        <w:rPr>
          <w:rFonts w:eastAsia="Times New Roman"/>
          <w:b/>
          <w:bCs/>
          <w:color w:val="001523"/>
          <w:szCs w:val="26"/>
        </w:rPr>
        <w:t>4</w:t>
      </w:r>
    </w:p>
    <w:p w14:paraId="38527BD6" w14:textId="77777777" w:rsidR="00F02AEC" w:rsidRPr="00215D48" w:rsidRDefault="00F02AEC" w:rsidP="00CF5CCB">
      <w:pPr>
        <w:pStyle w:val="Heading2"/>
        <w:pageBreakBefore/>
        <w:numPr>
          <w:ilvl w:val="0"/>
          <w:numId w:val="10"/>
        </w:numPr>
        <w:ind w:left="709" w:hanging="720"/>
        <w:sectPr w:rsidR="00F02AEC" w:rsidRPr="00215D48" w:rsidSect="00AE7C6A">
          <w:headerReference w:type="default" r:id="rId56"/>
          <w:footerReference w:type="default" r:id="rId57"/>
          <w:pgSz w:w="11906" w:h="16838" w:code="9"/>
          <w:pgMar w:top="1134" w:right="1418" w:bottom="1361" w:left="1418" w:header="573" w:footer="567" w:gutter="0"/>
          <w:cols w:space="708"/>
          <w:docGrid w:linePitch="360"/>
        </w:sectPr>
      </w:pPr>
      <w:bookmarkStart w:id="70" w:name="_Toc139896564"/>
      <w:bookmarkStart w:id="71" w:name="_Toc139899748"/>
      <w:bookmarkStart w:id="72" w:name="_Toc139899900"/>
      <w:bookmarkStart w:id="73" w:name="_Toc139896565"/>
      <w:bookmarkStart w:id="74" w:name="_Toc139899749"/>
      <w:bookmarkStart w:id="75" w:name="_Toc139899901"/>
      <w:bookmarkStart w:id="76" w:name="_Toc139896566"/>
      <w:bookmarkStart w:id="77" w:name="_Toc139899750"/>
      <w:bookmarkStart w:id="78" w:name="_Toc139899902"/>
      <w:bookmarkStart w:id="79" w:name="_Toc139896567"/>
      <w:bookmarkStart w:id="80" w:name="_Toc139899751"/>
      <w:bookmarkStart w:id="81" w:name="_Toc139899903"/>
      <w:bookmarkStart w:id="82" w:name="_Toc139896568"/>
      <w:bookmarkStart w:id="83" w:name="_Toc139899752"/>
      <w:bookmarkStart w:id="84" w:name="_Toc139899904"/>
      <w:bookmarkStart w:id="85" w:name="_Toc139896569"/>
      <w:bookmarkStart w:id="86" w:name="_Toc139899753"/>
      <w:bookmarkStart w:id="87" w:name="_Toc139899905"/>
      <w:bookmarkStart w:id="88" w:name="_Toc139896570"/>
      <w:bookmarkStart w:id="89" w:name="_Toc139899754"/>
      <w:bookmarkStart w:id="90" w:name="_Toc139899906"/>
      <w:bookmarkStart w:id="91" w:name="_Toc139896571"/>
      <w:bookmarkStart w:id="92" w:name="_Toc139899755"/>
      <w:bookmarkStart w:id="93" w:name="_Toc139899907"/>
      <w:bookmarkStart w:id="94" w:name="_Toc139896572"/>
      <w:bookmarkStart w:id="95" w:name="_Toc139899756"/>
      <w:bookmarkStart w:id="96" w:name="_Toc139899908"/>
      <w:bookmarkStart w:id="97" w:name="_Toc139896573"/>
      <w:bookmarkStart w:id="98" w:name="_Toc139899757"/>
      <w:bookmarkStart w:id="99" w:name="_Toc139899909"/>
      <w:bookmarkStart w:id="100" w:name="_Toc139896574"/>
      <w:bookmarkStart w:id="101" w:name="_Toc139899758"/>
      <w:bookmarkStart w:id="102" w:name="_Toc139899910"/>
      <w:bookmarkStart w:id="103" w:name="_Toc139896575"/>
      <w:bookmarkStart w:id="104" w:name="_Toc139899759"/>
      <w:bookmarkStart w:id="105" w:name="_Toc139899911"/>
      <w:bookmarkStart w:id="106" w:name="_Toc139896576"/>
      <w:bookmarkStart w:id="107" w:name="_Toc139899760"/>
      <w:bookmarkStart w:id="108" w:name="_Toc139899912"/>
      <w:bookmarkStart w:id="109" w:name="_Toc139896577"/>
      <w:bookmarkStart w:id="110" w:name="_Toc139899761"/>
      <w:bookmarkStart w:id="111" w:name="_Toc139899913"/>
      <w:bookmarkStart w:id="112" w:name="_Toc139896578"/>
      <w:bookmarkStart w:id="113" w:name="_Toc139899762"/>
      <w:bookmarkStart w:id="114" w:name="_Toc139899914"/>
      <w:bookmarkStart w:id="115" w:name="_Toc139896588"/>
      <w:bookmarkStart w:id="116" w:name="_Toc139899772"/>
      <w:bookmarkStart w:id="117" w:name="_Toc139899924"/>
      <w:bookmarkStart w:id="118" w:name="_Toc139896589"/>
      <w:bookmarkStart w:id="119" w:name="_Toc139899773"/>
      <w:bookmarkStart w:id="120" w:name="_Toc139899925"/>
      <w:bookmarkStart w:id="121" w:name="_Toc139896599"/>
      <w:bookmarkStart w:id="122" w:name="_Toc139899783"/>
      <w:bookmarkStart w:id="123" w:name="_Toc139899935"/>
      <w:bookmarkStart w:id="124" w:name="_Toc139896600"/>
      <w:bookmarkStart w:id="125" w:name="_Toc139899784"/>
      <w:bookmarkStart w:id="126" w:name="_Toc139899936"/>
      <w:bookmarkStart w:id="127" w:name="_Toc139896601"/>
      <w:bookmarkStart w:id="128" w:name="_Toc139899785"/>
      <w:bookmarkStart w:id="129" w:name="_Toc139899937"/>
      <w:bookmarkStart w:id="130" w:name="_Toc139896602"/>
      <w:bookmarkStart w:id="131" w:name="_Toc139899786"/>
      <w:bookmarkStart w:id="132" w:name="_Toc139899938"/>
      <w:bookmarkStart w:id="133" w:name="_Toc139896603"/>
      <w:bookmarkStart w:id="134" w:name="_Toc139899787"/>
      <w:bookmarkStart w:id="135" w:name="_Toc139899939"/>
      <w:bookmarkStart w:id="136" w:name="_Toc139896604"/>
      <w:bookmarkStart w:id="137" w:name="_Toc139899788"/>
      <w:bookmarkStart w:id="138" w:name="_Toc139899940"/>
      <w:bookmarkStart w:id="139" w:name="_Toc139896605"/>
      <w:bookmarkStart w:id="140" w:name="_Toc139899789"/>
      <w:bookmarkStart w:id="141" w:name="_Toc139899941"/>
      <w:bookmarkStart w:id="142" w:name="_Toc139896606"/>
      <w:bookmarkStart w:id="143" w:name="_Toc139899790"/>
      <w:bookmarkStart w:id="144" w:name="_Toc139899942"/>
      <w:bookmarkStart w:id="145" w:name="_Toc139896607"/>
      <w:bookmarkStart w:id="146" w:name="_Toc139899791"/>
      <w:bookmarkStart w:id="147" w:name="_Toc139899943"/>
      <w:bookmarkStart w:id="148" w:name="_Toc139896608"/>
      <w:bookmarkStart w:id="149" w:name="_Toc139899792"/>
      <w:bookmarkStart w:id="150" w:name="_Toc139899944"/>
      <w:bookmarkStart w:id="151" w:name="_Toc139896609"/>
      <w:bookmarkStart w:id="152" w:name="_Toc139899793"/>
      <w:bookmarkStart w:id="153" w:name="_Toc139899945"/>
      <w:bookmarkStart w:id="154" w:name="_Toc139896610"/>
      <w:bookmarkStart w:id="155" w:name="_Toc139899794"/>
      <w:bookmarkStart w:id="156" w:name="_Toc139899946"/>
      <w:bookmarkStart w:id="157" w:name="_Toc139896611"/>
      <w:bookmarkStart w:id="158" w:name="_Toc139899795"/>
      <w:bookmarkStart w:id="159" w:name="_Toc139899947"/>
      <w:bookmarkStart w:id="160" w:name="_Toc139896612"/>
      <w:bookmarkStart w:id="161" w:name="_Toc139899796"/>
      <w:bookmarkStart w:id="162" w:name="_Toc139899948"/>
      <w:bookmarkStart w:id="163" w:name="_Toc139896613"/>
      <w:bookmarkStart w:id="164" w:name="_Toc139899797"/>
      <w:bookmarkStart w:id="165" w:name="_Toc139899949"/>
      <w:bookmarkStart w:id="166" w:name="_Toc139896614"/>
      <w:bookmarkStart w:id="167" w:name="_Toc139899798"/>
      <w:bookmarkStart w:id="168" w:name="_Toc139899950"/>
      <w:bookmarkStart w:id="169" w:name="_Toc139896615"/>
      <w:bookmarkStart w:id="170" w:name="_Toc139899799"/>
      <w:bookmarkStart w:id="171" w:name="_Toc139899951"/>
      <w:bookmarkStart w:id="172" w:name="_Toc139896616"/>
      <w:bookmarkStart w:id="173" w:name="_Toc139899800"/>
      <w:bookmarkStart w:id="174" w:name="_Toc139899952"/>
      <w:bookmarkStart w:id="175" w:name="_Toc139896617"/>
      <w:bookmarkStart w:id="176" w:name="_Toc139899801"/>
      <w:bookmarkStart w:id="177" w:name="_Toc139899953"/>
      <w:bookmarkStart w:id="178" w:name="_Toc139896618"/>
      <w:bookmarkStart w:id="179" w:name="_Toc139899802"/>
      <w:bookmarkStart w:id="180" w:name="_Toc139899954"/>
      <w:bookmarkStart w:id="181" w:name="_Toc139896619"/>
      <w:bookmarkStart w:id="182" w:name="_Toc139899803"/>
      <w:bookmarkStart w:id="183" w:name="_Toc139899955"/>
      <w:bookmarkStart w:id="184" w:name="_Toc139896620"/>
      <w:bookmarkStart w:id="185" w:name="_Toc139899804"/>
      <w:bookmarkStart w:id="186" w:name="_Toc139899956"/>
      <w:bookmarkStart w:id="187" w:name="_Toc139896621"/>
      <w:bookmarkStart w:id="188" w:name="_Toc139899805"/>
      <w:bookmarkStart w:id="189" w:name="_Toc139899957"/>
      <w:bookmarkStart w:id="190" w:name="_Toc139896622"/>
      <w:bookmarkStart w:id="191" w:name="_Toc139899806"/>
      <w:bookmarkStart w:id="192" w:name="_Toc139899958"/>
      <w:bookmarkStart w:id="193" w:name="_Toc139896623"/>
      <w:bookmarkStart w:id="194" w:name="_Toc139899807"/>
      <w:bookmarkStart w:id="195" w:name="_Toc139899959"/>
      <w:bookmarkStart w:id="196" w:name="_Toc139896624"/>
      <w:bookmarkStart w:id="197" w:name="_Toc139899808"/>
      <w:bookmarkStart w:id="198" w:name="_Toc139899960"/>
      <w:bookmarkStart w:id="199" w:name="_Toc139896625"/>
      <w:bookmarkStart w:id="200" w:name="_Toc139899809"/>
      <w:bookmarkStart w:id="201" w:name="_Toc139899961"/>
      <w:bookmarkStart w:id="202" w:name="_Toc139896626"/>
      <w:bookmarkStart w:id="203" w:name="_Toc139899810"/>
      <w:bookmarkStart w:id="204" w:name="_Toc139899962"/>
      <w:bookmarkStart w:id="205" w:name="_Toc139896627"/>
      <w:bookmarkStart w:id="206" w:name="_Toc139899811"/>
      <w:bookmarkStart w:id="207" w:name="_Toc139899963"/>
      <w:bookmarkStart w:id="208" w:name="_Toc139896628"/>
      <w:bookmarkStart w:id="209" w:name="_Toc139899812"/>
      <w:bookmarkStart w:id="210" w:name="_Toc139899964"/>
      <w:bookmarkStart w:id="211" w:name="_Toc139896629"/>
      <w:bookmarkStart w:id="212" w:name="_Toc139899813"/>
      <w:bookmarkStart w:id="213" w:name="_Toc139899965"/>
      <w:bookmarkStart w:id="214" w:name="_Toc139896630"/>
      <w:bookmarkStart w:id="215" w:name="_Toc139899814"/>
      <w:bookmarkStart w:id="216" w:name="_Toc139899966"/>
      <w:bookmarkStart w:id="217" w:name="_Toc139896631"/>
      <w:bookmarkStart w:id="218" w:name="_Toc139899815"/>
      <w:bookmarkStart w:id="219" w:name="_Toc139899967"/>
      <w:bookmarkStart w:id="220" w:name="_Toc139896632"/>
      <w:bookmarkStart w:id="221" w:name="_Toc139899816"/>
      <w:bookmarkStart w:id="222" w:name="_Toc139899968"/>
      <w:bookmarkStart w:id="223" w:name="_Toc139896633"/>
      <w:bookmarkStart w:id="224" w:name="_Toc139899817"/>
      <w:bookmarkStart w:id="225" w:name="_Toc139899969"/>
      <w:bookmarkStart w:id="226" w:name="_Toc139896634"/>
      <w:bookmarkStart w:id="227" w:name="_Toc139899818"/>
      <w:bookmarkStart w:id="228" w:name="_Toc139899970"/>
      <w:bookmarkStart w:id="229" w:name="_Toc139896635"/>
      <w:bookmarkStart w:id="230" w:name="_Toc139899819"/>
      <w:bookmarkStart w:id="231" w:name="_Toc139899971"/>
      <w:bookmarkStart w:id="232" w:name="_Toc139896636"/>
      <w:bookmarkStart w:id="233" w:name="_Toc139899820"/>
      <w:bookmarkStart w:id="234" w:name="_Toc139899972"/>
      <w:bookmarkStart w:id="235" w:name="_Toc139896637"/>
      <w:bookmarkStart w:id="236" w:name="_Toc139899821"/>
      <w:bookmarkStart w:id="237" w:name="_Toc139899973"/>
      <w:bookmarkStart w:id="238" w:name="_Toc139896638"/>
      <w:bookmarkStart w:id="239" w:name="_Toc139899822"/>
      <w:bookmarkStart w:id="240" w:name="_Toc139899974"/>
      <w:bookmarkStart w:id="241" w:name="_Toc139896639"/>
      <w:bookmarkStart w:id="242" w:name="_Toc139899823"/>
      <w:bookmarkStart w:id="243" w:name="_Toc139899975"/>
      <w:bookmarkStart w:id="244" w:name="_Toc139896640"/>
      <w:bookmarkStart w:id="245" w:name="_Toc139899824"/>
      <w:bookmarkStart w:id="246" w:name="_Toc139899976"/>
      <w:bookmarkStart w:id="247" w:name="_Toc139896641"/>
      <w:bookmarkStart w:id="248" w:name="_Toc139899825"/>
      <w:bookmarkStart w:id="249" w:name="_Toc139899977"/>
      <w:bookmarkStart w:id="250" w:name="_Toc139896642"/>
      <w:bookmarkStart w:id="251" w:name="_Toc139899826"/>
      <w:bookmarkStart w:id="252" w:name="_Toc139899978"/>
      <w:bookmarkStart w:id="253" w:name="_Toc139896643"/>
      <w:bookmarkStart w:id="254" w:name="_Toc139899827"/>
      <w:bookmarkStart w:id="255" w:name="_Toc139899979"/>
      <w:bookmarkStart w:id="256" w:name="_Toc139896644"/>
      <w:bookmarkStart w:id="257" w:name="_Toc139899828"/>
      <w:bookmarkStart w:id="258" w:name="_Toc139899980"/>
      <w:bookmarkStart w:id="259" w:name="_Toc139896645"/>
      <w:bookmarkStart w:id="260" w:name="_Toc139899829"/>
      <w:bookmarkStart w:id="261" w:name="_Toc139899981"/>
      <w:bookmarkStart w:id="262" w:name="_Toc139896646"/>
      <w:bookmarkStart w:id="263" w:name="_Toc139899830"/>
      <w:bookmarkStart w:id="264" w:name="_Toc139899982"/>
      <w:bookmarkStart w:id="265" w:name="_Toc139896647"/>
      <w:bookmarkStart w:id="266" w:name="_Toc139899831"/>
      <w:bookmarkStart w:id="267" w:name="_Toc139899983"/>
      <w:bookmarkStart w:id="268" w:name="_Toc139896648"/>
      <w:bookmarkStart w:id="269" w:name="_Toc139899832"/>
      <w:bookmarkStart w:id="270" w:name="_Toc139899984"/>
      <w:bookmarkStart w:id="271" w:name="_Toc139896649"/>
      <w:bookmarkStart w:id="272" w:name="_Toc139899833"/>
      <w:bookmarkStart w:id="273" w:name="_Toc139899985"/>
      <w:bookmarkStart w:id="274" w:name="_Toc139896650"/>
      <w:bookmarkStart w:id="275" w:name="_Toc139899834"/>
      <w:bookmarkStart w:id="276" w:name="_Toc139899986"/>
      <w:bookmarkStart w:id="277" w:name="_Toc139896651"/>
      <w:bookmarkStart w:id="278" w:name="_Toc139899835"/>
      <w:bookmarkStart w:id="279" w:name="_Toc139899987"/>
      <w:bookmarkStart w:id="280" w:name="_Toc139896652"/>
      <w:bookmarkStart w:id="281" w:name="_Toc139899836"/>
      <w:bookmarkStart w:id="282" w:name="_Toc139899988"/>
      <w:bookmarkStart w:id="283" w:name="_Toc139896653"/>
      <w:bookmarkStart w:id="284" w:name="_Toc139899837"/>
      <w:bookmarkStart w:id="285" w:name="_Toc139899989"/>
      <w:bookmarkStart w:id="286" w:name="_Toc139896654"/>
      <w:bookmarkStart w:id="287" w:name="_Toc139899838"/>
      <w:bookmarkStart w:id="288" w:name="_Toc139899990"/>
      <w:bookmarkStart w:id="289" w:name="_Toc139896655"/>
      <w:bookmarkStart w:id="290" w:name="_Toc139899839"/>
      <w:bookmarkStart w:id="291" w:name="_Toc139899991"/>
      <w:bookmarkStart w:id="292" w:name="_Toc139896656"/>
      <w:bookmarkStart w:id="293" w:name="_Toc139899840"/>
      <w:bookmarkStart w:id="294" w:name="_Toc139899992"/>
      <w:bookmarkStart w:id="295" w:name="_Toc139896657"/>
      <w:bookmarkStart w:id="296" w:name="_Toc139899841"/>
      <w:bookmarkStart w:id="297" w:name="_Toc139899993"/>
      <w:bookmarkStart w:id="298" w:name="_Toc139896658"/>
      <w:bookmarkStart w:id="299" w:name="_Toc139899842"/>
      <w:bookmarkStart w:id="300" w:name="_Toc139899994"/>
      <w:bookmarkStart w:id="301" w:name="_Toc139896659"/>
      <w:bookmarkStart w:id="302" w:name="_Toc139899843"/>
      <w:bookmarkStart w:id="303" w:name="_Toc139899995"/>
      <w:bookmarkStart w:id="304" w:name="_Toc139896660"/>
      <w:bookmarkStart w:id="305" w:name="_Toc139899844"/>
      <w:bookmarkStart w:id="306" w:name="_Toc139899996"/>
      <w:bookmarkStart w:id="307" w:name="_Toc139896661"/>
      <w:bookmarkStart w:id="308" w:name="_Toc139899845"/>
      <w:bookmarkStart w:id="309" w:name="_Toc139899997"/>
      <w:bookmarkStart w:id="310" w:name="_Toc139896662"/>
      <w:bookmarkStart w:id="311" w:name="_Toc139899846"/>
      <w:bookmarkStart w:id="312" w:name="_Toc139899998"/>
      <w:bookmarkStart w:id="313" w:name="_Toc139896663"/>
      <w:bookmarkStart w:id="314" w:name="_Toc139899847"/>
      <w:bookmarkStart w:id="315" w:name="_Toc139899999"/>
      <w:bookmarkStart w:id="316" w:name="_Toc139896664"/>
      <w:bookmarkStart w:id="317" w:name="_Toc139899848"/>
      <w:bookmarkStart w:id="318" w:name="_Toc139900000"/>
      <w:bookmarkStart w:id="319" w:name="_Toc139896665"/>
      <w:bookmarkStart w:id="320" w:name="_Toc139899849"/>
      <w:bookmarkStart w:id="321" w:name="_Toc139900001"/>
      <w:bookmarkStart w:id="322" w:name="_Toc139896666"/>
      <w:bookmarkStart w:id="323" w:name="_Toc139899850"/>
      <w:bookmarkStart w:id="324" w:name="_Toc139900002"/>
      <w:bookmarkStart w:id="325" w:name="_Toc139896667"/>
      <w:bookmarkStart w:id="326" w:name="_Toc139899851"/>
      <w:bookmarkStart w:id="327" w:name="_Toc139900003"/>
      <w:bookmarkStart w:id="328" w:name="_Toc139896668"/>
      <w:bookmarkStart w:id="329" w:name="_Toc139899852"/>
      <w:bookmarkStart w:id="330" w:name="_Toc139900004"/>
      <w:bookmarkStart w:id="331" w:name="_Toc139896669"/>
      <w:bookmarkStart w:id="332" w:name="_Toc139899853"/>
      <w:bookmarkStart w:id="333" w:name="_Toc139900005"/>
      <w:bookmarkStart w:id="334" w:name="_Toc139896670"/>
      <w:bookmarkStart w:id="335" w:name="_Toc139899854"/>
      <w:bookmarkStart w:id="336" w:name="_Toc139900006"/>
      <w:bookmarkStart w:id="337" w:name="_Toc139896671"/>
      <w:bookmarkStart w:id="338" w:name="_Toc139899855"/>
      <w:bookmarkStart w:id="339" w:name="_Toc139900007"/>
      <w:bookmarkStart w:id="340" w:name="_Toc139896672"/>
      <w:bookmarkStart w:id="341" w:name="_Toc139899856"/>
      <w:bookmarkStart w:id="342" w:name="_Toc139900008"/>
      <w:bookmarkStart w:id="343" w:name="_Toc139896673"/>
      <w:bookmarkStart w:id="344" w:name="_Toc139899857"/>
      <w:bookmarkStart w:id="345" w:name="_Toc139900009"/>
      <w:bookmarkStart w:id="346" w:name="_Toc139896674"/>
      <w:bookmarkStart w:id="347" w:name="_Toc139899858"/>
      <w:bookmarkStart w:id="348" w:name="_Toc139900010"/>
      <w:bookmarkStart w:id="349" w:name="_Toc139896675"/>
      <w:bookmarkStart w:id="350" w:name="_Toc139899859"/>
      <w:bookmarkStart w:id="351" w:name="_Toc139900011"/>
      <w:bookmarkStart w:id="352" w:name="_Toc139896676"/>
      <w:bookmarkStart w:id="353" w:name="_Toc139899860"/>
      <w:bookmarkStart w:id="354" w:name="_Toc139900012"/>
      <w:bookmarkStart w:id="355" w:name="_Toc139896677"/>
      <w:bookmarkStart w:id="356" w:name="_Toc139899861"/>
      <w:bookmarkStart w:id="357" w:name="_Toc139900013"/>
      <w:bookmarkStart w:id="358" w:name="_Toc139896678"/>
      <w:bookmarkStart w:id="359" w:name="_Toc139899862"/>
      <w:bookmarkStart w:id="360" w:name="_Toc139900014"/>
      <w:bookmarkStart w:id="361" w:name="_Toc139896679"/>
      <w:bookmarkStart w:id="362" w:name="_Toc139899863"/>
      <w:bookmarkStart w:id="363" w:name="_Toc139900015"/>
      <w:bookmarkStart w:id="364" w:name="_Toc139896680"/>
      <w:bookmarkStart w:id="365" w:name="_Toc139899864"/>
      <w:bookmarkStart w:id="366" w:name="_Toc139900016"/>
      <w:bookmarkStart w:id="367" w:name="_Toc139896681"/>
      <w:bookmarkStart w:id="368" w:name="_Toc139899865"/>
      <w:bookmarkStart w:id="369" w:name="_Toc139900017"/>
      <w:bookmarkStart w:id="370" w:name="_Toc139896682"/>
      <w:bookmarkStart w:id="371" w:name="_Toc139899866"/>
      <w:bookmarkStart w:id="372" w:name="_Toc139900018"/>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tbl>
      <w:tblPr>
        <w:tblW w:w="9145" w:type="dxa"/>
        <w:jc w:val="center"/>
        <w:tblLayout w:type="fixed"/>
        <w:tblCellMar>
          <w:left w:w="0" w:type="dxa"/>
          <w:right w:w="0" w:type="dxa"/>
        </w:tblCellMar>
        <w:tblLook w:val="04A0" w:firstRow="1" w:lastRow="0" w:firstColumn="1" w:lastColumn="0" w:noHBand="0" w:noVBand="1"/>
      </w:tblPr>
      <w:tblGrid>
        <w:gridCol w:w="9145"/>
      </w:tblGrid>
      <w:tr w:rsidR="00F02AEC" w:rsidRPr="00215D48" w14:paraId="05B4B127" w14:textId="77777777" w:rsidTr="00564BBE">
        <w:trPr>
          <w:trHeight w:hRule="exact" w:val="565"/>
          <w:jc w:val="center"/>
        </w:trPr>
        <w:tc>
          <w:tcPr>
            <w:tcW w:w="9145" w:type="dxa"/>
          </w:tcPr>
          <w:p w14:paraId="4F658BE5" w14:textId="77777777" w:rsidR="00F02AEC" w:rsidRPr="00215D48" w:rsidRDefault="00F02AEC" w:rsidP="00564BBE">
            <w:pPr>
              <w:pStyle w:val="TGASignoff"/>
            </w:pPr>
            <w:r w:rsidRPr="00215D48">
              <w:lastRenderedPageBreak/>
              <w:t>Therapeutic Goods Administration</w:t>
            </w:r>
          </w:p>
        </w:tc>
      </w:tr>
      <w:tr w:rsidR="00F02AEC" w:rsidRPr="00215D48" w14:paraId="73EC4348" w14:textId="77777777" w:rsidTr="00564BBE">
        <w:trPr>
          <w:trHeight w:val="963"/>
          <w:jc w:val="center"/>
        </w:trPr>
        <w:tc>
          <w:tcPr>
            <w:tcW w:w="9145" w:type="dxa"/>
            <w:tcMar>
              <w:top w:w="28" w:type="dxa"/>
            </w:tcMar>
          </w:tcPr>
          <w:p w14:paraId="7FFCDA4A" w14:textId="77777777" w:rsidR="00F02AEC" w:rsidRPr="00215D48" w:rsidRDefault="00F02AEC" w:rsidP="00EB5622">
            <w:pPr>
              <w:pStyle w:val="Address"/>
              <w:jc w:val="center"/>
            </w:pPr>
            <w:r w:rsidRPr="00215D48">
              <w:t>PO Box 100 Woden ACT 2606 Australia</w:t>
            </w:r>
          </w:p>
          <w:p w14:paraId="224F40C5" w14:textId="77777777" w:rsidR="00F02AEC" w:rsidRDefault="00F02AEC">
            <w:pPr>
              <w:pStyle w:val="Address"/>
              <w:jc w:val="center"/>
              <w:rPr>
                <w:sz w:val="22"/>
                <w:szCs w:val="22"/>
              </w:rPr>
            </w:pPr>
            <w:r w:rsidRPr="00215D48">
              <w:t xml:space="preserve">Email: </w:t>
            </w:r>
            <w:hyperlink r:id="rId58" w:history="1">
              <w:r w:rsidRPr="00215D48">
                <w:rPr>
                  <w:rStyle w:val="Hyperlink"/>
                </w:rPr>
                <w:t>info@tga.gov.au</w:t>
              </w:r>
            </w:hyperlink>
            <w:r w:rsidRPr="00215D48">
              <w:t xml:space="preserve">  Phone: 1800 020 </w:t>
            </w:r>
            <w:proofErr w:type="gramStart"/>
            <w:r w:rsidRPr="00215D48">
              <w:t>653  Fax</w:t>
            </w:r>
            <w:proofErr w:type="gramEnd"/>
            <w:r w:rsidRPr="00215D48">
              <w:t xml:space="preserve">: </w:t>
            </w:r>
            <w:r w:rsidRPr="00BA0DFC">
              <w:t>02 6203 1605</w:t>
            </w:r>
          </w:p>
          <w:p w14:paraId="55749105" w14:textId="77777777" w:rsidR="00F02AEC" w:rsidRPr="00215D48" w:rsidRDefault="008F19D0">
            <w:pPr>
              <w:pStyle w:val="Address"/>
              <w:jc w:val="center"/>
              <w:rPr>
                <w:rStyle w:val="Hyperlink"/>
                <w:b/>
                <w:color w:val="auto"/>
                <w:sz w:val="22"/>
              </w:rPr>
            </w:pPr>
            <w:hyperlink r:id="rId59" w:history="1">
              <w:r w:rsidR="00F02AEC" w:rsidRPr="00C4721A">
                <w:rPr>
                  <w:rStyle w:val="Hyperlink"/>
                  <w:b/>
                </w:rPr>
                <w:t>https://www.tga.gov.au</w:t>
              </w:r>
            </w:hyperlink>
          </w:p>
        </w:tc>
      </w:tr>
      <w:tr w:rsidR="00F02AEC" w:rsidRPr="00215D48" w14:paraId="677971C6" w14:textId="77777777" w:rsidTr="00564BBE">
        <w:trPr>
          <w:trHeight w:val="251"/>
          <w:jc w:val="center"/>
        </w:trPr>
        <w:tc>
          <w:tcPr>
            <w:tcW w:w="9145" w:type="dxa"/>
            <w:tcMar>
              <w:top w:w="28" w:type="dxa"/>
            </w:tcMar>
          </w:tcPr>
          <w:p w14:paraId="49DE1286" w14:textId="123668E6" w:rsidR="00F02AEC" w:rsidRPr="00215D48" w:rsidRDefault="00F02AEC" w:rsidP="00EB5622">
            <w:pPr>
              <w:pStyle w:val="Address"/>
              <w:jc w:val="center"/>
            </w:pPr>
            <w:r w:rsidRPr="00215D48">
              <w:t>Reference/Publication #</w:t>
            </w:r>
            <w:r w:rsidR="00A41C0D">
              <w:t xml:space="preserve"> </w:t>
            </w:r>
            <w:r w:rsidR="00A41C0D" w:rsidRPr="00A41C0D">
              <w:t>D23-5380952</w:t>
            </w:r>
          </w:p>
        </w:tc>
      </w:tr>
    </w:tbl>
    <w:p w14:paraId="01A82425" w14:textId="77777777" w:rsidR="002216A7" w:rsidRDefault="008F19D0"/>
    <w:sectPr w:rsidR="002216A7" w:rsidSect="00AE7C6A">
      <w:headerReference w:type="first" r:id="rId60"/>
      <w:footerReference w:type="first" r:id="rId61"/>
      <w:pgSz w:w="11906" w:h="16838" w:code="9"/>
      <w:pgMar w:top="13571" w:right="1701" w:bottom="567" w:left="1701" w:header="1134"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6FE63" w14:textId="77777777" w:rsidR="000254AD" w:rsidRDefault="000254AD" w:rsidP="00F02AEC">
      <w:pPr>
        <w:spacing w:after="0" w:line="240" w:lineRule="auto"/>
      </w:pPr>
      <w:r>
        <w:separator/>
      </w:r>
    </w:p>
  </w:endnote>
  <w:endnote w:type="continuationSeparator" w:id="0">
    <w:p w14:paraId="3748D5C7" w14:textId="77777777" w:rsidR="000254AD" w:rsidRDefault="000254AD" w:rsidP="00F0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60"/>
      <w:gridCol w:w="2728"/>
      <w:gridCol w:w="1740"/>
      <w:gridCol w:w="244"/>
    </w:tblGrid>
    <w:tr w:rsidR="00F02AEC" w:rsidRPr="00BF3B6C" w14:paraId="3483A907" w14:textId="77777777" w:rsidTr="00CF5CCB">
      <w:trPr>
        <w:trHeight w:val="423"/>
      </w:trPr>
      <w:tc>
        <w:tcPr>
          <w:tcW w:w="7088" w:type="dxa"/>
          <w:gridSpan w:val="2"/>
          <w:tcBorders>
            <w:top w:val="single" w:sz="4" w:space="0" w:color="auto"/>
          </w:tcBorders>
        </w:tcPr>
        <w:p w14:paraId="01A3AFDE" w14:textId="31CA720C" w:rsidR="00F02AEC" w:rsidRPr="00CF5CCB" w:rsidRDefault="00DC0791" w:rsidP="00406DB9">
          <w:pPr>
            <w:pStyle w:val="Footer"/>
            <w:rPr>
              <w:rFonts w:ascii="Cambria" w:hAnsi="Cambria" w:cs="Arial"/>
              <w:szCs w:val="17"/>
            </w:rPr>
          </w:pPr>
          <w:r w:rsidRPr="00CF5CCB">
            <w:rPr>
              <w:rFonts w:ascii="Cambria" w:hAnsi="Cambria" w:cs="Arial"/>
              <w:szCs w:val="17"/>
            </w:rPr>
            <w:t>Delegate’s interim decisions and reasons for decisions (ACMS #41, ACCS #36 and Joint ACMS-ACCS #33, March 2023)</w:t>
          </w:r>
        </w:p>
      </w:tc>
      <w:tc>
        <w:tcPr>
          <w:tcW w:w="1984" w:type="dxa"/>
          <w:gridSpan w:val="2"/>
          <w:tcBorders>
            <w:top w:val="single" w:sz="4" w:space="0" w:color="auto"/>
          </w:tcBorders>
        </w:tcPr>
        <w:sdt>
          <w:sdtPr>
            <w:rPr>
              <w:rFonts w:ascii="Cambria" w:hAnsi="Cambria" w:cs="Arial"/>
              <w:szCs w:val="17"/>
            </w:rPr>
            <w:id w:val="1087729233"/>
            <w:docPartObj>
              <w:docPartGallery w:val="Page Numbers (Top of Page)"/>
              <w:docPartUnique/>
            </w:docPartObj>
          </w:sdtPr>
          <w:sdtEndPr/>
          <w:sdtContent>
            <w:p w14:paraId="7DFED6CE" w14:textId="49D39B74" w:rsidR="00F02AEC" w:rsidRPr="00CF5CCB" w:rsidRDefault="00F02AEC">
              <w:pPr>
                <w:pStyle w:val="Footer"/>
                <w:jc w:val="right"/>
                <w:rPr>
                  <w:rFonts w:ascii="Cambria" w:hAnsi="Cambria" w:cs="Arial"/>
                  <w:szCs w:val="17"/>
                </w:rPr>
              </w:pPr>
              <w:r w:rsidRPr="00CF5CCB">
                <w:rPr>
                  <w:rFonts w:ascii="Cambria" w:hAnsi="Cambria" w:cs="Arial"/>
                  <w:szCs w:val="17"/>
                </w:rPr>
                <w:t xml:space="preserve">Page </w:t>
              </w:r>
              <w:r w:rsidRPr="00CF5CCB">
                <w:rPr>
                  <w:rFonts w:ascii="Cambria" w:hAnsi="Cambria" w:cs="Arial"/>
                  <w:szCs w:val="17"/>
                </w:rPr>
                <w:fldChar w:fldCharType="begin"/>
              </w:r>
              <w:r w:rsidRPr="00CF5CCB">
                <w:rPr>
                  <w:rFonts w:ascii="Cambria" w:hAnsi="Cambria" w:cs="Arial"/>
                  <w:szCs w:val="17"/>
                </w:rPr>
                <w:instrText xml:space="preserve"> PAGE </w:instrText>
              </w:r>
              <w:r w:rsidRPr="00CF5CCB">
                <w:rPr>
                  <w:rFonts w:ascii="Cambria" w:hAnsi="Cambria" w:cs="Arial"/>
                  <w:szCs w:val="17"/>
                </w:rPr>
                <w:fldChar w:fldCharType="separate"/>
              </w:r>
              <w:r w:rsidRPr="00CF5CCB">
                <w:rPr>
                  <w:rFonts w:ascii="Cambria" w:hAnsi="Cambria" w:cs="Arial"/>
                  <w:noProof/>
                  <w:szCs w:val="17"/>
                </w:rPr>
                <w:t>2</w:t>
              </w:r>
              <w:r w:rsidRPr="00CF5CCB">
                <w:rPr>
                  <w:rFonts w:ascii="Cambria" w:hAnsi="Cambria" w:cs="Arial"/>
                  <w:noProof/>
                  <w:szCs w:val="17"/>
                </w:rPr>
                <w:fldChar w:fldCharType="end"/>
              </w:r>
              <w:r w:rsidRPr="00CF5CCB">
                <w:rPr>
                  <w:rFonts w:ascii="Cambria" w:hAnsi="Cambria" w:cs="Arial"/>
                  <w:szCs w:val="17"/>
                </w:rPr>
                <w:t xml:space="preserve"> of </w:t>
              </w:r>
              <w:r w:rsidR="00CA4070" w:rsidRPr="00CF5CCB">
                <w:rPr>
                  <w:rFonts w:ascii="Cambria" w:hAnsi="Cambria" w:cs="Arial"/>
                  <w:szCs w:val="17"/>
                </w:rPr>
                <w:fldChar w:fldCharType="begin"/>
              </w:r>
              <w:r w:rsidR="00CA4070" w:rsidRPr="00CF5CCB">
                <w:rPr>
                  <w:rFonts w:ascii="Cambria" w:hAnsi="Cambria" w:cs="Arial"/>
                  <w:szCs w:val="17"/>
                </w:rPr>
                <w:instrText xml:space="preserve"> NUMPAGES  </w:instrText>
              </w:r>
              <w:r w:rsidR="00CA4070" w:rsidRPr="00CF5CCB">
                <w:rPr>
                  <w:rFonts w:ascii="Cambria" w:hAnsi="Cambria" w:cs="Arial"/>
                  <w:szCs w:val="17"/>
                </w:rPr>
                <w:fldChar w:fldCharType="separate"/>
              </w:r>
              <w:r w:rsidRPr="00CF5CCB">
                <w:rPr>
                  <w:rFonts w:ascii="Cambria" w:hAnsi="Cambria" w:cs="Arial"/>
                  <w:noProof/>
                  <w:szCs w:val="17"/>
                </w:rPr>
                <w:t>2</w:t>
              </w:r>
              <w:r w:rsidR="00CA4070" w:rsidRPr="00CF5CCB">
                <w:rPr>
                  <w:rFonts w:ascii="Cambria" w:hAnsi="Cambria" w:cs="Arial"/>
                  <w:noProof/>
                  <w:szCs w:val="17"/>
                </w:rPr>
                <w:fldChar w:fldCharType="end"/>
              </w:r>
            </w:p>
          </w:sdtContent>
        </w:sdt>
      </w:tc>
    </w:tr>
    <w:tr w:rsidR="00F02AEC" w:rsidRPr="00E107E9" w14:paraId="14A5A722" w14:textId="77777777" w:rsidTr="00CF5CCB">
      <w:trPr>
        <w:gridAfter w:val="1"/>
        <w:wAfter w:w="244" w:type="dxa"/>
        <w:trHeight w:val="263"/>
      </w:trPr>
      <w:tc>
        <w:tcPr>
          <w:tcW w:w="4360" w:type="dxa"/>
        </w:tcPr>
        <w:p w14:paraId="39F845B0" w14:textId="72DC316E" w:rsidR="00F02AEC" w:rsidRPr="00E107E9" w:rsidRDefault="00F02AEC" w:rsidP="000B30E5">
          <w:pPr>
            <w:pStyle w:val="Footer"/>
            <w:rPr>
              <w:sz w:val="16"/>
              <w:szCs w:val="16"/>
            </w:rPr>
          </w:pPr>
        </w:p>
      </w:tc>
      <w:tc>
        <w:tcPr>
          <w:tcW w:w="4468" w:type="dxa"/>
          <w:gridSpan w:val="2"/>
        </w:tcPr>
        <w:p w14:paraId="04964A1B" w14:textId="77777777" w:rsidR="00F02AEC" w:rsidRPr="00E107E9" w:rsidRDefault="00F02AEC" w:rsidP="000B30E5">
          <w:pPr>
            <w:pStyle w:val="Footer"/>
            <w:jc w:val="right"/>
            <w:rPr>
              <w:sz w:val="16"/>
              <w:szCs w:val="16"/>
            </w:rPr>
          </w:pPr>
        </w:p>
      </w:tc>
    </w:tr>
  </w:tbl>
  <w:p w14:paraId="3209751B" w14:textId="77777777" w:rsidR="00F02AEC" w:rsidRPr="00E107E9" w:rsidRDefault="00F02AEC" w:rsidP="000B30E5">
    <w:pPr>
      <w:pStyle w:val="Footer"/>
      <w:tabs>
        <w:tab w:val="left" w:pos="7620"/>
        <w:tab w:val="right" w:pos="8504"/>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0949" w14:textId="77777777" w:rsidR="00F02AEC" w:rsidRDefault="00F02AEC" w:rsidP="00816164">
    <w:pPr>
      <w:pStyle w:val="Footer"/>
      <w:ind w:left="-1701"/>
    </w:pPr>
    <w:r w:rsidRPr="002B29B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tblCellMar>
      <w:tblLook w:val="04A0" w:firstRow="1" w:lastRow="0" w:firstColumn="1" w:lastColumn="0" w:noHBand="0" w:noVBand="1"/>
    </w:tblPr>
    <w:tblGrid>
      <w:gridCol w:w="7338"/>
      <w:gridCol w:w="1734"/>
    </w:tblGrid>
    <w:tr w:rsidR="00F02AEC" w:rsidRPr="001B032D" w14:paraId="52F3F632" w14:textId="77777777" w:rsidTr="00AA0DBF">
      <w:trPr>
        <w:trHeight w:val="192"/>
      </w:trPr>
      <w:tc>
        <w:tcPr>
          <w:tcW w:w="7338" w:type="dxa"/>
          <w:tcBorders>
            <w:top w:val="single" w:sz="4" w:space="0" w:color="auto"/>
          </w:tcBorders>
        </w:tcPr>
        <w:p w14:paraId="6DA81BCE" w14:textId="6E7D2941" w:rsidR="00F02AEC" w:rsidRPr="001B032D" w:rsidRDefault="002C08E3" w:rsidP="001B032D">
          <w:pPr>
            <w:pStyle w:val="Footer"/>
            <w:ind w:left="-107"/>
            <w:rPr>
              <w:rFonts w:ascii="Cambria" w:hAnsi="Cambria"/>
              <w:sz w:val="16"/>
              <w:szCs w:val="16"/>
            </w:rPr>
          </w:pPr>
          <w:r w:rsidRPr="001B032D">
            <w:rPr>
              <w:rFonts w:ascii="Cambria" w:hAnsi="Cambria"/>
              <w:sz w:val="16"/>
              <w:szCs w:val="16"/>
            </w:rPr>
            <w:t>Delegate’s interim decisions and reasons for decisions (ACMS #41, ACCS #36 and Joint ACMS-ACCS #33, March 2023)</w:t>
          </w:r>
        </w:p>
      </w:tc>
      <w:tc>
        <w:tcPr>
          <w:tcW w:w="1734" w:type="dxa"/>
          <w:tcBorders>
            <w:top w:val="single" w:sz="4" w:space="0" w:color="auto"/>
          </w:tcBorders>
        </w:tcPr>
        <w:sdt>
          <w:sdtPr>
            <w:rPr>
              <w:rFonts w:ascii="Cambria" w:hAnsi="Cambria"/>
              <w:sz w:val="16"/>
              <w:szCs w:val="16"/>
            </w:rPr>
            <w:id w:val="11571659"/>
            <w:docPartObj>
              <w:docPartGallery w:val="Page Numbers (Top of Page)"/>
              <w:docPartUnique/>
            </w:docPartObj>
          </w:sdtPr>
          <w:sdtEndPr/>
          <w:sdtContent>
            <w:p w14:paraId="653F92EA" w14:textId="77777777" w:rsidR="00F02AEC" w:rsidRPr="001B032D" w:rsidRDefault="00F02AEC" w:rsidP="001B032D">
              <w:pPr>
                <w:pStyle w:val="Footer"/>
                <w:ind w:right="-109"/>
                <w:jc w:val="right"/>
                <w:rPr>
                  <w:rFonts w:ascii="Cambria" w:hAnsi="Cambria"/>
                  <w:sz w:val="16"/>
                  <w:szCs w:val="16"/>
                </w:rPr>
              </w:pPr>
              <w:r w:rsidRPr="001B032D">
                <w:rPr>
                  <w:rFonts w:ascii="Cambria" w:hAnsi="Cambria" w:cstheme="minorHAnsi"/>
                  <w:sz w:val="16"/>
                  <w:szCs w:val="16"/>
                </w:rPr>
                <w:t xml:space="preserve">Page </w:t>
              </w:r>
              <w:r w:rsidRPr="001B032D">
                <w:rPr>
                  <w:rFonts w:ascii="Cambria" w:hAnsi="Cambria" w:cstheme="minorHAnsi"/>
                  <w:sz w:val="16"/>
                  <w:szCs w:val="16"/>
                </w:rPr>
                <w:fldChar w:fldCharType="begin"/>
              </w:r>
              <w:r w:rsidRPr="001B032D">
                <w:rPr>
                  <w:rFonts w:ascii="Cambria" w:hAnsi="Cambria" w:cstheme="minorHAnsi"/>
                  <w:sz w:val="16"/>
                  <w:szCs w:val="16"/>
                </w:rPr>
                <w:instrText xml:space="preserve"> PAGE </w:instrText>
              </w:r>
              <w:r w:rsidRPr="001B032D">
                <w:rPr>
                  <w:rFonts w:ascii="Cambria" w:hAnsi="Cambria" w:cstheme="minorHAnsi"/>
                  <w:sz w:val="16"/>
                  <w:szCs w:val="16"/>
                </w:rPr>
                <w:fldChar w:fldCharType="separate"/>
              </w:r>
              <w:r w:rsidRPr="001B032D">
                <w:rPr>
                  <w:rFonts w:ascii="Cambria" w:hAnsi="Cambria" w:cstheme="minorHAnsi"/>
                  <w:noProof/>
                  <w:sz w:val="16"/>
                  <w:szCs w:val="16"/>
                </w:rPr>
                <w:t>6</w:t>
              </w:r>
              <w:r w:rsidRPr="001B032D">
                <w:rPr>
                  <w:rFonts w:ascii="Cambria" w:hAnsi="Cambria" w:cstheme="minorHAnsi"/>
                  <w:noProof/>
                  <w:sz w:val="16"/>
                  <w:szCs w:val="16"/>
                </w:rPr>
                <w:fldChar w:fldCharType="end"/>
              </w:r>
              <w:r w:rsidRPr="001B032D">
                <w:rPr>
                  <w:rFonts w:ascii="Cambria" w:hAnsi="Cambria" w:cstheme="minorHAnsi"/>
                  <w:sz w:val="16"/>
                  <w:szCs w:val="16"/>
                </w:rPr>
                <w:t xml:space="preserve"> of </w:t>
              </w:r>
              <w:r w:rsidR="00CA4070" w:rsidRPr="001B032D">
                <w:rPr>
                  <w:rFonts w:ascii="Cambria" w:hAnsi="Cambria" w:cstheme="minorHAnsi"/>
                  <w:sz w:val="16"/>
                  <w:szCs w:val="16"/>
                </w:rPr>
                <w:fldChar w:fldCharType="begin"/>
              </w:r>
              <w:r w:rsidR="00CA4070" w:rsidRPr="001B032D">
                <w:rPr>
                  <w:rFonts w:ascii="Cambria" w:hAnsi="Cambria" w:cstheme="minorHAnsi"/>
                  <w:sz w:val="16"/>
                  <w:szCs w:val="16"/>
                </w:rPr>
                <w:instrText xml:space="preserve"> NUMPAGES  </w:instrText>
              </w:r>
              <w:r w:rsidR="00CA4070" w:rsidRPr="001B032D">
                <w:rPr>
                  <w:rFonts w:ascii="Cambria" w:hAnsi="Cambria" w:cstheme="minorHAnsi"/>
                  <w:sz w:val="16"/>
                  <w:szCs w:val="16"/>
                </w:rPr>
                <w:fldChar w:fldCharType="separate"/>
              </w:r>
              <w:r w:rsidRPr="001B032D">
                <w:rPr>
                  <w:rFonts w:ascii="Cambria" w:hAnsi="Cambria" w:cstheme="minorHAnsi"/>
                  <w:noProof/>
                  <w:sz w:val="16"/>
                  <w:szCs w:val="16"/>
                </w:rPr>
                <w:t>7</w:t>
              </w:r>
              <w:r w:rsidR="00CA4070" w:rsidRPr="001B032D">
                <w:rPr>
                  <w:rFonts w:ascii="Cambria" w:hAnsi="Cambria" w:cstheme="minorHAnsi"/>
                  <w:noProof/>
                  <w:sz w:val="16"/>
                  <w:szCs w:val="16"/>
                </w:rPr>
                <w:fldChar w:fldCharType="end"/>
              </w:r>
            </w:p>
          </w:sdtContent>
        </w:sdt>
      </w:tc>
    </w:tr>
  </w:tbl>
  <w:p w14:paraId="7438B82C" w14:textId="77777777" w:rsidR="00F02AEC" w:rsidRPr="001B032D" w:rsidRDefault="00F02AEC" w:rsidP="004A3084">
    <w:pPr>
      <w:pStyle w:val="Footer"/>
      <w:tabs>
        <w:tab w:val="left" w:pos="7620"/>
        <w:tab w:val="right" w:pos="8504"/>
      </w:tabs>
      <w:rPr>
        <w:rFonts w:ascii="Cambria" w:hAnsi="Cambria"/>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1C1B" w14:textId="77777777" w:rsidR="00A77452" w:rsidRPr="008E3C43" w:rsidRDefault="008F19D0" w:rsidP="008E3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74CCA" w14:textId="77777777" w:rsidR="000254AD" w:rsidRDefault="000254AD" w:rsidP="00F02AEC">
      <w:pPr>
        <w:spacing w:after="0" w:line="240" w:lineRule="auto"/>
      </w:pPr>
      <w:r>
        <w:separator/>
      </w:r>
    </w:p>
  </w:footnote>
  <w:footnote w:type="continuationSeparator" w:id="0">
    <w:p w14:paraId="09ABD545" w14:textId="77777777" w:rsidR="000254AD" w:rsidRDefault="000254AD" w:rsidP="00F02AEC">
      <w:pPr>
        <w:spacing w:after="0" w:line="240" w:lineRule="auto"/>
      </w:pPr>
      <w:r>
        <w:continuationSeparator/>
      </w:r>
    </w:p>
  </w:footnote>
  <w:footnote w:id="1">
    <w:p w14:paraId="0412D08E" w14:textId="3AA95D41" w:rsidR="006224AE" w:rsidRPr="00B65A27" w:rsidRDefault="006224AE" w:rsidP="00F6050C">
      <w:pPr>
        <w:pStyle w:val="FootnoteText"/>
        <w:rPr>
          <w:rFonts w:ascii="Cambria" w:hAnsi="Cambria"/>
          <w:sz w:val="16"/>
          <w:szCs w:val="16"/>
        </w:rPr>
      </w:pPr>
      <w:r w:rsidRPr="00B65A27">
        <w:rPr>
          <w:rStyle w:val="FootnoteReference"/>
          <w:rFonts w:ascii="Cambria" w:hAnsi="Cambria"/>
          <w:sz w:val="16"/>
          <w:szCs w:val="16"/>
        </w:rPr>
        <w:footnoteRef/>
      </w:r>
      <w:r w:rsidRPr="00B65A27">
        <w:rPr>
          <w:rFonts w:ascii="Cambria" w:hAnsi="Cambria"/>
          <w:sz w:val="16"/>
          <w:szCs w:val="16"/>
        </w:rPr>
        <w:t xml:space="preserve"> </w:t>
      </w:r>
      <w:r w:rsidRPr="00B65A27">
        <w:rPr>
          <w:rFonts w:ascii="Cambria" w:hAnsi="Cambria"/>
          <w:color w:val="auto"/>
          <w:sz w:val="16"/>
          <w:szCs w:val="16"/>
        </w:rPr>
        <w:t xml:space="preserve">Established under sections 52B and 52C of the </w:t>
      </w:r>
      <w:r w:rsidRPr="00B65A27">
        <w:rPr>
          <w:rFonts w:ascii="Cambria" w:hAnsi="Cambria"/>
          <w:i/>
          <w:iCs/>
          <w:color w:val="auto"/>
          <w:sz w:val="16"/>
          <w:szCs w:val="16"/>
        </w:rPr>
        <w:t>Therapeutic Goods Act 1989</w:t>
      </w:r>
      <w:r w:rsidRPr="00B65A27">
        <w:rPr>
          <w:rFonts w:ascii="Cambria" w:hAnsi="Cambria"/>
          <w:color w:val="auto"/>
          <w:sz w:val="16"/>
          <w:szCs w:val="16"/>
        </w:rPr>
        <w:t xml:space="preserve"> (</w:t>
      </w:r>
      <w:proofErr w:type="spellStart"/>
      <w:r w:rsidRPr="00B65A27">
        <w:rPr>
          <w:rFonts w:ascii="Cambria" w:hAnsi="Cambria"/>
          <w:color w:val="auto"/>
          <w:sz w:val="16"/>
          <w:szCs w:val="16"/>
        </w:rPr>
        <w:t>Cth</w:t>
      </w:r>
      <w:proofErr w:type="spellEnd"/>
      <w:r w:rsidRPr="00B65A27">
        <w:rPr>
          <w:rFonts w:ascii="Cambria" w:hAnsi="Cambria"/>
          <w:color w:val="auto"/>
          <w:sz w:val="16"/>
          <w:szCs w:val="16"/>
        </w:rPr>
        <w:t>).</w:t>
      </w:r>
    </w:p>
  </w:footnote>
  <w:footnote w:id="2">
    <w:p w14:paraId="02DF4D84" w14:textId="77777777" w:rsidR="00A96CB2" w:rsidRPr="0042418C" w:rsidRDefault="00A96CB2">
      <w:pPr>
        <w:pStyle w:val="FootnoteText"/>
        <w:rPr>
          <w:rFonts w:ascii="Cambria" w:hAnsi="Cambria"/>
          <w:sz w:val="16"/>
          <w:szCs w:val="16"/>
        </w:rPr>
      </w:pPr>
      <w:r w:rsidRPr="0042418C">
        <w:rPr>
          <w:rStyle w:val="FootnoteReference"/>
          <w:rFonts w:ascii="Cambria" w:hAnsi="Cambria"/>
          <w:sz w:val="16"/>
          <w:szCs w:val="16"/>
        </w:rPr>
        <w:footnoteRef/>
      </w:r>
      <w:r w:rsidRPr="0042418C">
        <w:rPr>
          <w:rFonts w:ascii="Cambria" w:hAnsi="Cambria"/>
          <w:sz w:val="16"/>
          <w:szCs w:val="16"/>
        </w:rPr>
        <w:t xml:space="preserve"> </w:t>
      </w:r>
      <w:r w:rsidRPr="00B65A27">
        <w:rPr>
          <w:rFonts w:ascii="Cambria" w:hAnsi="Cambria" w:cs="Cambria"/>
          <w:sz w:val="16"/>
          <w:szCs w:val="16"/>
          <w:lang w:eastAsia="en-AU"/>
        </w:rPr>
        <w:t>Proposed additions are shown in green underlined font, proposed deletions are shown in red strikethrough font, and text without this formatting represents the current text in the Poisons Standard.</w:t>
      </w:r>
    </w:p>
  </w:footnote>
  <w:footnote w:id="3">
    <w:p w14:paraId="72CBBA14" w14:textId="313A9891" w:rsidR="00407FC5" w:rsidRPr="00B65A27" w:rsidRDefault="00407FC5">
      <w:pPr>
        <w:pStyle w:val="FootnoteText"/>
        <w:rPr>
          <w:rFonts w:ascii="Cambria" w:hAnsi="Cambria"/>
          <w:sz w:val="16"/>
          <w:szCs w:val="16"/>
        </w:rPr>
      </w:pPr>
      <w:r w:rsidRPr="00B65A27">
        <w:rPr>
          <w:rStyle w:val="FootnoteReference"/>
          <w:rFonts w:ascii="Cambria" w:hAnsi="Cambria"/>
          <w:sz w:val="16"/>
          <w:szCs w:val="16"/>
        </w:rPr>
        <w:footnoteRef/>
      </w:r>
      <w:r w:rsidRPr="00B65A27">
        <w:rPr>
          <w:rFonts w:ascii="Cambria" w:hAnsi="Cambria"/>
          <w:sz w:val="16"/>
          <w:szCs w:val="16"/>
        </w:rPr>
        <w:t xml:space="preserve"> </w:t>
      </w:r>
      <w:r w:rsidRPr="00B65A27">
        <w:rPr>
          <w:rFonts w:ascii="Cambria" w:hAnsi="Cambria" w:cstheme="minorHAnsi"/>
          <w:sz w:val="16"/>
          <w:szCs w:val="16"/>
        </w:rPr>
        <w:t xml:space="preserve">Giles A, </w:t>
      </w:r>
      <w:proofErr w:type="spellStart"/>
      <w:r w:rsidRPr="00B65A27">
        <w:rPr>
          <w:rFonts w:ascii="Cambria" w:hAnsi="Cambria" w:cstheme="minorHAnsi"/>
          <w:sz w:val="16"/>
          <w:szCs w:val="16"/>
        </w:rPr>
        <w:t>Foushee</w:t>
      </w:r>
      <w:proofErr w:type="spellEnd"/>
      <w:r w:rsidRPr="00B65A27">
        <w:rPr>
          <w:rFonts w:ascii="Cambria" w:hAnsi="Cambria" w:cstheme="minorHAnsi"/>
          <w:sz w:val="16"/>
          <w:szCs w:val="16"/>
        </w:rPr>
        <w:t xml:space="preserve"> J, Lantz E, </w:t>
      </w:r>
      <w:proofErr w:type="spellStart"/>
      <w:r w:rsidRPr="00B65A27">
        <w:rPr>
          <w:rFonts w:ascii="Cambria" w:hAnsi="Cambria" w:cstheme="minorHAnsi"/>
          <w:sz w:val="16"/>
          <w:szCs w:val="16"/>
        </w:rPr>
        <w:t>Gumina</w:t>
      </w:r>
      <w:proofErr w:type="spellEnd"/>
      <w:r w:rsidRPr="00B65A27">
        <w:rPr>
          <w:rFonts w:ascii="Cambria" w:hAnsi="Cambria" w:cstheme="minorHAnsi"/>
          <w:sz w:val="16"/>
          <w:szCs w:val="16"/>
        </w:rPr>
        <w:t xml:space="preserve"> G. </w:t>
      </w:r>
      <w:proofErr w:type="spellStart"/>
      <w:r w:rsidRPr="00B65A27">
        <w:rPr>
          <w:rFonts w:ascii="Cambria" w:hAnsi="Cambria" w:cstheme="minorHAnsi"/>
          <w:sz w:val="16"/>
          <w:szCs w:val="16"/>
        </w:rPr>
        <w:t>Sulfonamide</w:t>
      </w:r>
      <w:proofErr w:type="spellEnd"/>
      <w:r w:rsidRPr="00B65A27">
        <w:rPr>
          <w:rFonts w:ascii="Cambria" w:hAnsi="Cambria" w:cstheme="minorHAnsi"/>
          <w:sz w:val="16"/>
          <w:szCs w:val="16"/>
        </w:rPr>
        <w:t xml:space="preserve"> Allergies. Pharmacy (Basel). 2019 Sep 11;7(3):132. </w:t>
      </w:r>
      <w:proofErr w:type="spellStart"/>
      <w:r w:rsidRPr="00B65A27">
        <w:rPr>
          <w:rFonts w:ascii="Cambria" w:hAnsi="Cambria" w:cstheme="minorHAnsi"/>
          <w:sz w:val="16"/>
          <w:szCs w:val="16"/>
        </w:rPr>
        <w:t>doi</w:t>
      </w:r>
      <w:proofErr w:type="spellEnd"/>
      <w:r w:rsidRPr="00B65A27">
        <w:rPr>
          <w:rFonts w:ascii="Cambria" w:hAnsi="Cambria" w:cstheme="minorHAnsi"/>
          <w:sz w:val="16"/>
          <w:szCs w:val="16"/>
        </w:rPr>
        <w:t>: 10.3390/pharmacy7030132. PMID: 31514363; PMCID: PMC6789825.</w:t>
      </w:r>
    </w:p>
  </w:footnote>
  <w:footnote w:id="4">
    <w:p w14:paraId="54D1F73A" w14:textId="77777777" w:rsidR="00370DBA" w:rsidRPr="00B65A27" w:rsidRDefault="00370DBA" w:rsidP="00370DBA">
      <w:pPr>
        <w:pStyle w:val="FootnoteText"/>
        <w:rPr>
          <w:rFonts w:ascii="Cambria" w:hAnsi="Cambria"/>
          <w:sz w:val="16"/>
          <w:szCs w:val="16"/>
        </w:rPr>
      </w:pPr>
      <w:r w:rsidRPr="00B65A27">
        <w:rPr>
          <w:rStyle w:val="FootnoteReference"/>
          <w:rFonts w:ascii="Cambria" w:hAnsi="Cambria"/>
          <w:sz w:val="16"/>
          <w:szCs w:val="16"/>
        </w:rPr>
        <w:footnoteRef/>
      </w:r>
      <w:r w:rsidRPr="00B65A27">
        <w:rPr>
          <w:rFonts w:ascii="Cambria" w:hAnsi="Cambria"/>
          <w:sz w:val="16"/>
          <w:szCs w:val="16"/>
        </w:rPr>
        <w:t xml:space="preserve"> </w:t>
      </w:r>
      <w:hyperlink r:id="rId1" w:history="1">
        <w:r w:rsidRPr="00B65A27">
          <w:rPr>
            <w:rStyle w:val="Hyperlink"/>
            <w:rFonts w:ascii="Cambria" w:hAnsi="Cambria"/>
            <w:sz w:val="16"/>
            <w:szCs w:val="16"/>
          </w:rPr>
          <w:t>Australian Product Information – Celebrex (Celecoxib) Capsules</w:t>
        </w:r>
      </w:hyperlink>
    </w:p>
  </w:footnote>
  <w:footnote w:id="5">
    <w:p w14:paraId="1746AE78" w14:textId="2315BF71" w:rsidR="00B66EAD" w:rsidRPr="00B65A27" w:rsidRDefault="00B66EAD">
      <w:pPr>
        <w:pStyle w:val="FootnoteText"/>
        <w:rPr>
          <w:rFonts w:ascii="Cambria" w:hAnsi="Cambria"/>
          <w:sz w:val="16"/>
          <w:szCs w:val="16"/>
        </w:rPr>
      </w:pPr>
      <w:r w:rsidRPr="00B65A27">
        <w:rPr>
          <w:rStyle w:val="FootnoteReference"/>
          <w:rFonts w:ascii="Cambria" w:hAnsi="Cambria"/>
          <w:sz w:val="16"/>
          <w:szCs w:val="16"/>
        </w:rPr>
        <w:footnoteRef/>
      </w:r>
      <w:r w:rsidRPr="00B65A27">
        <w:rPr>
          <w:rFonts w:ascii="Cambria" w:hAnsi="Cambria"/>
          <w:sz w:val="16"/>
          <w:szCs w:val="16"/>
        </w:rPr>
        <w:t xml:space="preserve"> </w:t>
      </w:r>
      <w:hyperlink r:id="rId2" w:anchor="toc_d1e58" w:history="1">
        <w:r w:rsidRPr="00B65A27">
          <w:rPr>
            <w:rStyle w:val="Hyperlink"/>
            <w:rFonts w:ascii="Cambria" w:eastAsiaTheme="minorHAnsi" w:hAnsi="Cambria" w:cstheme="minorBidi"/>
            <w:color w:val="auto"/>
            <w:sz w:val="16"/>
            <w:szCs w:val="16"/>
            <w:u w:val="none"/>
          </w:rPr>
          <w:t>Adult dosages of oral NSAIDs used for musculoskeletal conditions | Therapeutic Guidelines (tg.org.au)</w:t>
        </w:r>
      </w:hyperlink>
    </w:p>
  </w:footnote>
  <w:footnote w:id="6">
    <w:p w14:paraId="0EA2909A" w14:textId="77777777" w:rsidR="006D3FDD" w:rsidRPr="00B65A27" w:rsidRDefault="006D3FDD" w:rsidP="006D3FDD">
      <w:pPr>
        <w:pStyle w:val="FootnoteText"/>
        <w:rPr>
          <w:rFonts w:ascii="Cambria" w:hAnsi="Cambria"/>
          <w:sz w:val="16"/>
          <w:szCs w:val="16"/>
        </w:rPr>
      </w:pPr>
      <w:r w:rsidRPr="00B65A27">
        <w:rPr>
          <w:rStyle w:val="FootnoteReference"/>
          <w:rFonts w:ascii="Cambria" w:hAnsi="Cambria"/>
          <w:sz w:val="16"/>
          <w:szCs w:val="16"/>
        </w:rPr>
        <w:footnoteRef/>
      </w:r>
      <w:r w:rsidRPr="00B65A27">
        <w:rPr>
          <w:rFonts w:ascii="Cambria" w:hAnsi="Cambria"/>
          <w:sz w:val="16"/>
          <w:szCs w:val="16"/>
        </w:rPr>
        <w:t xml:space="preserve"> </w:t>
      </w:r>
      <w:r w:rsidRPr="00B65A27">
        <w:rPr>
          <w:rFonts w:ascii="Cambria" w:hAnsi="Cambria" w:cs="Cambria"/>
          <w:sz w:val="16"/>
          <w:szCs w:val="16"/>
          <w:lang w:eastAsia="en-AU"/>
        </w:rPr>
        <w:t>Proposed additions are shown in green underlined font, proposed deletions are shown in red strikethrough font, and text without this formatting represents the current text in the Poisons Standard.</w:t>
      </w:r>
    </w:p>
  </w:footnote>
  <w:footnote w:id="7">
    <w:p w14:paraId="0D92115B" w14:textId="77777777" w:rsidR="006D3FDD" w:rsidRPr="0042418C" w:rsidRDefault="006D3FDD" w:rsidP="006D3FDD">
      <w:pPr>
        <w:pStyle w:val="FootnoteText"/>
        <w:rPr>
          <w:rFonts w:ascii="Cambria" w:hAnsi="Cambria"/>
          <w:sz w:val="16"/>
          <w:szCs w:val="16"/>
        </w:rPr>
      </w:pPr>
      <w:r w:rsidRPr="0042418C">
        <w:rPr>
          <w:rStyle w:val="FootnoteReference"/>
          <w:rFonts w:ascii="Cambria" w:hAnsi="Cambria"/>
          <w:sz w:val="16"/>
          <w:szCs w:val="16"/>
        </w:rPr>
        <w:footnoteRef/>
      </w:r>
      <w:r w:rsidRPr="0042418C">
        <w:rPr>
          <w:rFonts w:ascii="Cambria" w:hAnsi="Cambria"/>
          <w:sz w:val="16"/>
          <w:szCs w:val="16"/>
        </w:rPr>
        <w:t xml:space="preserve"> </w:t>
      </w:r>
      <w:r w:rsidRPr="00B65A27">
        <w:rPr>
          <w:rFonts w:ascii="Cambria" w:hAnsi="Cambria" w:cs="Cambria"/>
          <w:sz w:val="16"/>
          <w:szCs w:val="16"/>
          <w:lang w:eastAsia="en-AU"/>
        </w:rPr>
        <w:t>Proposed additions are shown in green underlined font, proposed deletions are shown in red strikethrough font, and text without this formatting represents the current text in the Poisons Standard.</w:t>
      </w:r>
    </w:p>
  </w:footnote>
  <w:footnote w:id="8">
    <w:p w14:paraId="37B08662" w14:textId="77777777" w:rsidR="006D3FDD" w:rsidRPr="00B65A27" w:rsidRDefault="006D3FDD" w:rsidP="006D3FDD">
      <w:pPr>
        <w:pStyle w:val="FootnoteText"/>
        <w:rPr>
          <w:rFonts w:ascii="Cambria" w:hAnsi="Cambria"/>
          <w:sz w:val="16"/>
          <w:szCs w:val="16"/>
        </w:rPr>
      </w:pPr>
      <w:r w:rsidRPr="00B65A27">
        <w:rPr>
          <w:rStyle w:val="FootnoteReference"/>
          <w:rFonts w:ascii="Cambria" w:hAnsi="Cambria"/>
          <w:sz w:val="16"/>
          <w:szCs w:val="16"/>
        </w:rPr>
        <w:footnoteRef/>
      </w:r>
      <w:r w:rsidRPr="00B65A27">
        <w:rPr>
          <w:rFonts w:ascii="Cambria" w:hAnsi="Cambria"/>
          <w:sz w:val="16"/>
          <w:szCs w:val="16"/>
        </w:rPr>
        <w:t xml:space="preserve"> SPF factor 1 for Schedule 5 - The substance is non-corrosive and has a low toxicity.</w:t>
      </w:r>
    </w:p>
  </w:footnote>
  <w:footnote w:id="9">
    <w:p w14:paraId="0A202B88" w14:textId="77777777" w:rsidR="006D3FDD" w:rsidRPr="00B65A27" w:rsidRDefault="006D3FDD" w:rsidP="006D3FDD">
      <w:pPr>
        <w:pStyle w:val="FootnoteText"/>
        <w:rPr>
          <w:rFonts w:ascii="Cambria" w:hAnsi="Cambria"/>
          <w:sz w:val="16"/>
          <w:szCs w:val="16"/>
        </w:rPr>
      </w:pPr>
      <w:r w:rsidRPr="00B65A27">
        <w:rPr>
          <w:rStyle w:val="FootnoteReference"/>
          <w:rFonts w:ascii="Cambria" w:hAnsi="Cambria"/>
          <w:sz w:val="16"/>
          <w:szCs w:val="16"/>
        </w:rPr>
        <w:footnoteRef/>
      </w:r>
      <w:r w:rsidRPr="00B65A27">
        <w:rPr>
          <w:rFonts w:ascii="Cambria" w:hAnsi="Cambria"/>
          <w:sz w:val="16"/>
          <w:szCs w:val="16"/>
        </w:rPr>
        <w:t xml:space="preserve"> SPF factor 2 for Schedule 5 – The substance has a low health hazard.</w:t>
      </w:r>
    </w:p>
  </w:footnote>
  <w:footnote w:id="10">
    <w:p w14:paraId="0F32B04A" w14:textId="77777777" w:rsidR="006D3FDD" w:rsidRPr="00B65A27" w:rsidRDefault="006D3FDD" w:rsidP="006D3FDD">
      <w:pPr>
        <w:pStyle w:val="FootnoteText"/>
        <w:rPr>
          <w:rFonts w:ascii="Cambria" w:hAnsi="Cambria"/>
          <w:sz w:val="16"/>
          <w:szCs w:val="16"/>
        </w:rPr>
      </w:pPr>
      <w:r w:rsidRPr="00B65A27">
        <w:rPr>
          <w:rStyle w:val="FootnoteReference"/>
          <w:rFonts w:ascii="Cambria" w:hAnsi="Cambria"/>
          <w:sz w:val="16"/>
          <w:szCs w:val="16"/>
        </w:rPr>
        <w:footnoteRef/>
      </w:r>
      <w:r w:rsidRPr="00B65A27">
        <w:rPr>
          <w:rFonts w:ascii="Cambria" w:hAnsi="Cambria"/>
          <w:sz w:val="16"/>
          <w:szCs w:val="16"/>
        </w:rPr>
        <w:t xml:space="preserve"> </w:t>
      </w:r>
      <w:proofErr w:type="spellStart"/>
      <w:r w:rsidRPr="00B65A27">
        <w:rPr>
          <w:rFonts w:ascii="Cambria" w:hAnsi="Cambria"/>
          <w:sz w:val="16"/>
          <w:szCs w:val="16"/>
        </w:rPr>
        <w:t>Palmitoylethanolamide</w:t>
      </w:r>
      <w:proofErr w:type="spellEnd"/>
      <w:r w:rsidRPr="00B65A27">
        <w:rPr>
          <w:rFonts w:ascii="Cambria" w:hAnsi="Cambria"/>
          <w:sz w:val="16"/>
          <w:szCs w:val="16"/>
        </w:rPr>
        <w:t xml:space="preserve"> and Related </w:t>
      </w:r>
      <w:proofErr w:type="spellStart"/>
      <w:r w:rsidRPr="00B65A27">
        <w:rPr>
          <w:rFonts w:ascii="Cambria" w:hAnsi="Cambria"/>
          <w:sz w:val="16"/>
          <w:szCs w:val="16"/>
        </w:rPr>
        <w:t>ALIAmides</w:t>
      </w:r>
      <w:proofErr w:type="spellEnd"/>
      <w:r w:rsidRPr="00B65A27">
        <w:rPr>
          <w:rFonts w:ascii="Cambria" w:hAnsi="Cambria"/>
          <w:sz w:val="16"/>
          <w:szCs w:val="16"/>
        </w:rPr>
        <w:t xml:space="preserve"> for Small Animal Health: State of the Art </w:t>
      </w:r>
      <w:hyperlink r:id="rId3" w:history="1">
        <w:r w:rsidRPr="00B65A27">
          <w:rPr>
            <w:rStyle w:val="Hyperlink"/>
            <w:rFonts w:ascii="Cambria" w:hAnsi="Cambria"/>
            <w:sz w:val="16"/>
            <w:szCs w:val="16"/>
          </w:rPr>
          <w:t>https://www.ncbi.nlm.nih.gov/pmc/articles/PMC9496254/</w:t>
        </w:r>
      </w:hyperlink>
      <w:r w:rsidRPr="00B65A27">
        <w:rPr>
          <w:rFonts w:ascii="Cambria" w:hAnsi="Cambria"/>
          <w:sz w:val="16"/>
          <w:szCs w:val="16"/>
        </w:rPr>
        <w:t xml:space="preserve"> </w:t>
      </w:r>
    </w:p>
  </w:footnote>
  <w:footnote w:id="11">
    <w:p w14:paraId="26A1BCFC" w14:textId="77777777" w:rsidR="006D3FDD" w:rsidRPr="00B65A27" w:rsidRDefault="006D3FDD" w:rsidP="006D3FDD">
      <w:pPr>
        <w:pStyle w:val="FootnoteText"/>
        <w:rPr>
          <w:rFonts w:ascii="Cambria" w:hAnsi="Cambria"/>
          <w:sz w:val="16"/>
          <w:szCs w:val="16"/>
        </w:rPr>
      </w:pPr>
      <w:r w:rsidRPr="00B65A27">
        <w:rPr>
          <w:rStyle w:val="FootnoteReference"/>
          <w:rFonts w:ascii="Cambria" w:hAnsi="Cambria"/>
          <w:sz w:val="16"/>
          <w:szCs w:val="16"/>
        </w:rPr>
        <w:footnoteRef/>
      </w:r>
      <w:r w:rsidRPr="00B65A27">
        <w:rPr>
          <w:rFonts w:ascii="Cambria" w:hAnsi="Cambria"/>
          <w:sz w:val="16"/>
          <w:szCs w:val="16"/>
        </w:rPr>
        <w:t xml:space="preserve"> </w:t>
      </w:r>
      <w:hyperlink r:id="rId4" w:history="1">
        <w:r w:rsidRPr="00B65A27">
          <w:rPr>
            <w:rStyle w:val="Hyperlink"/>
            <w:rFonts w:ascii="Cambria" w:hAnsi="Cambria"/>
            <w:sz w:val="16"/>
            <w:szCs w:val="16"/>
          </w:rPr>
          <w:t>https://aseancosmetics.org/uploads/UserFiles/File/TECHNICAL%20DOCUMENTS/oct2015/Annex%20II%20of%20ACD%20rev%20August%202015-1.pdf</w:t>
        </w:r>
      </w:hyperlink>
      <w:r w:rsidRPr="00B65A27">
        <w:rPr>
          <w:rFonts w:ascii="Cambria" w:hAnsi="Cambria"/>
          <w:sz w:val="16"/>
          <w:szCs w:val="16"/>
        </w:rPr>
        <w:t xml:space="preserve"> </w:t>
      </w:r>
    </w:p>
  </w:footnote>
  <w:footnote w:id="12">
    <w:p w14:paraId="25DBC892" w14:textId="57B4F412" w:rsidR="006D3FDD" w:rsidRDefault="006D3FDD" w:rsidP="006D3FDD">
      <w:pPr>
        <w:pStyle w:val="FootnoteText"/>
      </w:pPr>
      <w:r w:rsidRPr="00B65A27">
        <w:rPr>
          <w:rStyle w:val="FootnoteReference"/>
          <w:rFonts w:ascii="Cambria" w:hAnsi="Cambria"/>
          <w:sz w:val="16"/>
          <w:szCs w:val="16"/>
        </w:rPr>
        <w:footnoteRef/>
      </w:r>
      <w:r w:rsidRPr="00B65A27">
        <w:rPr>
          <w:rFonts w:ascii="Cambria" w:hAnsi="Cambria"/>
          <w:sz w:val="16"/>
          <w:szCs w:val="16"/>
        </w:rPr>
        <w:t xml:space="preserve"> </w:t>
      </w:r>
      <w:hyperlink r:id="rId5" w:history="1">
        <w:r w:rsidR="00491D9B" w:rsidRPr="001B2B43">
          <w:rPr>
            <w:rStyle w:val="Hyperlink"/>
            <w:rFonts w:ascii="Cambria" w:hAnsi="Cambria"/>
            <w:sz w:val="16"/>
            <w:szCs w:val="16"/>
          </w:rPr>
          <w:t>https://unece.org/sites/default/files/2021-09/GHS_Rev9E_0.pdf</w:t>
        </w:r>
      </w:hyperlink>
      <w:r w:rsidR="00491D9B">
        <w:rPr>
          <w:rFonts w:ascii="Cambria" w:hAnsi="Cambria"/>
          <w:sz w:val="16"/>
          <w:szCs w:val="16"/>
        </w:rPr>
        <w:t xml:space="preserve"> </w:t>
      </w:r>
    </w:p>
  </w:footnote>
  <w:footnote w:id="13">
    <w:p w14:paraId="4BAD6E36" w14:textId="77777777" w:rsidR="00A96CB2" w:rsidRPr="00B65A27" w:rsidRDefault="00A96CB2">
      <w:pPr>
        <w:pStyle w:val="FootnoteText"/>
        <w:rPr>
          <w:rFonts w:ascii="Cambria" w:hAnsi="Cambria" w:cstheme="minorHAnsi"/>
          <w:sz w:val="16"/>
          <w:szCs w:val="16"/>
        </w:rPr>
      </w:pPr>
      <w:r w:rsidRPr="00B65A27">
        <w:rPr>
          <w:rStyle w:val="FootnoteReference"/>
          <w:rFonts w:ascii="Cambria" w:hAnsi="Cambria" w:cstheme="minorHAnsi"/>
          <w:sz w:val="16"/>
          <w:szCs w:val="16"/>
        </w:rPr>
        <w:footnoteRef/>
      </w:r>
      <w:r w:rsidRPr="00B65A27">
        <w:rPr>
          <w:rFonts w:ascii="Cambria" w:hAnsi="Cambria" w:cstheme="minorHAnsi"/>
          <w:sz w:val="16"/>
          <w:szCs w:val="16"/>
        </w:rPr>
        <w:t xml:space="preserve"> </w:t>
      </w:r>
      <w:r w:rsidRPr="00B65A27">
        <w:rPr>
          <w:rFonts w:ascii="Cambria" w:hAnsi="Cambria" w:cstheme="minorHAnsi"/>
          <w:sz w:val="16"/>
          <w:szCs w:val="16"/>
          <w:lang w:eastAsia="en-AU"/>
        </w:rPr>
        <w:t>Proposed additions are shown in green underlined font, proposed deletions are shown in red strikethrough font, and text without this formatting represents the current text in the Poisons Standard.</w:t>
      </w:r>
    </w:p>
  </w:footnote>
  <w:footnote w:id="14">
    <w:p w14:paraId="1B0C09F0" w14:textId="722BE8BB" w:rsidR="00B60264" w:rsidRPr="00B65A27" w:rsidRDefault="00B60264">
      <w:pPr>
        <w:pStyle w:val="FootnoteText"/>
        <w:rPr>
          <w:rFonts w:ascii="Cambria" w:hAnsi="Cambria"/>
          <w:sz w:val="16"/>
          <w:szCs w:val="16"/>
        </w:rPr>
      </w:pPr>
      <w:r w:rsidRPr="00B65A27">
        <w:rPr>
          <w:rStyle w:val="FootnoteReference"/>
          <w:rFonts w:ascii="Cambria" w:hAnsi="Cambria"/>
          <w:sz w:val="16"/>
          <w:szCs w:val="16"/>
        </w:rPr>
        <w:footnoteRef/>
      </w:r>
      <w:r w:rsidRPr="00B65A27">
        <w:rPr>
          <w:rFonts w:ascii="Cambria" w:hAnsi="Cambria"/>
          <w:sz w:val="16"/>
          <w:szCs w:val="16"/>
        </w:rPr>
        <w:t xml:space="preserve"> Lim JS, Buckley NA, Chitty KM, Moles RJ, Cairns R. Association Between Means Restriction of Poison and Method-Specific Suicide Rates: A Systematic Review. JAMA Health Forum. 2021;2(10</w:t>
      </w:r>
      <w:proofErr w:type="gramStart"/>
      <w:r w:rsidRPr="00B65A27">
        <w:rPr>
          <w:rFonts w:ascii="Cambria" w:hAnsi="Cambria"/>
          <w:sz w:val="16"/>
          <w:szCs w:val="16"/>
        </w:rPr>
        <w:t>):e</w:t>
      </w:r>
      <w:proofErr w:type="gramEnd"/>
      <w:r w:rsidRPr="00B65A27">
        <w:rPr>
          <w:rFonts w:ascii="Cambria" w:hAnsi="Cambria"/>
          <w:sz w:val="16"/>
          <w:szCs w:val="16"/>
        </w:rPr>
        <w:t>213042. doi:10.1001/jamahealthforum.2021.3042</w:t>
      </w:r>
    </w:p>
  </w:footnote>
  <w:footnote w:id="15">
    <w:p w14:paraId="38A524AD" w14:textId="77777777" w:rsidR="00215468" w:rsidRPr="0042418C" w:rsidRDefault="00215468">
      <w:pPr>
        <w:pStyle w:val="FootnoteText"/>
        <w:rPr>
          <w:rFonts w:ascii="Cambria" w:hAnsi="Cambria" w:cstheme="minorHAnsi"/>
          <w:sz w:val="16"/>
          <w:szCs w:val="16"/>
        </w:rPr>
      </w:pPr>
      <w:r w:rsidRPr="0042418C">
        <w:rPr>
          <w:rStyle w:val="FootnoteReference"/>
          <w:rFonts w:ascii="Cambria" w:hAnsi="Cambria" w:cstheme="minorHAnsi"/>
          <w:sz w:val="16"/>
          <w:szCs w:val="16"/>
        </w:rPr>
        <w:footnoteRef/>
      </w:r>
      <w:r w:rsidRPr="0042418C">
        <w:rPr>
          <w:rFonts w:ascii="Cambria" w:hAnsi="Cambria" w:cstheme="minorHAnsi"/>
          <w:sz w:val="16"/>
          <w:szCs w:val="16"/>
        </w:rPr>
        <w:t xml:space="preserve"> </w:t>
      </w:r>
      <w:hyperlink r:id="rId6" w:history="1">
        <w:r w:rsidRPr="0042418C">
          <w:rPr>
            <w:rStyle w:val="Hyperlink"/>
            <w:rFonts w:ascii="Cambria" w:hAnsi="Cambria" w:cstheme="minorHAnsi"/>
            <w:sz w:val="16"/>
            <w:szCs w:val="16"/>
          </w:rPr>
          <w:t>JAMA Health Forum – Health Policy, Health Care Reform, Health Affairs | JAMA Health Forum | JAMA Network</w:t>
        </w:r>
      </w:hyperlink>
    </w:p>
  </w:footnote>
  <w:footnote w:id="16">
    <w:p w14:paraId="40AEFA0E" w14:textId="77777777" w:rsidR="00E60ADA" w:rsidRPr="0042418C" w:rsidRDefault="00E60ADA">
      <w:pPr>
        <w:pStyle w:val="FootnoteText"/>
        <w:rPr>
          <w:rFonts w:ascii="Cambria" w:hAnsi="Cambria" w:cstheme="minorHAnsi"/>
          <w:sz w:val="16"/>
          <w:szCs w:val="16"/>
        </w:rPr>
      </w:pPr>
      <w:r w:rsidRPr="0042418C">
        <w:rPr>
          <w:rStyle w:val="FootnoteReference"/>
          <w:rFonts w:ascii="Cambria" w:hAnsi="Cambria"/>
          <w:sz w:val="16"/>
          <w:szCs w:val="16"/>
        </w:rPr>
        <w:footnoteRef/>
      </w:r>
      <w:r w:rsidRPr="0042418C">
        <w:rPr>
          <w:rFonts w:ascii="Cambria" w:hAnsi="Cambria"/>
          <w:sz w:val="16"/>
          <w:szCs w:val="16"/>
        </w:rPr>
        <w:t xml:space="preserve"> </w:t>
      </w:r>
      <w:hyperlink r:id="rId7" w:history="1">
        <w:r w:rsidRPr="0042418C">
          <w:rPr>
            <w:rStyle w:val="Hyperlink"/>
            <w:rFonts w:ascii="Cambria" w:hAnsi="Cambria" w:cstheme="minorHAnsi"/>
            <w:sz w:val="16"/>
            <w:szCs w:val="16"/>
          </w:rPr>
          <w:t>Public Chemical Registration Information System Search - portal.apvma.gov.au</w:t>
        </w:r>
      </w:hyperlink>
    </w:p>
  </w:footnote>
  <w:footnote w:id="17">
    <w:p w14:paraId="5769DC5E" w14:textId="77777777" w:rsidR="00A96CB2" w:rsidRPr="00B65A27" w:rsidRDefault="00A96CB2">
      <w:pPr>
        <w:pStyle w:val="FootnoteText"/>
        <w:rPr>
          <w:rFonts w:ascii="Cambria" w:hAnsi="Cambria"/>
          <w:sz w:val="16"/>
          <w:szCs w:val="16"/>
        </w:rPr>
      </w:pPr>
      <w:r w:rsidRPr="00B65A27">
        <w:rPr>
          <w:rStyle w:val="FootnoteReference"/>
          <w:rFonts w:ascii="Cambria" w:hAnsi="Cambria"/>
          <w:sz w:val="16"/>
          <w:szCs w:val="16"/>
        </w:rPr>
        <w:footnoteRef/>
      </w:r>
      <w:r w:rsidRPr="00B65A27">
        <w:rPr>
          <w:rFonts w:ascii="Cambria" w:hAnsi="Cambria"/>
          <w:sz w:val="16"/>
          <w:szCs w:val="16"/>
        </w:rPr>
        <w:t xml:space="preserve"> </w:t>
      </w:r>
      <w:r w:rsidRPr="00B65A27">
        <w:rPr>
          <w:rFonts w:ascii="Cambria" w:hAnsi="Cambria" w:cs="Cambria"/>
          <w:sz w:val="16"/>
          <w:szCs w:val="16"/>
          <w:lang w:eastAsia="en-AU"/>
        </w:rPr>
        <w:t>Proposed additions are shown in green underlined font, proposed deletions are shown in red strikethrough font, and text without this formatting represents the current text in the Poisons Standard.</w:t>
      </w:r>
    </w:p>
  </w:footnote>
  <w:footnote w:id="18">
    <w:p w14:paraId="76D97CF1" w14:textId="77777777" w:rsidR="00BF31A3" w:rsidRPr="0042418C" w:rsidRDefault="00BF31A3" w:rsidP="00BF31A3">
      <w:pPr>
        <w:pStyle w:val="FootnoteText"/>
        <w:rPr>
          <w:rFonts w:ascii="Cambria" w:hAnsi="Cambria"/>
          <w:sz w:val="16"/>
          <w:szCs w:val="16"/>
        </w:rPr>
      </w:pPr>
      <w:r w:rsidRPr="0042418C">
        <w:rPr>
          <w:rStyle w:val="FootnoteReference"/>
          <w:rFonts w:ascii="Cambria" w:hAnsi="Cambria"/>
          <w:sz w:val="16"/>
          <w:szCs w:val="16"/>
        </w:rPr>
        <w:footnoteRef/>
      </w:r>
      <w:r w:rsidRPr="0042418C">
        <w:rPr>
          <w:rFonts w:ascii="Cambria" w:hAnsi="Cambria"/>
          <w:sz w:val="16"/>
          <w:szCs w:val="16"/>
        </w:rPr>
        <w:t xml:space="preserve"> </w:t>
      </w:r>
      <w:r w:rsidRPr="00B65A27">
        <w:rPr>
          <w:rFonts w:ascii="Cambria" w:hAnsi="Cambria" w:cs="Cambria"/>
          <w:sz w:val="16"/>
          <w:szCs w:val="16"/>
          <w:lang w:eastAsia="en-AU"/>
        </w:rPr>
        <w:t>Proposed additions are shown in green underlined font, proposed deletions are shown in red strikethrough font, and text without this formatting represents the current text in the Poisons Standard.</w:t>
      </w:r>
    </w:p>
  </w:footnote>
  <w:footnote w:id="19">
    <w:p w14:paraId="37A2DE98" w14:textId="76E93291" w:rsidR="006363A6" w:rsidRDefault="006363A6">
      <w:pPr>
        <w:pStyle w:val="FootnoteText"/>
      </w:pPr>
      <w:r w:rsidRPr="00CF5CCB">
        <w:rPr>
          <w:rStyle w:val="FootnoteReference"/>
          <w:rFonts w:ascii="Cambria" w:hAnsi="Cambria" w:cstheme="minorHAnsi"/>
          <w:sz w:val="16"/>
          <w:szCs w:val="16"/>
        </w:rPr>
        <w:footnoteRef/>
      </w:r>
      <w:r>
        <w:t xml:space="preserve"> </w:t>
      </w:r>
      <w:hyperlink r:id="rId8" w:history="1">
        <w:r w:rsidRPr="00CF5CCB">
          <w:rPr>
            <w:rFonts w:ascii="Cambria" w:eastAsiaTheme="minorHAnsi" w:hAnsi="Cambria" w:cstheme="minorBidi"/>
            <w:color w:val="0000FF"/>
            <w:sz w:val="16"/>
            <w:szCs w:val="16"/>
            <w:u w:val="single"/>
          </w:rPr>
          <w:t>ICH_Q3C-R8_Guideline_Step4_2021_0422.pdf</w:t>
        </w:r>
      </w:hyperlink>
    </w:p>
  </w:footnote>
  <w:footnote w:id="20">
    <w:p w14:paraId="1AE6EDE9" w14:textId="0ABD4897" w:rsidR="0046230F" w:rsidRPr="00CF5CCB" w:rsidRDefault="0046230F">
      <w:pPr>
        <w:pStyle w:val="FootnoteText"/>
        <w:rPr>
          <w:rFonts w:ascii="Cambria" w:hAnsi="Cambria"/>
          <w:sz w:val="16"/>
          <w:szCs w:val="16"/>
        </w:rPr>
      </w:pPr>
      <w:r w:rsidRPr="00CF5CCB">
        <w:rPr>
          <w:rStyle w:val="FootnoteReference"/>
          <w:rFonts w:ascii="Cambria" w:hAnsi="Cambria"/>
          <w:sz w:val="16"/>
          <w:szCs w:val="16"/>
        </w:rPr>
        <w:footnoteRef/>
      </w:r>
      <w:r w:rsidRPr="00CF5CCB">
        <w:rPr>
          <w:rFonts w:ascii="Cambria" w:hAnsi="Cambria"/>
          <w:sz w:val="16"/>
          <w:szCs w:val="16"/>
        </w:rPr>
        <w:t xml:space="preserve"> </w:t>
      </w:r>
      <w:hyperlink r:id="rId9" w:history="1">
        <w:r w:rsidRPr="00CF5CCB">
          <w:rPr>
            <w:rFonts w:ascii="Cambria" w:eastAsiaTheme="minorHAnsi" w:hAnsi="Cambria" w:cstheme="minorBidi"/>
            <w:color w:val="0000FF"/>
            <w:sz w:val="16"/>
            <w:szCs w:val="16"/>
            <w:u w:val="single"/>
          </w:rPr>
          <w:t>Therapeutic Goods (Permissible Ingredients) Determination (No. 3) 2023 (legislation.gov.au)</w:t>
        </w:r>
      </w:hyperlink>
    </w:p>
  </w:footnote>
  <w:footnote w:id="21">
    <w:p w14:paraId="1C479393" w14:textId="77777777" w:rsidR="005F4919" w:rsidRPr="00B65A27" w:rsidRDefault="005F4919" w:rsidP="005F4919">
      <w:pPr>
        <w:pStyle w:val="FootnoteText"/>
        <w:rPr>
          <w:rFonts w:ascii="Cambria" w:hAnsi="Cambria"/>
          <w:sz w:val="16"/>
          <w:szCs w:val="16"/>
        </w:rPr>
      </w:pPr>
      <w:r w:rsidRPr="00B65A27">
        <w:rPr>
          <w:rStyle w:val="FootnoteReference"/>
          <w:rFonts w:ascii="Cambria" w:hAnsi="Cambria"/>
          <w:sz w:val="16"/>
          <w:szCs w:val="16"/>
        </w:rPr>
        <w:footnoteRef/>
      </w:r>
      <w:r w:rsidRPr="00B65A27">
        <w:rPr>
          <w:rFonts w:ascii="Cambria" w:hAnsi="Cambria"/>
          <w:sz w:val="16"/>
          <w:szCs w:val="16"/>
        </w:rPr>
        <w:t xml:space="preserve"> These include C12-13 Pareth-23, C12-13 Pareth-3, Ceteareth-33, Octyldodeceth-25, Oleth-2, PEG-4 Laurate and PEG-40 </w:t>
      </w:r>
      <w:proofErr w:type="spellStart"/>
      <w:r w:rsidRPr="00B65A27">
        <w:rPr>
          <w:rFonts w:ascii="Cambria" w:hAnsi="Cambria"/>
          <w:sz w:val="16"/>
          <w:szCs w:val="16"/>
        </w:rPr>
        <w:t>Sorbitan</w:t>
      </w:r>
      <w:proofErr w:type="spellEnd"/>
      <w:r w:rsidRPr="00B65A27">
        <w:rPr>
          <w:rFonts w:ascii="Cambria" w:hAnsi="Cambria"/>
          <w:sz w:val="16"/>
          <w:szCs w:val="16"/>
        </w:rPr>
        <w:t xml:space="preserve"> </w:t>
      </w:r>
      <w:proofErr w:type="spellStart"/>
      <w:r w:rsidRPr="00B65A27">
        <w:rPr>
          <w:rFonts w:ascii="Cambria" w:hAnsi="Cambria"/>
          <w:sz w:val="16"/>
          <w:szCs w:val="16"/>
        </w:rPr>
        <w:t>Diisostearate</w:t>
      </w:r>
      <w:proofErr w:type="spellEnd"/>
      <w:r w:rsidRPr="00B65A27">
        <w:rPr>
          <w:rFonts w:ascii="Cambria" w:hAnsi="Cambria"/>
          <w:sz w:val="16"/>
          <w:szCs w:val="16"/>
        </w:rPr>
        <w:t xml:space="preserve"> </w:t>
      </w:r>
    </w:p>
  </w:footnote>
  <w:footnote w:id="22">
    <w:p w14:paraId="4FF4D9F5" w14:textId="58DD0699" w:rsidR="00347C78" w:rsidRPr="00B65A27" w:rsidRDefault="00347C78">
      <w:pPr>
        <w:pStyle w:val="FootnoteText"/>
        <w:rPr>
          <w:rFonts w:ascii="Cambria" w:hAnsi="Cambria"/>
          <w:sz w:val="16"/>
          <w:szCs w:val="16"/>
        </w:rPr>
      </w:pPr>
      <w:r w:rsidRPr="00B65A27">
        <w:rPr>
          <w:rStyle w:val="FootnoteReference"/>
          <w:rFonts w:ascii="Cambria" w:hAnsi="Cambria"/>
          <w:sz w:val="16"/>
          <w:szCs w:val="16"/>
        </w:rPr>
        <w:footnoteRef/>
      </w:r>
      <w:r w:rsidRPr="00B65A27">
        <w:rPr>
          <w:rFonts w:ascii="Cambria" w:hAnsi="Cambria"/>
          <w:sz w:val="16"/>
          <w:szCs w:val="16"/>
        </w:rPr>
        <w:t xml:space="preserve"> ECETOC, 1983 </w:t>
      </w:r>
      <w:hyperlink r:id="rId10" w:history="1">
        <w:r w:rsidRPr="00B65A27">
          <w:rPr>
            <w:rStyle w:val="Hyperlink"/>
            <w:rFonts w:ascii="Cambria" w:hAnsi="Cambria"/>
            <w:sz w:val="16"/>
            <w:szCs w:val="16"/>
          </w:rPr>
          <w:t>https://www.ecetoc.org/wp-content/uploads/2021/10/JACC-002.pdf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A928" w14:textId="1B2E2BC8" w:rsidR="00F02AEC" w:rsidRPr="00CF5CCB" w:rsidRDefault="001B032D" w:rsidP="001B032D">
    <w:pPr>
      <w:pStyle w:val="Header"/>
      <w:rPr>
        <w:rFonts w:ascii="Cambria" w:hAnsi="Cambria" w:cs="Arial"/>
        <w:szCs w:val="17"/>
      </w:rPr>
    </w:pPr>
    <w:r w:rsidRPr="00CF5CCB">
      <w:rPr>
        <w:rFonts w:ascii="Cambria" w:hAnsi="Cambria" w:cs="Arial"/>
        <w:szCs w:val="17"/>
      </w:rPr>
      <w:t>Therapeutic Goods Administration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445D" w14:textId="77777777" w:rsidR="00F02AEC" w:rsidRDefault="00CB0550" w:rsidP="006D03E5">
    <w:pPr>
      <w:rPr>
        <w:noProof/>
      </w:rPr>
    </w:pPr>
    <w:r>
      <w:rPr>
        <w:noProof/>
        <w:lang w:eastAsia="en-AU"/>
      </w:rPr>
      <w:drawing>
        <wp:anchor distT="0" distB="0" distL="114300" distR="114300" simplePos="0" relativeHeight="251661312" behindDoc="0" locked="0" layoutInCell="1" allowOverlap="1" wp14:anchorId="00A6619F" wp14:editId="09FBB303">
          <wp:simplePos x="0" y="0"/>
          <wp:positionH relativeFrom="column">
            <wp:posOffset>-400050</wp:posOffset>
          </wp:positionH>
          <wp:positionV relativeFrom="paragraph">
            <wp:posOffset>-116205</wp:posOffset>
          </wp:positionV>
          <wp:extent cx="2676525" cy="621665"/>
          <wp:effectExtent l="0" t="0" r="9525" b="6985"/>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76525" cy="621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02AEC" w:rsidRPr="002B29B2">
      <w:rPr>
        <w:noProof/>
        <w:lang w:eastAsia="en-AU"/>
      </w:rPr>
      <w:drawing>
        <wp:anchor distT="0" distB="0" distL="114300" distR="114300" simplePos="0" relativeHeight="251660288" behindDoc="0" locked="0" layoutInCell="0" allowOverlap="1" wp14:anchorId="180F1E94" wp14:editId="1714C5BA">
          <wp:simplePos x="0" y="0"/>
          <wp:positionH relativeFrom="page">
            <wp:align>left</wp:align>
          </wp:positionH>
          <wp:positionV relativeFrom="page">
            <wp:posOffset>3239495</wp:posOffset>
          </wp:positionV>
          <wp:extent cx="7663815" cy="4323091"/>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663815" cy="43230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EE4A" w14:textId="3480AF7A" w:rsidR="00264837" w:rsidRPr="001B032D" w:rsidRDefault="001B032D" w:rsidP="001B032D">
    <w:pPr>
      <w:pStyle w:val="Header"/>
      <w:rPr>
        <w:rFonts w:ascii="Cambria" w:hAnsi="Cambria"/>
      </w:rPr>
    </w:pPr>
    <w:r w:rsidRPr="001B032D">
      <w:rPr>
        <w:rFonts w:ascii="Cambria" w:hAnsi="Cambria"/>
      </w:rPr>
      <w:t>Therapeutic Goods Administration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91C6" w14:textId="77777777" w:rsidR="00F02AEC" w:rsidRPr="00E107E9" w:rsidRDefault="00F02AEC" w:rsidP="00C3408D">
    <w:pPr>
      <w:pStyle w:val="Header"/>
      <w:rPr>
        <w:rFonts w:ascii="Cambria" w:hAnsi="Cambria"/>
        <w:sz w:val="16"/>
        <w:szCs w:val="16"/>
      </w:rPr>
    </w:pPr>
    <w:r w:rsidRPr="00E107E9">
      <w:rPr>
        <w:rFonts w:ascii="Cambria" w:hAnsi="Cambria"/>
        <w:sz w:val="16"/>
        <w:szCs w:val="16"/>
      </w:rPr>
      <w:t>Therapeutic Goods Administration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2F90" w14:textId="77777777" w:rsidR="00A77452" w:rsidRPr="00FE501F" w:rsidRDefault="008F19D0" w:rsidP="007F2054">
    <w:pPr>
      <w:pStyle w:val="Headerno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22C5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ED1D3B"/>
    <w:multiLevelType w:val="multilevel"/>
    <w:tmpl w:val="6A68AFD0"/>
    <w:lvl w:ilvl="0">
      <w:start w:val="1"/>
      <w:numFmt w:val="decimal"/>
      <w:lvlText w:val="%1."/>
      <w:lvlJc w:val="left"/>
      <w:pPr>
        <w:ind w:left="720" w:hanging="360"/>
      </w:pPr>
      <w:rPr>
        <w:i w:val="0"/>
      </w:rPr>
    </w:lvl>
    <w:lvl w:ilvl="1">
      <w:start w:val="1"/>
      <w:numFmt w:val="decimal"/>
      <w:isLgl/>
      <w:lvlText w:val="%1.%2"/>
      <w:lvlJc w:val="left"/>
      <w:pPr>
        <w:ind w:left="4085"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4A21A3"/>
    <w:multiLevelType w:val="hybridMultilevel"/>
    <w:tmpl w:val="2F505672"/>
    <w:lvl w:ilvl="0" w:tplc="AAC02F1A">
      <w:numFmt w:val="bullet"/>
      <w:lvlText w:val="-"/>
      <w:lvlJc w:val="left"/>
      <w:pPr>
        <w:ind w:left="720" w:hanging="360"/>
      </w:pPr>
      <w:rPr>
        <w:rFonts w:ascii="Cambria" w:eastAsia="Cambria" w:hAnsi="Cambri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2D6FDE"/>
    <w:multiLevelType w:val="hybridMultilevel"/>
    <w:tmpl w:val="C5828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4B2A29"/>
    <w:multiLevelType w:val="hybridMultilevel"/>
    <w:tmpl w:val="39B06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922F2D"/>
    <w:multiLevelType w:val="hybridMultilevel"/>
    <w:tmpl w:val="9D6007BC"/>
    <w:lvl w:ilvl="0" w:tplc="D3A2A03C">
      <w:start w:val="1"/>
      <w:numFmt w:val="decimal"/>
      <w:lvlText w:val="%1-"/>
      <w:lvlJc w:val="left"/>
      <w:pPr>
        <w:ind w:left="706" w:hanging="360"/>
      </w:pPr>
      <w:rPr>
        <w:rFonts w:hint="default"/>
      </w:rPr>
    </w:lvl>
    <w:lvl w:ilvl="1" w:tplc="0C090019" w:tentative="1">
      <w:start w:val="1"/>
      <w:numFmt w:val="lowerLetter"/>
      <w:lvlText w:val="%2."/>
      <w:lvlJc w:val="left"/>
      <w:pPr>
        <w:ind w:left="1426" w:hanging="360"/>
      </w:pPr>
    </w:lvl>
    <w:lvl w:ilvl="2" w:tplc="0C09001B" w:tentative="1">
      <w:start w:val="1"/>
      <w:numFmt w:val="lowerRoman"/>
      <w:lvlText w:val="%3."/>
      <w:lvlJc w:val="right"/>
      <w:pPr>
        <w:ind w:left="2146" w:hanging="180"/>
      </w:pPr>
    </w:lvl>
    <w:lvl w:ilvl="3" w:tplc="0C09000F" w:tentative="1">
      <w:start w:val="1"/>
      <w:numFmt w:val="decimal"/>
      <w:lvlText w:val="%4."/>
      <w:lvlJc w:val="left"/>
      <w:pPr>
        <w:ind w:left="2866" w:hanging="360"/>
      </w:pPr>
    </w:lvl>
    <w:lvl w:ilvl="4" w:tplc="0C090019" w:tentative="1">
      <w:start w:val="1"/>
      <w:numFmt w:val="lowerLetter"/>
      <w:lvlText w:val="%5."/>
      <w:lvlJc w:val="left"/>
      <w:pPr>
        <w:ind w:left="3586" w:hanging="360"/>
      </w:pPr>
    </w:lvl>
    <w:lvl w:ilvl="5" w:tplc="0C09001B" w:tentative="1">
      <w:start w:val="1"/>
      <w:numFmt w:val="lowerRoman"/>
      <w:lvlText w:val="%6."/>
      <w:lvlJc w:val="right"/>
      <w:pPr>
        <w:ind w:left="4306" w:hanging="180"/>
      </w:pPr>
    </w:lvl>
    <w:lvl w:ilvl="6" w:tplc="0C09000F" w:tentative="1">
      <w:start w:val="1"/>
      <w:numFmt w:val="decimal"/>
      <w:lvlText w:val="%7."/>
      <w:lvlJc w:val="left"/>
      <w:pPr>
        <w:ind w:left="5026" w:hanging="360"/>
      </w:pPr>
    </w:lvl>
    <w:lvl w:ilvl="7" w:tplc="0C090019" w:tentative="1">
      <w:start w:val="1"/>
      <w:numFmt w:val="lowerLetter"/>
      <w:lvlText w:val="%8."/>
      <w:lvlJc w:val="left"/>
      <w:pPr>
        <w:ind w:left="5746" w:hanging="360"/>
      </w:pPr>
    </w:lvl>
    <w:lvl w:ilvl="8" w:tplc="0C09001B" w:tentative="1">
      <w:start w:val="1"/>
      <w:numFmt w:val="lowerRoman"/>
      <w:lvlText w:val="%9."/>
      <w:lvlJc w:val="right"/>
      <w:pPr>
        <w:ind w:left="6466" w:hanging="180"/>
      </w:pPr>
    </w:lvl>
  </w:abstractNum>
  <w:abstractNum w:abstractNumId="6" w15:restartNumberingAfterBreak="0">
    <w:nsid w:val="10053F11"/>
    <w:multiLevelType w:val="multilevel"/>
    <w:tmpl w:val="E58A81F0"/>
    <w:styleLink w:val="NumberBullet"/>
    <w:lvl w:ilvl="0">
      <w:start w:val="1"/>
      <w:numFmt w:val="decimal"/>
      <w:pStyle w:val="Numberbullet0"/>
      <w:lvlText w:val="%1."/>
      <w:lvlJc w:val="left"/>
      <w:pPr>
        <w:ind w:left="360" w:hanging="360"/>
      </w:pPr>
      <w:rPr>
        <w:rFonts w:ascii="Arial" w:hAnsi="Arial" w:hint="default"/>
      </w:rPr>
    </w:lvl>
    <w:lvl w:ilvl="1">
      <w:start w:val="1"/>
      <w:numFmt w:val="lowerLetter"/>
      <w:pStyle w:val="Numberbullet2"/>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7" w15:restartNumberingAfterBreak="0">
    <w:nsid w:val="10943665"/>
    <w:multiLevelType w:val="hybridMultilevel"/>
    <w:tmpl w:val="5BCAD914"/>
    <w:lvl w:ilvl="0" w:tplc="8EDAEEB6">
      <w:start w:val="1"/>
      <w:numFmt w:val="lowerLetter"/>
      <w:lvlText w:val="(%1)"/>
      <w:lvlJc w:val="left"/>
      <w:pPr>
        <w:ind w:left="1080" w:hanging="360"/>
      </w:pPr>
      <w:rPr>
        <w:strike w:val="0"/>
        <w:dstrike w:val="0"/>
        <w:color w:val="00AF50"/>
        <w:u w:val="none"/>
        <w:effect w:val="none"/>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15:restartNumberingAfterBreak="0">
    <w:nsid w:val="12D35EB3"/>
    <w:multiLevelType w:val="hybridMultilevel"/>
    <w:tmpl w:val="7EDEA9F6"/>
    <w:lvl w:ilvl="0" w:tplc="0C090017">
      <w:start w:val="1"/>
      <w:numFmt w:val="lowerLetter"/>
      <w:lvlText w:val="%1)"/>
      <w:lvlJc w:val="left"/>
      <w:pPr>
        <w:ind w:left="4046"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5A69C48"/>
    <w:multiLevelType w:val="hybridMultilevel"/>
    <w:tmpl w:val="C1650DF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63F187C"/>
    <w:multiLevelType w:val="hybridMultilevel"/>
    <w:tmpl w:val="20409048"/>
    <w:lvl w:ilvl="0" w:tplc="669A989C">
      <w:start w:val="4"/>
      <w:numFmt w:val="bullet"/>
      <w:pStyle w:val="ListBullet3"/>
      <w:lvlText w:val="▪"/>
      <w:lvlJc w:val="left"/>
      <w:pPr>
        <w:ind w:left="1571" w:hanging="360"/>
      </w:pPr>
      <w:rPr>
        <w:rFonts w:ascii="Arial" w:eastAsia="Cambria" w:hAnsi="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168F13E9"/>
    <w:multiLevelType w:val="multilevel"/>
    <w:tmpl w:val="BDCE1BCC"/>
    <w:styleLink w:val="ListBullets"/>
    <w:lvl w:ilvl="0">
      <w:start w:val="4"/>
      <w:numFmt w:val="bullet"/>
      <w:pStyle w:val="ListBullet"/>
      <w:lvlText w:val="•"/>
      <w:lvlJc w:val="left"/>
      <w:pPr>
        <w:ind w:left="360" w:hanging="360"/>
      </w:pPr>
      <w:rPr>
        <w:rFonts w:ascii="Cambria" w:eastAsia="Cambria" w:hAnsi="Cambria" w:hint="default"/>
      </w:rPr>
    </w:lvl>
    <w:lvl w:ilvl="1">
      <w:start w:val="1"/>
      <w:numFmt w:val="bullet"/>
      <w:pStyle w:val="ListBullet2"/>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19F33081"/>
    <w:multiLevelType w:val="hybridMultilevel"/>
    <w:tmpl w:val="525C283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BD74D0"/>
    <w:multiLevelType w:val="hybridMultilevel"/>
    <w:tmpl w:val="6B54F00C"/>
    <w:lvl w:ilvl="0" w:tplc="80DE6622">
      <w:start w:val="1"/>
      <w:numFmt w:val="lowerRoman"/>
      <w:pStyle w:val="ListBulleti"/>
      <w:lvlText w:val="%1)"/>
      <w:lvlJc w:val="left"/>
      <w:pPr>
        <w:ind w:left="2160" w:hanging="360"/>
      </w:pPr>
      <w:rPr>
        <w:rFonts w:hint="default"/>
        <w:color w:val="auto"/>
      </w:rPr>
    </w:lvl>
    <w:lvl w:ilvl="1" w:tplc="EBDE373E">
      <w:numFmt w:val="bullet"/>
      <w:lvlText w:val=""/>
      <w:lvlJc w:val="left"/>
      <w:pPr>
        <w:ind w:left="2880" w:hanging="360"/>
      </w:pPr>
      <w:rPr>
        <w:rFonts w:ascii="SymbolMT" w:eastAsia="SymbolMT" w:hAnsi="Cambria" w:cs="SymbolMT" w:hint="eastAsia"/>
        <w:color w:val="000000"/>
      </w:r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4" w15:restartNumberingAfterBreak="0">
    <w:nsid w:val="1EB7138B"/>
    <w:multiLevelType w:val="hybridMultilevel"/>
    <w:tmpl w:val="DF0A4508"/>
    <w:lvl w:ilvl="0" w:tplc="89D63E02">
      <w:start w:val="4"/>
      <w:numFmt w:val="decimal"/>
      <w:lvlText w:val="%1."/>
      <w:lvlJc w:val="left"/>
      <w:pPr>
        <w:ind w:left="28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071582"/>
    <w:multiLevelType w:val="hybridMultilevel"/>
    <w:tmpl w:val="44B2B19A"/>
    <w:lvl w:ilvl="0" w:tplc="01660E3A">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FA6F7F"/>
    <w:multiLevelType w:val="hybridMultilevel"/>
    <w:tmpl w:val="3D2AD390"/>
    <w:lvl w:ilvl="0" w:tplc="D9144DFE">
      <w:start w:val="1"/>
      <w:numFmt w:val="lowerLetter"/>
      <w:lvlText w:val="%1)"/>
      <w:lvlJc w:val="left"/>
      <w:pPr>
        <w:ind w:left="720" w:hanging="360"/>
      </w:pPr>
      <w:rPr>
        <w:rFonts w:hint="default"/>
        <w:color w:val="00B05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3FB1C56"/>
    <w:multiLevelType w:val="multilevel"/>
    <w:tmpl w:val="339EBC96"/>
    <w:lvl w:ilvl="0">
      <w:start w:val="1"/>
      <w:numFmt w:val="bullet"/>
      <w:pStyle w:val="ListBullet-dotick"/>
      <w:lvlText w:val=""/>
      <w:lvlJc w:val="left"/>
      <w:pPr>
        <w:ind w:left="360" w:hanging="360"/>
      </w:pPr>
      <w:rPr>
        <w:rFonts w:ascii="Wingdings" w:hAnsi="Wingdings" w:hint="default"/>
        <w:b/>
        <w:i w:val="0"/>
        <w:color w:val="00B050"/>
        <w:sz w:val="24"/>
      </w:rPr>
    </w:lvl>
    <w:lvl w:ilvl="1">
      <w:start w:val="1"/>
      <w:numFmt w:val="bullet"/>
      <w:lvlText w:val="–"/>
      <w:lvlJc w:val="left"/>
      <w:pPr>
        <w:ind w:left="720" w:hanging="360"/>
      </w:pPr>
      <w:rPr>
        <w:rFonts w:ascii="Arial" w:hAnsi="Arial" w:cs="Times New Roman"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8" w15:restartNumberingAfterBreak="0">
    <w:nsid w:val="26CA3CE2"/>
    <w:multiLevelType w:val="multilevel"/>
    <w:tmpl w:val="0C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95C6DB3"/>
    <w:multiLevelType w:val="hybridMultilevel"/>
    <w:tmpl w:val="7EDEA9F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2C01636E"/>
    <w:multiLevelType w:val="hybridMultilevel"/>
    <w:tmpl w:val="80FCC504"/>
    <w:lvl w:ilvl="0" w:tplc="9CC810EE">
      <w:start w:val="1"/>
      <w:numFmt w:val="lowerLetter"/>
      <w:lvlText w:val="%1)"/>
      <w:lvlJc w:val="left"/>
      <w:pPr>
        <w:ind w:left="720" w:hanging="360"/>
      </w:pPr>
      <w:rPr>
        <w:rFonts w:hint="default"/>
        <w: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D240A13"/>
    <w:multiLevelType w:val="hybridMultilevel"/>
    <w:tmpl w:val="7EDEA9F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2DBB28B1"/>
    <w:multiLevelType w:val="multilevel"/>
    <w:tmpl w:val="0C09001D"/>
    <w:numStyleLink w:val="Style1"/>
  </w:abstractNum>
  <w:abstractNum w:abstractNumId="23" w15:restartNumberingAfterBreak="0">
    <w:nsid w:val="2FF03701"/>
    <w:multiLevelType w:val="multilevel"/>
    <w:tmpl w:val="0C09001D"/>
    <w:numStyleLink w:val="Style1"/>
  </w:abstractNum>
  <w:abstractNum w:abstractNumId="24" w15:restartNumberingAfterBreak="0">
    <w:nsid w:val="30486946"/>
    <w:multiLevelType w:val="hybridMultilevel"/>
    <w:tmpl w:val="9AAAEAD0"/>
    <w:lvl w:ilvl="0" w:tplc="DE4EF6A8">
      <w:start w:val="1"/>
      <w:numFmt w:val="lowerLetter"/>
      <w:lvlText w:val="%1)"/>
      <w:lvlJc w:val="left"/>
      <w:pPr>
        <w:ind w:left="720" w:hanging="360"/>
      </w:pPr>
      <w:rPr>
        <w:rFonts w:hint="default"/>
        <w:color w:val="00B05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45BD3A7"/>
    <w:multiLevelType w:val="hybridMultilevel"/>
    <w:tmpl w:val="73D427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62021A4"/>
    <w:multiLevelType w:val="hybridMultilevel"/>
    <w:tmpl w:val="9632A0DE"/>
    <w:lvl w:ilvl="0" w:tplc="B878500C">
      <w:start w:val="4"/>
      <w:numFmt w:val="bullet"/>
      <w:lvlText w:val="▪"/>
      <w:lvlJc w:val="left"/>
      <w:pPr>
        <w:ind w:left="1571" w:hanging="360"/>
      </w:pPr>
      <w:rPr>
        <w:rFonts w:ascii="Arial" w:eastAsia="Cambria" w:hAnsi="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7" w15:restartNumberingAfterBreak="0">
    <w:nsid w:val="3DE542B7"/>
    <w:multiLevelType w:val="hybridMultilevel"/>
    <w:tmpl w:val="7774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EE35A0F"/>
    <w:multiLevelType w:val="hybridMultilevel"/>
    <w:tmpl w:val="72C424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65B4865"/>
    <w:multiLevelType w:val="hybridMultilevel"/>
    <w:tmpl w:val="FD9034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B06708B"/>
    <w:multiLevelType w:val="multilevel"/>
    <w:tmpl w:val="A9EEABEC"/>
    <w:lvl w:ilvl="0">
      <w:start w:val="1"/>
      <w:numFmt w:val="lowerLetter"/>
      <w:lvlText w:val="%1)"/>
      <w:lvlJc w:val="left"/>
      <w:pPr>
        <w:ind w:left="360" w:hanging="360"/>
      </w:pPr>
      <w:rPr>
        <w:rFonts w:hint="default"/>
        <w:i w:val="0"/>
        <w:iCs/>
        <w:strike w:val="0"/>
        <w:color w:val="00B050"/>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C6E6499"/>
    <w:multiLevelType w:val="hybridMultilevel"/>
    <w:tmpl w:val="AE741466"/>
    <w:lvl w:ilvl="0" w:tplc="E8FA50E8">
      <w:start w:val="1"/>
      <w:numFmt w:val="lowerLetter"/>
      <w:pStyle w:val="Numberbullet2a"/>
      <w:lvlText w:val="%1)"/>
      <w:lvlJc w:val="left"/>
      <w:pPr>
        <w:ind w:left="1800" w:hanging="360"/>
      </w:pPr>
      <w:rPr>
        <w:rFonts w:hint="default"/>
        <w:color w:val="00B050"/>
        <w:u w:color="FF0000"/>
      </w:rPr>
    </w:lvl>
    <w:lvl w:ilvl="1" w:tplc="0C090019">
      <w:start w:val="1"/>
      <w:numFmt w:val="lowerLetter"/>
      <w:lvlText w:val="%2."/>
      <w:lvlJc w:val="left"/>
      <w:pPr>
        <w:ind w:left="3306" w:hanging="360"/>
      </w:pPr>
    </w:lvl>
    <w:lvl w:ilvl="2" w:tplc="0C09001B" w:tentative="1">
      <w:start w:val="1"/>
      <w:numFmt w:val="lowerRoman"/>
      <w:lvlText w:val="%3."/>
      <w:lvlJc w:val="right"/>
      <w:pPr>
        <w:ind w:left="4026" w:hanging="180"/>
      </w:pPr>
    </w:lvl>
    <w:lvl w:ilvl="3" w:tplc="0C09000F" w:tentative="1">
      <w:start w:val="1"/>
      <w:numFmt w:val="decimal"/>
      <w:lvlText w:val="%4."/>
      <w:lvlJc w:val="left"/>
      <w:pPr>
        <w:ind w:left="4746" w:hanging="360"/>
      </w:pPr>
    </w:lvl>
    <w:lvl w:ilvl="4" w:tplc="0C090019" w:tentative="1">
      <w:start w:val="1"/>
      <w:numFmt w:val="lowerLetter"/>
      <w:lvlText w:val="%5."/>
      <w:lvlJc w:val="left"/>
      <w:pPr>
        <w:ind w:left="5466" w:hanging="360"/>
      </w:pPr>
    </w:lvl>
    <w:lvl w:ilvl="5" w:tplc="0C09001B" w:tentative="1">
      <w:start w:val="1"/>
      <w:numFmt w:val="lowerRoman"/>
      <w:lvlText w:val="%6."/>
      <w:lvlJc w:val="right"/>
      <w:pPr>
        <w:ind w:left="6186" w:hanging="180"/>
      </w:pPr>
    </w:lvl>
    <w:lvl w:ilvl="6" w:tplc="0C09000F" w:tentative="1">
      <w:start w:val="1"/>
      <w:numFmt w:val="decimal"/>
      <w:lvlText w:val="%7."/>
      <w:lvlJc w:val="left"/>
      <w:pPr>
        <w:ind w:left="6906" w:hanging="360"/>
      </w:pPr>
    </w:lvl>
    <w:lvl w:ilvl="7" w:tplc="0C090019" w:tentative="1">
      <w:start w:val="1"/>
      <w:numFmt w:val="lowerLetter"/>
      <w:lvlText w:val="%8."/>
      <w:lvlJc w:val="left"/>
      <w:pPr>
        <w:ind w:left="7626" w:hanging="360"/>
      </w:pPr>
    </w:lvl>
    <w:lvl w:ilvl="8" w:tplc="0C09001B" w:tentative="1">
      <w:start w:val="1"/>
      <w:numFmt w:val="lowerRoman"/>
      <w:lvlText w:val="%9."/>
      <w:lvlJc w:val="right"/>
      <w:pPr>
        <w:ind w:left="8346" w:hanging="180"/>
      </w:pPr>
    </w:lvl>
  </w:abstractNum>
  <w:abstractNum w:abstractNumId="32" w15:restartNumberingAfterBreak="0">
    <w:nsid w:val="4E351D8D"/>
    <w:multiLevelType w:val="hybridMultilevel"/>
    <w:tmpl w:val="D0AE63A4"/>
    <w:lvl w:ilvl="0" w:tplc="0A2CBBC2">
      <w:start w:val="1"/>
      <w:numFmt w:val="lowerLetter"/>
      <w:lvlText w:val="%1)"/>
      <w:lvlJc w:val="left"/>
      <w:pPr>
        <w:ind w:left="1145" w:hanging="360"/>
      </w:pPr>
      <w:rPr>
        <w:rFonts w:hint="default"/>
        <w:i/>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33" w15:restartNumberingAfterBreak="0">
    <w:nsid w:val="4F537A15"/>
    <w:multiLevelType w:val="hybridMultilevel"/>
    <w:tmpl w:val="79BE0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5E17F6"/>
    <w:multiLevelType w:val="hybridMultilevel"/>
    <w:tmpl w:val="7EDEA9F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4F7912C9"/>
    <w:multiLevelType w:val="multilevel"/>
    <w:tmpl w:val="D6F4F1DE"/>
    <w:lvl w:ilvl="0">
      <w:start w:val="1"/>
      <w:numFmt w:val="bullet"/>
      <w:pStyle w:val="ListBullet-donotcross"/>
      <w:lvlText w:val=""/>
      <w:lvlJc w:val="left"/>
      <w:pPr>
        <w:ind w:left="785" w:hanging="360"/>
      </w:pPr>
      <w:rPr>
        <w:rFonts w:ascii="Wingdings" w:hAnsi="Wingdings" w:hint="default"/>
        <w:b/>
        <w:i w:val="0"/>
        <w:color w:val="800000"/>
        <w:sz w:val="26"/>
        <w:szCs w:val="22"/>
      </w:rPr>
    </w:lvl>
    <w:lvl w:ilvl="1">
      <w:start w:val="1"/>
      <w:numFmt w:val="bullet"/>
      <w:lvlText w:val="–"/>
      <w:lvlJc w:val="left"/>
      <w:pPr>
        <w:ind w:left="720" w:hanging="360"/>
      </w:pPr>
      <w:rPr>
        <w:rFonts w:ascii="Arial" w:hAnsi="Arial" w:cs="Times New Roman"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36" w15:restartNumberingAfterBreak="0">
    <w:nsid w:val="50336B0D"/>
    <w:multiLevelType w:val="hybridMultilevel"/>
    <w:tmpl w:val="5D54CD1A"/>
    <w:lvl w:ilvl="0" w:tplc="4EDE096A">
      <w:start w:val="1"/>
      <w:numFmt w:val="lowerRoman"/>
      <w:pStyle w:val="Numberbullet3"/>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0EC3BB6"/>
    <w:multiLevelType w:val="hybridMultilevel"/>
    <w:tmpl w:val="D0D40F24"/>
    <w:lvl w:ilvl="0" w:tplc="5C0A6FB6">
      <w:start w:val="1"/>
      <w:numFmt w:val="bullet"/>
      <w:lvlText w:val=""/>
      <w:lvlJc w:val="left"/>
      <w:pPr>
        <w:ind w:left="720" w:hanging="360"/>
      </w:pPr>
      <w:rPr>
        <w:rFonts w:ascii="Symbol" w:hAnsi="Symbol" w:hint="default"/>
      </w:rPr>
    </w:lvl>
    <w:lvl w:ilvl="1" w:tplc="19342C2E">
      <w:start w:val="1"/>
      <w:numFmt w:val="bullet"/>
      <w:lvlText w:val="–"/>
      <w:lvlJc w:val="left"/>
      <w:pPr>
        <w:ind w:left="1440" w:hanging="360"/>
      </w:pPr>
      <w:rPr>
        <w:rFonts w:ascii="Arial" w:hAnsi="Arial" w:hint="default"/>
      </w:rPr>
    </w:lvl>
    <w:lvl w:ilvl="2" w:tplc="685C23B6">
      <w:start w:val="1"/>
      <w:numFmt w:val="bullet"/>
      <w:lvlText w:val=""/>
      <w:lvlJc w:val="left"/>
      <w:pPr>
        <w:ind w:left="2160" w:hanging="360"/>
      </w:pPr>
      <w:rPr>
        <w:rFonts w:ascii="Wingdings" w:hAnsi="Wingdings" w:hint="default"/>
      </w:rPr>
    </w:lvl>
    <w:lvl w:ilvl="3" w:tplc="57A601DA">
      <w:start w:val="1"/>
      <w:numFmt w:val="bullet"/>
      <w:lvlText w:val=""/>
      <w:lvlJc w:val="left"/>
      <w:pPr>
        <w:ind w:left="2880" w:hanging="360"/>
      </w:pPr>
      <w:rPr>
        <w:rFonts w:ascii="Symbol" w:hAnsi="Symbol" w:hint="default"/>
      </w:rPr>
    </w:lvl>
    <w:lvl w:ilvl="4" w:tplc="46E4FCA0">
      <w:start w:val="1"/>
      <w:numFmt w:val="bullet"/>
      <w:lvlText w:val="o"/>
      <w:lvlJc w:val="left"/>
      <w:pPr>
        <w:ind w:left="3600" w:hanging="360"/>
      </w:pPr>
      <w:rPr>
        <w:rFonts w:ascii="Courier New" w:hAnsi="Courier New" w:hint="default"/>
      </w:rPr>
    </w:lvl>
    <w:lvl w:ilvl="5" w:tplc="24F2B0F4">
      <w:start w:val="1"/>
      <w:numFmt w:val="bullet"/>
      <w:lvlText w:val=""/>
      <w:lvlJc w:val="left"/>
      <w:pPr>
        <w:ind w:left="4320" w:hanging="360"/>
      </w:pPr>
      <w:rPr>
        <w:rFonts w:ascii="Wingdings" w:hAnsi="Wingdings" w:hint="default"/>
      </w:rPr>
    </w:lvl>
    <w:lvl w:ilvl="6" w:tplc="053E9A2E">
      <w:start w:val="1"/>
      <w:numFmt w:val="bullet"/>
      <w:lvlText w:val=""/>
      <w:lvlJc w:val="left"/>
      <w:pPr>
        <w:ind w:left="5040" w:hanging="360"/>
      </w:pPr>
      <w:rPr>
        <w:rFonts w:ascii="Symbol" w:hAnsi="Symbol" w:hint="default"/>
      </w:rPr>
    </w:lvl>
    <w:lvl w:ilvl="7" w:tplc="84147EA0">
      <w:start w:val="1"/>
      <w:numFmt w:val="bullet"/>
      <w:lvlText w:val="o"/>
      <w:lvlJc w:val="left"/>
      <w:pPr>
        <w:ind w:left="5760" w:hanging="360"/>
      </w:pPr>
      <w:rPr>
        <w:rFonts w:ascii="Courier New" w:hAnsi="Courier New" w:hint="default"/>
      </w:rPr>
    </w:lvl>
    <w:lvl w:ilvl="8" w:tplc="389AFEB2">
      <w:start w:val="1"/>
      <w:numFmt w:val="bullet"/>
      <w:lvlText w:val=""/>
      <w:lvlJc w:val="left"/>
      <w:pPr>
        <w:ind w:left="6480" w:hanging="360"/>
      </w:pPr>
      <w:rPr>
        <w:rFonts w:ascii="Wingdings" w:hAnsi="Wingdings" w:hint="default"/>
      </w:rPr>
    </w:lvl>
  </w:abstractNum>
  <w:abstractNum w:abstractNumId="38" w15:restartNumberingAfterBreak="0">
    <w:nsid w:val="50FD49C6"/>
    <w:multiLevelType w:val="multilevel"/>
    <w:tmpl w:val="0C09001D"/>
    <w:numStyleLink w:val="Style1"/>
  </w:abstractNum>
  <w:abstractNum w:abstractNumId="39" w15:restartNumberingAfterBreak="0">
    <w:nsid w:val="55660460"/>
    <w:multiLevelType w:val="hybridMultilevel"/>
    <w:tmpl w:val="096A8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6012D4F"/>
    <w:multiLevelType w:val="hybridMultilevel"/>
    <w:tmpl w:val="7EDEA9F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57657A3E"/>
    <w:multiLevelType w:val="multilevel"/>
    <w:tmpl w:val="80C697AC"/>
    <w:lvl w:ilvl="0">
      <w:start w:val="3"/>
      <w:numFmt w:val="lowerLetter"/>
      <w:lvlText w:val="%1)"/>
      <w:lvlJc w:val="left"/>
      <w:pPr>
        <w:ind w:left="360" w:hanging="360"/>
      </w:pPr>
      <w:rPr>
        <w:rFonts w:hint="default"/>
        <w:i/>
        <w:iCs/>
        <w:color w:val="00B05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C951375"/>
    <w:multiLevelType w:val="hybridMultilevel"/>
    <w:tmpl w:val="2C5C2A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FCF4CEE"/>
    <w:multiLevelType w:val="hybridMultilevel"/>
    <w:tmpl w:val="2E7C9FBA"/>
    <w:lvl w:ilvl="0" w:tplc="4D6690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397693A"/>
    <w:multiLevelType w:val="hybridMultilevel"/>
    <w:tmpl w:val="3F8C7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4A55E15"/>
    <w:multiLevelType w:val="hybridMultilevel"/>
    <w:tmpl w:val="38E2B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2BD7B19"/>
    <w:multiLevelType w:val="hybridMultilevel"/>
    <w:tmpl w:val="8C68DD7A"/>
    <w:lvl w:ilvl="0" w:tplc="81B47C08">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79C61E4"/>
    <w:multiLevelType w:val="hybridMultilevel"/>
    <w:tmpl w:val="51D245D2"/>
    <w:lvl w:ilvl="0" w:tplc="EADCC2A6">
      <w:start w:val="6"/>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A991EA4"/>
    <w:multiLevelType w:val="hybridMultilevel"/>
    <w:tmpl w:val="5BCAD914"/>
    <w:lvl w:ilvl="0" w:tplc="FFFFFFFF">
      <w:start w:val="1"/>
      <w:numFmt w:val="lowerLetter"/>
      <w:lvlText w:val="(%1)"/>
      <w:lvlJc w:val="left"/>
      <w:pPr>
        <w:ind w:left="1080" w:hanging="360"/>
      </w:pPr>
      <w:rPr>
        <w:strike w:val="0"/>
        <w:dstrike w:val="0"/>
        <w:color w:val="00AF50"/>
        <w:u w:val="none"/>
        <w:effect w:val="none"/>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abstractNumId w:val="11"/>
  </w:num>
  <w:num w:numId="2">
    <w:abstractNumId w:val="6"/>
  </w:num>
  <w:num w:numId="3">
    <w:abstractNumId w:val="10"/>
  </w:num>
  <w:num w:numId="4">
    <w:abstractNumId w:val="36"/>
  </w:num>
  <w:num w:numId="5">
    <w:abstractNumId w:val="17"/>
  </w:num>
  <w:num w:numId="6">
    <w:abstractNumId w:val="35"/>
  </w:num>
  <w:num w:numId="7">
    <w:abstractNumId w:val="37"/>
  </w:num>
  <w:num w:numId="8">
    <w:abstractNumId w:val="26"/>
  </w:num>
  <w:num w:numId="9">
    <w:abstractNumId w:val="46"/>
  </w:num>
  <w:num w:numId="10">
    <w:abstractNumId w:val="1"/>
  </w:num>
  <w:num w:numId="11">
    <w:abstractNumId w:val="3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6"/>
  </w:num>
  <w:num w:numId="15">
    <w:abstractNumId w:val="32"/>
    <w:lvlOverride w:ilvl="0">
      <w:startOverride w:val="6"/>
    </w:lvlOverride>
  </w:num>
  <w:num w:numId="16">
    <w:abstractNumId w:val="13"/>
  </w:num>
  <w:num w:numId="17">
    <w:abstractNumId w:val="31"/>
  </w:num>
  <w:num w:numId="18">
    <w:abstractNumId w:val="31"/>
    <w:lvlOverride w:ilvl="0">
      <w:startOverride w:val="1"/>
    </w:lvlOverride>
  </w:num>
  <w:num w:numId="19">
    <w:abstractNumId w:val="43"/>
  </w:num>
  <w:num w:numId="20">
    <w:abstractNumId w:val="13"/>
    <w:lvlOverride w:ilvl="0">
      <w:startOverride w:val="1"/>
    </w:lvlOverride>
  </w:num>
  <w:num w:numId="21">
    <w:abstractNumId w:val="31"/>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2"/>
  </w:num>
  <w:num w:numId="25">
    <w:abstractNumId w:val="47"/>
  </w:num>
  <w:num w:numId="26">
    <w:abstractNumId w:val="2"/>
  </w:num>
  <w:num w:numId="27">
    <w:abstractNumId w:val="20"/>
  </w:num>
  <w:num w:numId="28">
    <w:abstractNumId w:val="8"/>
  </w:num>
  <w:num w:numId="29">
    <w:abstractNumId w:val="4"/>
  </w:num>
  <w:num w:numId="30">
    <w:abstractNumId w:val="6"/>
    <w:lvlOverride w:ilvl="0">
      <w:lvl w:ilvl="0">
        <w:start w:val="1"/>
        <w:numFmt w:val="decimal"/>
        <w:pStyle w:val="Numberbullet0"/>
        <w:lvlText w:val="%1."/>
        <w:lvlJc w:val="left"/>
        <w:pPr>
          <w:ind w:left="1145" w:hanging="425"/>
        </w:pPr>
        <w:rPr>
          <w:rFonts w:ascii="Cambria" w:hAnsi="Cambria" w:hint="default"/>
        </w:rPr>
      </w:lvl>
    </w:lvlOverride>
    <w:lvlOverride w:ilvl="1">
      <w:lvl w:ilvl="1">
        <w:start w:val="1"/>
        <w:numFmt w:val="decimal"/>
        <w:pStyle w:val="Numberbullet2"/>
        <w:lvlText w:val="%2)"/>
        <w:lvlJc w:val="left"/>
        <w:pPr>
          <w:ind w:left="1571" w:hanging="426"/>
        </w:pPr>
      </w:lvl>
    </w:lvlOverride>
    <w:lvlOverride w:ilvl="2">
      <w:lvl w:ilvl="2">
        <w:start w:val="1"/>
        <w:numFmt w:val="decimal"/>
        <w:lvlText w:val="%3."/>
        <w:lvlJc w:val="left"/>
        <w:pPr>
          <w:ind w:left="1996" w:hanging="425"/>
        </w:pPr>
      </w:lvl>
    </w:lvlOverride>
    <w:lvlOverride w:ilvl="3">
      <w:lvl w:ilvl="3">
        <w:start w:val="1"/>
        <w:numFmt w:val="decimal"/>
        <w:lvlText w:val=""/>
        <w:lvlJc w:val="left"/>
        <w:pPr>
          <w:ind w:left="1996" w:hanging="425"/>
        </w:pPr>
      </w:lvl>
    </w:lvlOverride>
    <w:lvlOverride w:ilvl="4">
      <w:lvl w:ilvl="4">
        <w:start w:val="1"/>
        <w:numFmt w:val="decimal"/>
        <w:lvlText w:val=""/>
        <w:lvlJc w:val="left"/>
        <w:pPr>
          <w:ind w:left="1996" w:hanging="425"/>
        </w:pPr>
      </w:lvl>
    </w:lvlOverride>
    <w:lvlOverride w:ilvl="5">
      <w:lvl w:ilvl="5">
        <w:start w:val="1"/>
        <w:numFmt w:val="decimal"/>
        <w:lvlText w:val=""/>
        <w:lvlJc w:val="left"/>
        <w:pPr>
          <w:ind w:left="1996" w:hanging="425"/>
        </w:pPr>
      </w:lvl>
    </w:lvlOverride>
    <w:lvlOverride w:ilvl="6">
      <w:lvl w:ilvl="6">
        <w:start w:val="1"/>
        <w:numFmt w:val="decimal"/>
        <w:lvlText w:val="%7"/>
        <w:lvlJc w:val="left"/>
        <w:pPr>
          <w:ind w:left="1996" w:hanging="425"/>
        </w:pPr>
      </w:lvl>
    </w:lvlOverride>
    <w:lvlOverride w:ilvl="7">
      <w:lvl w:ilvl="7">
        <w:start w:val="1"/>
        <w:numFmt w:val="decimal"/>
        <w:lvlText w:val=""/>
        <w:lvlJc w:val="left"/>
        <w:pPr>
          <w:ind w:left="1996" w:hanging="425"/>
        </w:pPr>
      </w:lvl>
    </w:lvlOverride>
    <w:lvlOverride w:ilvl="8">
      <w:lvl w:ilvl="8">
        <w:start w:val="1"/>
        <w:numFmt w:val="decimal"/>
        <w:lvlText w:val=""/>
        <w:lvlJc w:val="left"/>
        <w:pPr>
          <w:ind w:left="1996" w:hanging="425"/>
        </w:pPr>
      </w:lvl>
    </w:lvlOverride>
  </w:num>
  <w:num w:numId="31">
    <w:abstractNumId w:val="6"/>
    <w:lvlOverride w:ilvl="0">
      <w:lvl w:ilvl="0">
        <w:start w:val="1"/>
        <w:numFmt w:val="decimal"/>
        <w:pStyle w:val="Numberbullet0"/>
        <w:lvlText w:val="%1."/>
        <w:lvlJc w:val="left"/>
        <w:pPr>
          <w:ind w:left="1145" w:hanging="425"/>
        </w:pPr>
        <w:rPr>
          <w:rFonts w:ascii="Cambria" w:hAnsi="Cambria" w:hint="default"/>
        </w:rPr>
      </w:lvl>
    </w:lvlOverride>
    <w:lvlOverride w:ilvl="1">
      <w:lvl w:ilvl="1">
        <w:start w:val="1"/>
        <w:numFmt w:val="decimal"/>
        <w:pStyle w:val="Numberbullet2"/>
        <w:lvlText w:val="%2)"/>
        <w:lvlJc w:val="left"/>
        <w:pPr>
          <w:ind w:left="1571" w:hanging="426"/>
        </w:pPr>
      </w:lvl>
    </w:lvlOverride>
    <w:lvlOverride w:ilvl="2">
      <w:lvl w:ilvl="2">
        <w:start w:val="1"/>
        <w:numFmt w:val="decimal"/>
        <w:lvlText w:val="%3."/>
        <w:lvlJc w:val="left"/>
        <w:pPr>
          <w:ind w:left="1996" w:hanging="425"/>
        </w:pPr>
      </w:lvl>
    </w:lvlOverride>
    <w:lvlOverride w:ilvl="3">
      <w:lvl w:ilvl="3">
        <w:start w:val="1"/>
        <w:numFmt w:val="decimal"/>
        <w:lvlText w:val=""/>
        <w:lvlJc w:val="left"/>
        <w:pPr>
          <w:ind w:left="1996" w:hanging="425"/>
        </w:pPr>
      </w:lvl>
    </w:lvlOverride>
    <w:lvlOverride w:ilvl="4">
      <w:lvl w:ilvl="4">
        <w:start w:val="1"/>
        <w:numFmt w:val="decimal"/>
        <w:lvlText w:val=""/>
        <w:lvlJc w:val="left"/>
        <w:pPr>
          <w:ind w:left="1996" w:hanging="425"/>
        </w:pPr>
      </w:lvl>
    </w:lvlOverride>
    <w:lvlOverride w:ilvl="5">
      <w:lvl w:ilvl="5">
        <w:start w:val="1"/>
        <w:numFmt w:val="decimal"/>
        <w:lvlText w:val=""/>
        <w:lvlJc w:val="left"/>
        <w:pPr>
          <w:ind w:left="1996" w:hanging="425"/>
        </w:pPr>
      </w:lvl>
    </w:lvlOverride>
    <w:lvlOverride w:ilvl="6">
      <w:lvl w:ilvl="6">
        <w:start w:val="1"/>
        <w:numFmt w:val="decimal"/>
        <w:lvlText w:val="%7"/>
        <w:lvlJc w:val="left"/>
        <w:pPr>
          <w:ind w:left="1996" w:hanging="425"/>
        </w:pPr>
      </w:lvl>
    </w:lvlOverride>
    <w:lvlOverride w:ilvl="7">
      <w:lvl w:ilvl="7">
        <w:start w:val="1"/>
        <w:numFmt w:val="decimal"/>
        <w:lvlText w:val=""/>
        <w:lvlJc w:val="left"/>
        <w:pPr>
          <w:ind w:left="1996" w:hanging="425"/>
        </w:pPr>
      </w:lvl>
    </w:lvlOverride>
    <w:lvlOverride w:ilvl="8">
      <w:lvl w:ilvl="8">
        <w:start w:val="1"/>
        <w:numFmt w:val="decimal"/>
        <w:lvlText w:val=""/>
        <w:lvlJc w:val="left"/>
        <w:pPr>
          <w:ind w:left="1996" w:hanging="425"/>
        </w:pPr>
      </w:lvl>
    </w:lvlOverride>
  </w:num>
  <w:num w:numId="32">
    <w:abstractNumId w:val="6"/>
    <w:lvlOverride w:ilvl="0">
      <w:lvl w:ilvl="0">
        <w:start w:val="1"/>
        <w:numFmt w:val="decimal"/>
        <w:pStyle w:val="Numberbullet0"/>
        <w:lvlText w:val="%1."/>
        <w:lvlJc w:val="left"/>
        <w:pPr>
          <w:ind w:left="1145" w:hanging="425"/>
        </w:pPr>
        <w:rPr>
          <w:rFonts w:ascii="Cambria" w:hAnsi="Cambria" w:hint="default"/>
        </w:rPr>
      </w:lvl>
    </w:lvlOverride>
    <w:lvlOverride w:ilvl="1">
      <w:lvl w:ilvl="1">
        <w:start w:val="1"/>
        <w:numFmt w:val="decimal"/>
        <w:pStyle w:val="Numberbullet2"/>
        <w:lvlText w:val="%2)"/>
        <w:lvlJc w:val="left"/>
        <w:pPr>
          <w:ind w:left="1571" w:hanging="426"/>
        </w:pPr>
        <w:rPr>
          <w:color w:val="00B050"/>
        </w:rPr>
      </w:lvl>
    </w:lvlOverride>
    <w:lvlOverride w:ilvl="2">
      <w:lvl w:ilvl="2">
        <w:start w:val="1"/>
        <w:numFmt w:val="decimal"/>
        <w:lvlText w:val="%3."/>
        <w:lvlJc w:val="left"/>
        <w:pPr>
          <w:ind w:left="1996" w:hanging="425"/>
        </w:pPr>
      </w:lvl>
    </w:lvlOverride>
    <w:lvlOverride w:ilvl="3">
      <w:lvl w:ilvl="3">
        <w:start w:val="1"/>
        <w:numFmt w:val="decimal"/>
        <w:lvlText w:val=""/>
        <w:lvlJc w:val="left"/>
        <w:pPr>
          <w:ind w:left="1996" w:hanging="425"/>
        </w:pPr>
      </w:lvl>
    </w:lvlOverride>
    <w:lvlOverride w:ilvl="4">
      <w:lvl w:ilvl="4">
        <w:start w:val="1"/>
        <w:numFmt w:val="decimal"/>
        <w:lvlText w:val=""/>
        <w:lvlJc w:val="left"/>
        <w:pPr>
          <w:ind w:left="1996" w:hanging="425"/>
        </w:pPr>
      </w:lvl>
    </w:lvlOverride>
    <w:lvlOverride w:ilvl="5">
      <w:lvl w:ilvl="5">
        <w:start w:val="1"/>
        <w:numFmt w:val="decimal"/>
        <w:lvlText w:val=""/>
        <w:lvlJc w:val="left"/>
        <w:pPr>
          <w:ind w:left="1996" w:hanging="425"/>
        </w:pPr>
      </w:lvl>
    </w:lvlOverride>
    <w:lvlOverride w:ilvl="6">
      <w:lvl w:ilvl="6">
        <w:start w:val="1"/>
        <w:numFmt w:val="decimal"/>
        <w:lvlText w:val="%7"/>
        <w:lvlJc w:val="left"/>
        <w:pPr>
          <w:ind w:left="1996" w:hanging="425"/>
        </w:pPr>
      </w:lvl>
    </w:lvlOverride>
    <w:lvlOverride w:ilvl="7">
      <w:lvl w:ilvl="7">
        <w:start w:val="1"/>
        <w:numFmt w:val="decimal"/>
        <w:lvlText w:val=""/>
        <w:lvlJc w:val="left"/>
        <w:pPr>
          <w:ind w:left="1996" w:hanging="425"/>
        </w:pPr>
      </w:lvl>
    </w:lvlOverride>
    <w:lvlOverride w:ilvl="8">
      <w:lvl w:ilvl="8">
        <w:start w:val="1"/>
        <w:numFmt w:val="decimal"/>
        <w:lvlText w:val=""/>
        <w:lvlJc w:val="left"/>
        <w:pPr>
          <w:ind w:left="1996" w:hanging="425"/>
        </w:pPr>
      </w:lvl>
    </w:lvlOverride>
  </w:num>
  <w:num w:numId="33">
    <w:abstractNumId w:val="18"/>
  </w:num>
  <w:num w:numId="34">
    <w:abstractNumId w:val="38"/>
  </w:num>
  <w:num w:numId="35">
    <w:abstractNumId w:val="22"/>
  </w:num>
  <w:num w:numId="36">
    <w:abstractNumId w:val="23"/>
    <w:lvlOverride w:ilvl="0">
      <w:lvl w:ilvl="0">
        <w:start w:val="3"/>
        <w:numFmt w:val="lowerLetter"/>
        <w:lvlText w:val="%1)"/>
        <w:lvlJc w:val="left"/>
        <w:pPr>
          <w:ind w:left="360" w:hanging="360"/>
        </w:pPr>
        <w:rPr>
          <w:rFonts w:hint="default"/>
          <w:color w:val="00B05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41"/>
  </w:num>
  <w:num w:numId="38">
    <w:abstractNumId w:val="30"/>
  </w:num>
  <w:num w:numId="39">
    <w:abstractNumId w:val="44"/>
  </w:num>
  <w:num w:numId="40">
    <w:abstractNumId w:val="28"/>
  </w:num>
  <w:num w:numId="41">
    <w:abstractNumId w:val="0"/>
  </w:num>
  <w:num w:numId="42">
    <w:abstractNumId w:val="21"/>
  </w:num>
  <w:num w:numId="43">
    <w:abstractNumId w:val="9"/>
  </w:num>
  <w:num w:numId="44">
    <w:abstractNumId w:val="25"/>
  </w:num>
  <w:num w:numId="45">
    <w:abstractNumId w:val="45"/>
  </w:num>
  <w:num w:numId="46">
    <w:abstractNumId w:val="33"/>
  </w:num>
  <w:num w:numId="47">
    <w:abstractNumId w:val="40"/>
  </w:num>
  <w:num w:numId="48">
    <w:abstractNumId w:val="19"/>
  </w:num>
  <w:num w:numId="49">
    <w:abstractNumId w:val="34"/>
  </w:num>
  <w:num w:numId="50">
    <w:abstractNumId w:val="39"/>
  </w:num>
  <w:num w:numId="51">
    <w:abstractNumId w:val="3"/>
  </w:num>
  <w:num w:numId="52">
    <w:abstractNumId w:val="27"/>
  </w:num>
  <w:num w:numId="53">
    <w:abstractNumId w:val="29"/>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num>
  <w:num w:numId="57">
    <w:abstractNumId w:val="7"/>
  </w:num>
  <w:num w:numId="58">
    <w:abstractNumId w:val="14"/>
  </w:num>
  <w:num w:numId="59">
    <w:abstractNumId w:val="5"/>
  </w:num>
  <w:num w:numId="60">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B2"/>
    <w:rsid w:val="0000088A"/>
    <w:rsid w:val="00010C3F"/>
    <w:rsid w:val="00010DF9"/>
    <w:rsid w:val="000112F8"/>
    <w:rsid w:val="00011B84"/>
    <w:rsid w:val="0001410F"/>
    <w:rsid w:val="00023B2A"/>
    <w:rsid w:val="000254AD"/>
    <w:rsid w:val="000272BE"/>
    <w:rsid w:val="00036C8E"/>
    <w:rsid w:val="0005029B"/>
    <w:rsid w:val="00056237"/>
    <w:rsid w:val="00060118"/>
    <w:rsid w:val="00060521"/>
    <w:rsid w:val="00074576"/>
    <w:rsid w:val="00074C5B"/>
    <w:rsid w:val="00075B35"/>
    <w:rsid w:val="00081A6B"/>
    <w:rsid w:val="00087A17"/>
    <w:rsid w:val="00094B81"/>
    <w:rsid w:val="00094DA2"/>
    <w:rsid w:val="00095243"/>
    <w:rsid w:val="000A06A1"/>
    <w:rsid w:val="000A0D2D"/>
    <w:rsid w:val="000A1B6C"/>
    <w:rsid w:val="000A2523"/>
    <w:rsid w:val="000A4940"/>
    <w:rsid w:val="000A6C8B"/>
    <w:rsid w:val="000B63FD"/>
    <w:rsid w:val="000C13DF"/>
    <w:rsid w:val="000D1EF4"/>
    <w:rsid w:val="000D7F80"/>
    <w:rsid w:val="000E038A"/>
    <w:rsid w:val="000E4D1F"/>
    <w:rsid w:val="00100CFA"/>
    <w:rsid w:val="001038CA"/>
    <w:rsid w:val="0010666D"/>
    <w:rsid w:val="00107998"/>
    <w:rsid w:val="0011277E"/>
    <w:rsid w:val="00112D6B"/>
    <w:rsid w:val="001207E8"/>
    <w:rsid w:val="0012473C"/>
    <w:rsid w:val="001268E0"/>
    <w:rsid w:val="001358CB"/>
    <w:rsid w:val="00136137"/>
    <w:rsid w:val="001650C5"/>
    <w:rsid w:val="00165247"/>
    <w:rsid w:val="00165933"/>
    <w:rsid w:val="001749F4"/>
    <w:rsid w:val="00175CD8"/>
    <w:rsid w:val="00177DE0"/>
    <w:rsid w:val="00191249"/>
    <w:rsid w:val="001921C6"/>
    <w:rsid w:val="001941AC"/>
    <w:rsid w:val="001943AB"/>
    <w:rsid w:val="001970B9"/>
    <w:rsid w:val="001A6AF4"/>
    <w:rsid w:val="001B032D"/>
    <w:rsid w:val="001B0999"/>
    <w:rsid w:val="001B7DF1"/>
    <w:rsid w:val="001C69C7"/>
    <w:rsid w:val="001E2295"/>
    <w:rsid w:val="001E7013"/>
    <w:rsid w:val="001E7C2A"/>
    <w:rsid w:val="001F048A"/>
    <w:rsid w:val="001F4C27"/>
    <w:rsid w:val="001F7CA3"/>
    <w:rsid w:val="001F7D99"/>
    <w:rsid w:val="002002E4"/>
    <w:rsid w:val="0020168A"/>
    <w:rsid w:val="00201BD4"/>
    <w:rsid w:val="00202231"/>
    <w:rsid w:val="00205ACD"/>
    <w:rsid w:val="00215468"/>
    <w:rsid w:val="002164CF"/>
    <w:rsid w:val="0022316D"/>
    <w:rsid w:val="00226DBB"/>
    <w:rsid w:val="00227C90"/>
    <w:rsid w:val="002320E4"/>
    <w:rsid w:val="002349FE"/>
    <w:rsid w:val="00237A54"/>
    <w:rsid w:val="00243343"/>
    <w:rsid w:val="00245BBB"/>
    <w:rsid w:val="0025112D"/>
    <w:rsid w:val="002611C5"/>
    <w:rsid w:val="00262833"/>
    <w:rsid w:val="00262FFF"/>
    <w:rsid w:val="00264253"/>
    <w:rsid w:val="00264837"/>
    <w:rsid w:val="00275A0E"/>
    <w:rsid w:val="00280EE7"/>
    <w:rsid w:val="00281B21"/>
    <w:rsid w:val="00293F67"/>
    <w:rsid w:val="002A6D38"/>
    <w:rsid w:val="002B1206"/>
    <w:rsid w:val="002B2936"/>
    <w:rsid w:val="002B3039"/>
    <w:rsid w:val="002B6DB7"/>
    <w:rsid w:val="002C08E3"/>
    <w:rsid w:val="002D0F6E"/>
    <w:rsid w:val="002D2E40"/>
    <w:rsid w:val="002D3D5B"/>
    <w:rsid w:val="002E1232"/>
    <w:rsid w:val="002E18D5"/>
    <w:rsid w:val="002E284D"/>
    <w:rsid w:val="002F052D"/>
    <w:rsid w:val="002F1146"/>
    <w:rsid w:val="002F4725"/>
    <w:rsid w:val="003008D8"/>
    <w:rsid w:val="003033AD"/>
    <w:rsid w:val="0030758B"/>
    <w:rsid w:val="00311AEA"/>
    <w:rsid w:val="00313786"/>
    <w:rsid w:val="00314A1C"/>
    <w:rsid w:val="00314C04"/>
    <w:rsid w:val="00320E0F"/>
    <w:rsid w:val="0033399F"/>
    <w:rsid w:val="00334BA9"/>
    <w:rsid w:val="003366EB"/>
    <w:rsid w:val="00346B8A"/>
    <w:rsid w:val="00347C78"/>
    <w:rsid w:val="00350493"/>
    <w:rsid w:val="003512C2"/>
    <w:rsid w:val="0035444D"/>
    <w:rsid w:val="00361048"/>
    <w:rsid w:val="00370DBA"/>
    <w:rsid w:val="0037553B"/>
    <w:rsid w:val="00385501"/>
    <w:rsid w:val="00385F17"/>
    <w:rsid w:val="003942FC"/>
    <w:rsid w:val="003A15D6"/>
    <w:rsid w:val="003B27A9"/>
    <w:rsid w:val="003B3E33"/>
    <w:rsid w:val="003B76E8"/>
    <w:rsid w:val="003C1881"/>
    <w:rsid w:val="003C1DF5"/>
    <w:rsid w:val="003C593C"/>
    <w:rsid w:val="003D1318"/>
    <w:rsid w:val="003D25A8"/>
    <w:rsid w:val="003D589E"/>
    <w:rsid w:val="003D717B"/>
    <w:rsid w:val="003D735C"/>
    <w:rsid w:val="003E6384"/>
    <w:rsid w:val="003F0159"/>
    <w:rsid w:val="003F0D21"/>
    <w:rsid w:val="003F276E"/>
    <w:rsid w:val="003F7384"/>
    <w:rsid w:val="003F7C21"/>
    <w:rsid w:val="0040142D"/>
    <w:rsid w:val="004029C3"/>
    <w:rsid w:val="00404C49"/>
    <w:rsid w:val="00405F7F"/>
    <w:rsid w:val="00406C9C"/>
    <w:rsid w:val="00407F8D"/>
    <w:rsid w:val="00407FC5"/>
    <w:rsid w:val="00412D4C"/>
    <w:rsid w:val="00415A16"/>
    <w:rsid w:val="00423910"/>
    <w:rsid w:val="0042418C"/>
    <w:rsid w:val="004246B8"/>
    <w:rsid w:val="004421EA"/>
    <w:rsid w:val="00445E7C"/>
    <w:rsid w:val="00446998"/>
    <w:rsid w:val="00447A41"/>
    <w:rsid w:val="00447C53"/>
    <w:rsid w:val="00454438"/>
    <w:rsid w:val="00455308"/>
    <w:rsid w:val="004605B8"/>
    <w:rsid w:val="004613E7"/>
    <w:rsid w:val="0046230F"/>
    <w:rsid w:val="00463E4B"/>
    <w:rsid w:val="00491D9B"/>
    <w:rsid w:val="00491EDB"/>
    <w:rsid w:val="004927FF"/>
    <w:rsid w:val="004979FF"/>
    <w:rsid w:val="004A396C"/>
    <w:rsid w:val="004A400A"/>
    <w:rsid w:val="004B2E64"/>
    <w:rsid w:val="004B7AF0"/>
    <w:rsid w:val="004E07E7"/>
    <w:rsid w:val="004E1EBB"/>
    <w:rsid w:val="004F1601"/>
    <w:rsid w:val="004F2F32"/>
    <w:rsid w:val="005045E6"/>
    <w:rsid w:val="005059B9"/>
    <w:rsid w:val="005107F5"/>
    <w:rsid w:val="00510AA8"/>
    <w:rsid w:val="00512546"/>
    <w:rsid w:val="005132E9"/>
    <w:rsid w:val="0052506C"/>
    <w:rsid w:val="00527AC9"/>
    <w:rsid w:val="00527C45"/>
    <w:rsid w:val="005341F7"/>
    <w:rsid w:val="00536956"/>
    <w:rsid w:val="005428D7"/>
    <w:rsid w:val="00543213"/>
    <w:rsid w:val="005607D5"/>
    <w:rsid w:val="005675BF"/>
    <w:rsid w:val="00572134"/>
    <w:rsid w:val="00573C2C"/>
    <w:rsid w:val="005747EA"/>
    <w:rsid w:val="00580364"/>
    <w:rsid w:val="00581C25"/>
    <w:rsid w:val="00582368"/>
    <w:rsid w:val="0058575E"/>
    <w:rsid w:val="00590409"/>
    <w:rsid w:val="00590E73"/>
    <w:rsid w:val="005B3D97"/>
    <w:rsid w:val="005B4A0D"/>
    <w:rsid w:val="005B7AFB"/>
    <w:rsid w:val="005B7C47"/>
    <w:rsid w:val="005C14C6"/>
    <w:rsid w:val="005C350C"/>
    <w:rsid w:val="005C4E44"/>
    <w:rsid w:val="005C6C9D"/>
    <w:rsid w:val="005C7183"/>
    <w:rsid w:val="005E0276"/>
    <w:rsid w:val="005E15CC"/>
    <w:rsid w:val="005E70C5"/>
    <w:rsid w:val="005E74AB"/>
    <w:rsid w:val="005F4919"/>
    <w:rsid w:val="00600750"/>
    <w:rsid w:val="0060171F"/>
    <w:rsid w:val="00607E4D"/>
    <w:rsid w:val="0061124F"/>
    <w:rsid w:val="00617687"/>
    <w:rsid w:val="006224AE"/>
    <w:rsid w:val="006242AB"/>
    <w:rsid w:val="0062586C"/>
    <w:rsid w:val="00631127"/>
    <w:rsid w:val="006322C2"/>
    <w:rsid w:val="0063637D"/>
    <w:rsid w:val="006363A6"/>
    <w:rsid w:val="00642396"/>
    <w:rsid w:val="00655111"/>
    <w:rsid w:val="006639FC"/>
    <w:rsid w:val="00664A9A"/>
    <w:rsid w:val="00676BD1"/>
    <w:rsid w:val="00690B2C"/>
    <w:rsid w:val="00692ADC"/>
    <w:rsid w:val="006A04AF"/>
    <w:rsid w:val="006A1F0B"/>
    <w:rsid w:val="006A31EA"/>
    <w:rsid w:val="006A346D"/>
    <w:rsid w:val="006A5D36"/>
    <w:rsid w:val="006B2680"/>
    <w:rsid w:val="006B45B7"/>
    <w:rsid w:val="006C32C4"/>
    <w:rsid w:val="006C3E7D"/>
    <w:rsid w:val="006C4F1D"/>
    <w:rsid w:val="006C5FEF"/>
    <w:rsid w:val="006D3FDD"/>
    <w:rsid w:val="006D7133"/>
    <w:rsid w:val="006E270D"/>
    <w:rsid w:val="006F0DD7"/>
    <w:rsid w:val="00700ADD"/>
    <w:rsid w:val="007234AD"/>
    <w:rsid w:val="00724C33"/>
    <w:rsid w:val="00725730"/>
    <w:rsid w:val="00734989"/>
    <w:rsid w:val="00735433"/>
    <w:rsid w:val="00735589"/>
    <w:rsid w:val="007370BE"/>
    <w:rsid w:val="00741AF9"/>
    <w:rsid w:val="00746990"/>
    <w:rsid w:val="00786294"/>
    <w:rsid w:val="00786D7C"/>
    <w:rsid w:val="007A147C"/>
    <w:rsid w:val="007A4579"/>
    <w:rsid w:val="007B190A"/>
    <w:rsid w:val="007D5816"/>
    <w:rsid w:val="007D754E"/>
    <w:rsid w:val="007F0A77"/>
    <w:rsid w:val="007F0E17"/>
    <w:rsid w:val="007F4B38"/>
    <w:rsid w:val="007F654A"/>
    <w:rsid w:val="00803D8B"/>
    <w:rsid w:val="00804F4C"/>
    <w:rsid w:val="00811324"/>
    <w:rsid w:val="0081219D"/>
    <w:rsid w:val="008158B7"/>
    <w:rsid w:val="00817622"/>
    <w:rsid w:val="0082099D"/>
    <w:rsid w:val="00823ADD"/>
    <w:rsid w:val="0082514E"/>
    <w:rsid w:val="00825626"/>
    <w:rsid w:val="008329DB"/>
    <w:rsid w:val="00835199"/>
    <w:rsid w:val="0084661A"/>
    <w:rsid w:val="0085542A"/>
    <w:rsid w:val="0085596A"/>
    <w:rsid w:val="00864021"/>
    <w:rsid w:val="00871E6A"/>
    <w:rsid w:val="00872F60"/>
    <w:rsid w:val="0087460C"/>
    <w:rsid w:val="008772EC"/>
    <w:rsid w:val="008864ED"/>
    <w:rsid w:val="00887BE2"/>
    <w:rsid w:val="0089460F"/>
    <w:rsid w:val="008A58BE"/>
    <w:rsid w:val="008B0EF6"/>
    <w:rsid w:val="008B246F"/>
    <w:rsid w:val="008C0EC3"/>
    <w:rsid w:val="008C2E2B"/>
    <w:rsid w:val="008C344C"/>
    <w:rsid w:val="008C4775"/>
    <w:rsid w:val="008D0033"/>
    <w:rsid w:val="008D4E88"/>
    <w:rsid w:val="008E0092"/>
    <w:rsid w:val="008E6A60"/>
    <w:rsid w:val="008F19D0"/>
    <w:rsid w:val="008F2204"/>
    <w:rsid w:val="008F242C"/>
    <w:rsid w:val="008F6381"/>
    <w:rsid w:val="00910BB3"/>
    <w:rsid w:val="009135D3"/>
    <w:rsid w:val="0091498A"/>
    <w:rsid w:val="00917B70"/>
    <w:rsid w:val="00917DF7"/>
    <w:rsid w:val="00922BEE"/>
    <w:rsid w:val="00924838"/>
    <w:rsid w:val="00930D58"/>
    <w:rsid w:val="0093524E"/>
    <w:rsid w:val="0093759A"/>
    <w:rsid w:val="0094180D"/>
    <w:rsid w:val="009426D2"/>
    <w:rsid w:val="00943543"/>
    <w:rsid w:val="00944221"/>
    <w:rsid w:val="00944FA3"/>
    <w:rsid w:val="00960C54"/>
    <w:rsid w:val="00970343"/>
    <w:rsid w:val="009721A7"/>
    <w:rsid w:val="00974C74"/>
    <w:rsid w:val="00975A44"/>
    <w:rsid w:val="009769C2"/>
    <w:rsid w:val="00977ED0"/>
    <w:rsid w:val="00982011"/>
    <w:rsid w:val="00984960"/>
    <w:rsid w:val="0099453E"/>
    <w:rsid w:val="00996B64"/>
    <w:rsid w:val="009A5B46"/>
    <w:rsid w:val="009A62AE"/>
    <w:rsid w:val="009A707C"/>
    <w:rsid w:val="009A78B5"/>
    <w:rsid w:val="009C61A5"/>
    <w:rsid w:val="009D0DC6"/>
    <w:rsid w:val="009E0515"/>
    <w:rsid w:val="009E3B9E"/>
    <w:rsid w:val="009E4AFE"/>
    <w:rsid w:val="009E760E"/>
    <w:rsid w:val="009F263D"/>
    <w:rsid w:val="009F4AA1"/>
    <w:rsid w:val="00A02B03"/>
    <w:rsid w:val="00A038A5"/>
    <w:rsid w:val="00A121CD"/>
    <w:rsid w:val="00A1608D"/>
    <w:rsid w:val="00A354EE"/>
    <w:rsid w:val="00A35C61"/>
    <w:rsid w:val="00A364C5"/>
    <w:rsid w:val="00A36A7E"/>
    <w:rsid w:val="00A41C0D"/>
    <w:rsid w:val="00A42F6E"/>
    <w:rsid w:val="00A4408C"/>
    <w:rsid w:val="00A52C28"/>
    <w:rsid w:val="00A54D4A"/>
    <w:rsid w:val="00A61601"/>
    <w:rsid w:val="00A660DC"/>
    <w:rsid w:val="00A67CAE"/>
    <w:rsid w:val="00A715CE"/>
    <w:rsid w:val="00A7196E"/>
    <w:rsid w:val="00A71CC4"/>
    <w:rsid w:val="00A7735D"/>
    <w:rsid w:val="00A82F34"/>
    <w:rsid w:val="00A844B4"/>
    <w:rsid w:val="00A858BB"/>
    <w:rsid w:val="00A91B21"/>
    <w:rsid w:val="00A936CF"/>
    <w:rsid w:val="00A96CB2"/>
    <w:rsid w:val="00AA0DBF"/>
    <w:rsid w:val="00AA1C8D"/>
    <w:rsid w:val="00AA3B7B"/>
    <w:rsid w:val="00AA6C63"/>
    <w:rsid w:val="00AB2DE6"/>
    <w:rsid w:val="00AB5E70"/>
    <w:rsid w:val="00AB7CBF"/>
    <w:rsid w:val="00AC41A8"/>
    <w:rsid w:val="00AD0A72"/>
    <w:rsid w:val="00AD6152"/>
    <w:rsid w:val="00AD62E4"/>
    <w:rsid w:val="00AD7921"/>
    <w:rsid w:val="00AF4F50"/>
    <w:rsid w:val="00AF5F98"/>
    <w:rsid w:val="00B016A8"/>
    <w:rsid w:val="00B02E05"/>
    <w:rsid w:val="00B12A4A"/>
    <w:rsid w:val="00B213A5"/>
    <w:rsid w:val="00B24586"/>
    <w:rsid w:val="00B32557"/>
    <w:rsid w:val="00B35073"/>
    <w:rsid w:val="00B426D7"/>
    <w:rsid w:val="00B46BC0"/>
    <w:rsid w:val="00B5648A"/>
    <w:rsid w:val="00B60264"/>
    <w:rsid w:val="00B6246C"/>
    <w:rsid w:val="00B62802"/>
    <w:rsid w:val="00B65A27"/>
    <w:rsid w:val="00B66EAD"/>
    <w:rsid w:val="00B67F12"/>
    <w:rsid w:val="00B72917"/>
    <w:rsid w:val="00B72EEB"/>
    <w:rsid w:val="00B77074"/>
    <w:rsid w:val="00B8130C"/>
    <w:rsid w:val="00B847AC"/>
    <w:rsid w:val="00B9528D"/>
    <w:rsid w:val="00B95D24"/>
    <w:rsid w:val="00B964B2"/>
    <w:rsid w:val="00BA1AE0"/>
    <w:rsid w:val="00BA1C48"/>
    <w:rsid w:val="00BA4ABD"/>
    <w:rsid w:val="00BA5A59"/>
    <w:rsid w:val="00BA6430"/>
    <w:rsid w:val="00BA7B74"/>
    <w:rsid w:val="00BB01D0"/>
    <w:rsid w:val="00BB26EC"/>
    <w:rsid w:val="00BC39B0"/>
    <w:rsid w:val="00BC3AA6"/>
    <w:rsid w:val="00BD18DE"/>
    <w:rsid w:val="00BD3F00"/>
    <w:rsid w:val="00BD4DF6"/>
    <w:rsid w:val="00BE2A49"/>
    <w:rsid w:val="00BF31A3"/>
    <w:rsid w:val="00BF3B6C"/>
    <w:rsid w:val="00BF48EB"/>
    <w:rsid w:val="00BF6555"/>
    <w:rsid w:val="00C01ACD"/>
    <w:rsid w:val="00C06F89"/>
    <w:rsid w:val="00C07604"/>
    <w:rsid w:val="00C07A2F"/>
    <w:rsid w:val="00C16A9B"/>
    <w:rsid w:val="00C17693"/>
    <w:rsid w:val="00C2638F"/>
    <w:rsid w:val="00C31313"/>
    <w:rsid w:val="00C328A4"/>
    <w:rsid w:val="00C3361E"/>
    <w:rsid w:val="00C40B76"/>
    <w:rsid w:val="00C42005"/>
    <w:rsid w:val="00C4753C"/>
    <w:rsid w:val="00C47ECA"/>
    <w:rsid w:val="00C53B3A"/>
    <w:rsid w:val="00C56092"/>
    <w:rsid w:val="00C56B38"/>
    <w:rsid w:val="00C83D20"/>
    <w:rsid w:val="00C8407D"/>
    <w:rsid w:val="00CA4070"/>
    <w:rsid w:val="00CA669E"/>
    <w:rsid w:val="00CB0550"/>
    <w:rsid w:val="00CC0B88"/>
    <w:rsid w:val="00CC37E2"/>
    <w:rsid w:val="00CE7F42"/>
    <w:rsid w:val="00CF0B44"/>
    <w:rsid w:val="00CF5CCB"/>
    <w:rsid w:val="00CF60AF"/>
    <w:rsid w:val="00D0076D"/>
    <w:rsid w:val="00D0212B"/>
    <w:rsid w:val="00D027D0"/>
    <w:rsid w:val="00D05C3B"/>
    <w:rsid w:val="00D078BE"/>
    <w:rsid w:val="00D133CA"/>
    <w:rsid w:val="00D13F8A"/>
    <w:rsid w:val="00D15638"/>
    <w:rsid w:val="00D31152"/>
    <w:rsid w:val="00D644E6"/>
    <w:rsid w:val="00D65314"/>
    <w:rsid w:val="00D72716"/>
    <w:rsid w:val="00D75927"/>
    <w:rsid w:val="00D90A9D"/>
    <w:rsid w:val="00D918D5"/>
    <w:rsid w:val="00DA4E92"/>
    <w:rsid w:val="00DA5E76"/>
    <w:rsid w:val="00DA725A"/>
    <w:rsid w:val="00DB03BA"/>
    <w:rsid w:val="00DB2BA3"/>
    <w:rsid w:val="00DB6CC6"/>
    <w:rsid w:val="00DB73C4"/>
    <w:rsid w:val="00DC0791"/>
    <w:rsid w:val="00DC7345"/>
    <w:rsid w:val="00DD3932"/>
    <w:rsid w:val="00DE78DD"/>
    <w:rsid w:val="00E03252"/>
    <w:rsid w:val="00E03BDF"/>
    <w:rsid w:val="00E06C60"/>
    <w:rsid w:val="00E107E9"/>
    <w:rsid w:val="00E13194"/>
    <w:rsid w:val="00E13D89"/>
    <w:rsid w:val="00E202CF"/>
    <w:rsid w:val="00E20CBD"/>
    <w:rsid w:val="00E21516"/>
    <w:rsid w:val="00E21A01"/>
    <w:rsid w:val="00E21BBD"/>
    <w:rsid w:val="00E221FA"/>
    <w:rsid w:val="00E301AD"/>
    <w:rsid w:val="00E41538"/>
    <w:rsid w:val="00E45F5E"/>
    <w:rsid w:val="00E510C4"/>
    <w:rsid w:val="00E5278C"/>
    <w:rsid w:val="00E53D3F"/>
    <w:rsid w:val="00E55EB8"/>
    <w:rsid w:val="00E57A06"/>
    <w:rsid w:val="00E60952"/>
    <w:rsid w:val="00E60ADA"/>
    <w:rsid w:val="00EA3004"/>
    <w:rsid w:val="00EA463A"/>
    <w:rsid w:val="00EA638F"/>
    <w:rsid w:val="00EA7F5D"/>
    <w:rsid w:val="00EB255E"/>
    <w:rsid w:val="00EC2639"/>
    <w:rsid w:val="00EC4072"/>
    <w:rsid w:val="00EC59F0"/>
    <w:rsid w:val="00ED09C0"/>
    <w:rsid w:val="00ED3812"/>
    <w:rsid w:val="00ED5D43"/>
    <w:rsid w:val="00EE08D9"/>
    <w:rsid w:val="00EE1F8F"/>
    <w:rsid w:val="00EE3B71"/>
    <w:rsid w:val="00EE64A9"/>
    <w:rsid w:val="00EF067C"/>
    <w:rsid w:val="00EF3F7A"/>
    <w:rsid w:val="00EF7983"/>
    <w:rsid w:val="00F02AEC"/>
    <w:rsid w:val="00F02C31"/>
    <w:rsid w:val="00F04303"/>
    <w:rsid w:val="00F10616"/>
    <w:rsid w:val="00F1100E"/>
    <w:rsid w:val="00F116C8"/>
    <w:rsid w:val="00F1781F"/>
    <w:rsid w:val="00F27964"/>
    <w:rsid w:val="00F33F08"/>
    <w:rsid w:val="00F43326"/>
    <w:rsid w:val="00F45002"/>
    <w:rsid w:val="00F5014E"/>
    <w:rsid w:val="00F56851"/>
    <w:rsid w:val="00F6050C"/>
    <w:rsid w:val="00F72750"/>
    <w:rsid w:val="00F7277A"/>
    <w:rsid w:val="00F76E75"/>
    <w:rsid w:val="00F774E4"/>
    <w:rsid w:val="00F81F55"/>
    <w:rsid w:val="00F82E33"/>
    <w:rsid w:val="00F901A4"/>
    <w:rsid w:val="00FA49C3"/>
    <w:rsid w:val="00FB04E3"/>
    <w:rsid w:val="00FB1820"/>
    <w:rsid w:val="00FC5139"/>
    <w:rsid w:val="00FC55C4"/>
    <w:rsid w:val="00FC777B"/>
    <w:rsid w:val="00FD027B"/>
    <w:rsid w:val="00FD42CB"/>
    <w:rsid w:val="00FE04D9"/>
    <w:rsid w:val="00FE15CC"/>
    <w:rsid w:val="00FF148D"/>
    <w:rsid w:val="00FF5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BE11C"/>
  <w15:chartTrackingRefBased/>
  <w15:docId w15:val="{9F6DD42C-5EDE-4BCE-AE16-55053138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516"/>
    <w:rPr>
      <w:rFonts w:ascii="Cambria" w:hAnsi="Cambria"/>
      <w:sz w:val="22"/>
    </w:rPr>
  </w:style>
  <w:style w:type="paragraph" w:styleId="Heading1">
    <w:name w:val="heading 1"/>
    <w:basedOn w:val="Normal"/>
    <w:next w:val="Normal"/>
    <w:link w:val="Heading1Char"/>
    <w:rsid w:val="00A96CB2"/>
    <w:pPr>
      <w:keepNext/>
      <w:keepLines/>
      <w:spacing w:before="360" w:after="240" w:line="240" w:lineRule="atLeast"/>
      <w:outlineLvl w:val="0"/>
    </w:pPr>
    <w:rPr>
      <w:rFonts w:ascii="Arial" w:eastAsia="Times New Roman" w:hAnsi="Arial" w:cs="Times New Roman"/>
      <w:b/>
      <w:bCs/>
      <w:sz w:val="48"/>
      <w:szCs w:val="48"/>
    </w:rPr>
  </w:style>
  <w:style w:type="paragraph" w:styleId="Heading2">
    <w:name w:val="heading 2"/>
    <w:basedOn w:val="Normal"/>
    <w:next w:val="Normal"/>
    <w:link w:val="Heading2Char"/>
    <w:qFormat/>
    <w:rsid w:val="00F02AEC"/>
    <w:pPr>
      <w:keepNext/>
      <w:keepLines/>
      <w:spacing w:before="480" w:line="240" w:lineRule="atLeast"/>
      <w:outlineLvl w:val="1"/>
    </w:pPr>
    <w:rPr>
      <w:rFonts w:ascii="Arial" w:eastAsia="Times New Roman" w:hAnsi="Arial" w:cs="Times New Roman"/>
      <w:b/>
      <w:bCs/>
      <w:color w:val="001871"/>
      <w:sz w:val="38"/>
      <w:szCs w:val="38"/>
    </w:rPr>
  </w:style>
  <w:style w:type="paragraph" w:styleId="Heading3">
    <w:name w:val="heading 3"/>
    <w:basedOn w:val="Normal"/>
    <w:next w:val="Normal"/>
    <w:link w:val="Heading3Char"/>
    <w:qFormat/>
    <w:rsid w:val="00F02AEC"/>
    <w:pPr>
      <w:keepNext/>
      <w:keepLines/>
      <w:spacing w:before="480" w:line="240" w:lineRule="atLeast"/>
      <w:outlineLvl w:val="2"/>
    </w:pPr>
    <w:rPr>
      <w:rFonts w:ascii="Arial" w:eastAsia="Times New Roman" w:hAnsi="Arial" w:cs="Times New Roman"/>
      <w:b/>
      <w:bCs/>
      <w:color w:val="001871"/>
      <w:sz w:val="32"/>
      <w:szCs w:val="32"/>
    </w:rPr>
  </w:style>
  <w:style w:type="paragraph" w:styleId="Heading4">
    <w:name w:val="heading 4"/>
    <w:basedOn w:val="Normal"/>
    <w:next w:val="Normal"/>
    <w:link w:val="Heading4Char"/>
    <w:qFormat/>
    <w:rsid w:val="00F02AEC"/>
    <w:pPr>
      <w:keepNext/>
      <w:keepLines/>
      <w:spacing w:before="360" w:line="240" w:lineRule="atLeast"/>
      <w:outlineLvl w:val="3"/>
    </w:pPr>
    <w:rPr>
      <w:rFonts w:ascii="Arial" w:eastAsia="Cambria" w:hAnsi="Arial" w:cs="Times New Roman"/>
      <w:b/>
      <w:bCs/>
      <w:color w:val="001871"/>
      <w:sz w:val="28"/>
      <w:szCs w:val="26"/>
    </w:rPr>
  </w:style>
  <w:style w:type="paragraph" w:styleId="Heading5">
    <w:name w:val="heading 5"/>
    <w:basedOn w:val="Normal"/>
    <w:next w:val="Normal"/>
    <w:link w:val="Heading5Char"/>
    <w:uiPriority w:val="9"/>
    <w:rsid w:val="00F02AEC"/>
    <w:pPr>
      <w:keepNext/>
      <w:keepLines/>
      <w:spacing w:before="240" w:line="240" w:lineRule="atLeast"/>
      <w:outlineLvl w:val="4"/>
    </w:pPr>
    <w:rPr>
      <w:rFonts w:ascii="Arial" w:eastAsia="Times New Roman" w:hAnsi="Arial" w:cs="Times New Roman"/>
      <w:b/>
      <w:bCs/>
      <w:i/>
      <w:color w:val="001871"/>
      <w:sz w:val="26"/>
      <w:szCs w:val="26"/>
    </w:rPr>
  </w:style>
  <w:style w:type="paragraph" w:styleId="Heading6">
    <w:name w:val="heading 6"/>
    <w:basedOn w:val="Normal"/>
    <w:next w:val="Normal"/>
    <w:link w:val="Heading6Char"/>
    <w:uiPriority w:val="9"/>
    <w:rsid w:val="00F02AEC"/>
    <w:pPr>
      <w:keepNext/>
      <w:keepLines/>
      <w:spacing w:before="240" w:line="240" w:lineRule="atLeast"/>
      <w:outlineLvl w:val="5"/>
    </w:pPr>
    <w:rPr>
      <w:rFonts w:ascii="Arial" w:eastAsia="Times New Roman" w:hAnsi="Arial" w:cs="Times New Roman"/>
      <w:b/>
      <w:bCs/>
      <w:i/>
      <w:color w:val="001871"/>
      <w:sz w:val="24"/>
      <w:szCs w:val="21"/>
    </w:rPr>
  </w:style>
  <w:style w:type="paragraph" w:styleId="Heading7">
    <w:name w:val="heading 7"/>
    <w:basedOn w:val="Normal"/>
    <w:next w:val="Normal"/>
    <w:link w:val="Heading7Char"/>
    <w:uiPriority w:val="9"/>
    <w:rsid w:val="00A96CB2"/>
    <w:pPr>
      <w:keepNext/>
      <w:keepLines/>
      <w:spacing w:before="240" w:after="60" w:line="180" w:lineRule="atLeast"/>
      <w:outlineLvl w:val="6"/>
    </w:pPr>
    <w:rPr>
      <w:rFonts w:eastAsia="Times New Roman" w:cs="Times New Roman"/>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TGAblue2023">
    <w:name w:val="Table TGA blue 2023"/>
    <w:basedOn w:val="TableNormal"/>
    <w:uiPriority w:val="99"/>
    <w:qFormat/>
    <w:rsid w:val="008329DB"/>
    <w:pPr>
      <w:spacing w:before="80" w:after="40" w:line="264" w:lineRule="auto"/>
      <w:ind w:left="113"/>
    </w:pPr>
    <w:rPr>
      <w:rFonts w:ascii="Arial" w:eastAsia="Cambria" w:hAnsi="Arial" w:cs="Times New Roman"/>
      <w:color w:val="000000"/>
      <w:sz w:val="18"/>
      <w:szCs w:val="21"/>
      <w:lang w:eastAsia="en-AU"/>
    </w:rPr>
    <w:tblPr>
      <w:tblBorders>
        <w:top w:val="single" w:sz="4" w:space="0" w:color="263287"/>
        <w:left w:val="single" w:sz="4" w:space="0" w:color="263287"/>
        <w:bottom w:val="single" w:sz="4" w:space="0" w:color="263287"/>
        <w:right w:val="single" w:sz="4" w:space="0" w:color="263287"/>
        <w:insideH w:val="single" w:sz="4" w:space="0" w:color="263287"/>
        <w:insideV w:val="single" w:sz="4" w:space="0" w:color="263287"/>
      </w:tblBorders>
    </w:tblPr>
    <w:trPr>
      <w:cantSplit/>
    </w:trPr>
    <w:tcPr>
      <w:shd w:val="clear" w:color="auto" w:fill="FFFFFF" w:themeFill="background1"/>
    </w:tcPr>
    <w:tblStylePr w:type="firstRow">
      <w:pPr>
        <w:keepNext/>
        <w:wordWrap/>
      </w:pPr>
      <w:rPr>
        <w:rFonts w:ascii="Arial" w:hAnsi="Arial"/>
        <w:b/>
        <w:color w:val="263287"/>
        <w:sz w:val="22"/>
      </w:rPr>
      <w:tblPr/>
      <w:trPr>
        <w:tblHeader/>
      </w:trPr>
      <w:tcPr>
        <w:shd w:val="clear" w:color="auto" w:fill="DEEAF6" w:themeFill="accent5" w:themeFillTint="33"/>
      </w:tcPr>
    </w:tblStylePr>
    <w:tblStylePr w:type="firstCol">
      <w:pPr>
        <w:keepNext w:val="0"/>
        <w:wordWrap/>
      </w:pPr>
    </w:tblStylePr>
  </w:style>
  <w:style w:type="character" w:customStyle="1" w:styleId="Heading2Char">
    <w:name w:val="Heading 2 Char"/>
    <w:basedOn w:val="DefaultParagraphFont"/>
    <w:link w:val="Heading2"/>
    <w:rsid w:val="00F02AEC"/>
    <w:rPr>
      <w:rFonts w:ascii="Arial" w:eastAsia="Times New Roman" w:hAnsi="Arial" w:cs="Times New Roman"/>
      <w:b/>
      <w:bCs/>
      <w:color w:val="001871"/>
      <w:sz w:val="38"/>
      <w:szCs w:val="38"/>
    </w:rPr>
  </w:style>
  <w:style w:type="character" w:customStyle="1" w:styleId="Heading3Char">
    <w:name w:val="Heading 3 Char"/>
    <w:basedOn w:val="DefaultParagraphFont"/>
    <w:link w:val="Heading3"/>
    <w:rsid w:val="00F02AEC"/>
    <w:rPr>
      <w:rFonts w:ascii="Arial" w:eastAsia="Times New Roman" w:hAnsi="Arial" w:cs="Times New Roman"/>
      <w:b/>
      <w:bCs/>
      <w:color w:val="001871"/>
      <w:sz w:val="32"/>
      <w:szCs w:val="32"/>
    </w:rPr>
  </w:style>
  <w:style w:type="character" w:customStyle="1" w:styleId="Heading4Char">
    <w:name w:val="Heading 4 Char"/>
    <w:basedOn w:val="DefaultParagraphFont"/>
    <w:link w:val="Heading4"/>
    <w:rsid w:val="00F02AEC"/>
    <w:rPr>
      <w:rFonts w:ascii="Arial" w:eastAsia="Cambria" w:hAnsi="Arial" w:cs="Times New Roman"/>
      <w:b/>
      <w:bCs/>
      <w:color w:val="001871"/>
      <w:sz w:val="28"/>
      <w:szCs w:val="26"/>
    </w:rPr>
  </w:style>
  <w:style w:type="character" w:customStyle="1" w:styleId="Heading5Char">
    <w:name w:val="Heading 5 Char"/>
    <w:basedOn w:val="DefaultParagraphFont"/>
    <w:link w:val="Heading5"/>
    <w:uiPriority w:val="9"/>
    <w:rsid w:val="00F02AEC"/>
    <w:rPr>
      <w:rFonts w:ascii="Arial" w:eastAsia="Times New Roman" w:hAnsi="Arial" w:cs="Times New Roman"/>
      <w:b/>
      <w:bCs/>
      <w:i/>
      <w:color w:val="001871"/>
      <w:sz w:val="26"/>
      <w:szCs w:val="26"/>
    </w:rPr>
  </w:style>
  <w:style w:type="character" w:customStyle="1" w:styleId="Heading6Char">
    <w:name w:val="Heading 6 Char"/>
    <w:basedOn w:val="DefaultParagraphFont"/>
    <w:link w:val="Heading6"/>
    <w:uiPriority w:val="9"/>
    <w:rsid w:val="00F02AEC"/>
    <w:rPr>
      <w:rFonts w:ascii="Arial" w:eastAsia="Times New Roman" w:hAnsi="Arial" w:cs="Times New Roman"/>
      <w:b/>
      <w:bCs/>
      <w:i/>
      <w:color w:val="001871"/>
      <w:sz w:val="24"/>
      <w:szCs w:val="21"/>
    </w:rPr>
  </w:style>
  <w:style w:type="paragraph" w:styleId="Date">
    <w:name w:val="Date"/>
    <w:basedOn w:val="Normal"/>
    <w:next w:val="Normal"/>
    <w:link w:val="DateChar"/>
    <w:uiPriority w:val="99"/>
    <w:rsid w:val="00F02AEC"/>
    <w:pPr>
      <w:spacing w:before="120" w:after="0" w:line="240" w:lineRule="atLeast"/>
    </w:pPr>
    <w:rPr>
      <w:rFonts w:ascii="Arial" w:eastAsia="Cambria" w:hAnsi="Arial" w:cs="Times New Roman"/>
      <w:color w:val="333F4A"/>
      <w:sz w:val="28"/>
    </w:rPr>
  </w:style>
  <w:style w:type="character" w:customStyle="1" w:styleId="DateChar">
    <w:name w:val="Date Char"/>
    <w:basedOn w:val="DefaultParagraphFont"/>
    <w:link w:val="Date"/>
    <w:uiPriority w:val="99"/>
    <w:rsid w:val="00F02AEC"/>
    <w:rPr>
      <w:rFonts w:ascii="Arial" w:eastAsia="Cambria" w:hAnsi="Arial" w:cs="Times New Roman"/>
      <w:color w:val="333F4A"/>
      <w:sz w:val="28"/>
      <w:szCs w:val="20"/>
    </w:rPr>
  </w:style>
  <w:style w:type="paragraph" w:styleId="Footer">
    <w:name w:val="footer"/>
    <w:basedOn w:val="Normal"/>
    <w:link w:val="FooterChar"/>
    <w:uiPriority w:val="99"/>
    <w:rsid w:val="00F02AEC"/>
    <w:pPr>
      <w:tabs>
        <w:tab w:val="center" w:pos="4513"/>
        <w:tab w:val="right" w:pos="9026"/>
      </w:tabs>
      <w:spacing w:after="0" w:line="240" w:lineRule="auto"/>
    </w:pPr>
    <w:rPr>
      <w:rFonts w:ascii="Arial" w:eastAsia="Cambria" w:hAnsi="Arial" w:cs="Times New Roman"/>
      <w:color w:val="333F4A"/>
      <w:sz w:val="17"/>
    </w:rPr>
  </w:style>
  <w:style w:type="character" w:customStyle="1" w:styleId="FooterChar">
    <w:name w:val="Footer Char"/>
    <w:basedOn w:val="DefaultParagraphFont"/>
    <w:link w:val="Footer"/>
    <w:uiPriority w:val="99"/>
    <w:rsid w:val="00F02AEC"/>
    <w:rPr>
      <w:rFonts w:ascii="Arial" w:eastAsia="Cambria" w:hAnsi="Arial" w:cs="Times New Roman"/>
      <w:color w:val="333F4A"/>
      <w:sz w:val="17"/>
      <w:szCs w:val="20"/>
    </w:rPr>
  </w:style>
  <w:style w:type="paragraph" w:styleId="Header">
    <w:name w:val="header"/>
    <w:basedOn w:val="Normal"/>
    <w:link w:val="HeaderChar"/>
    <w:uiPriority w:val="99"/>
    <w:rsid w:val="00F02AEC"/>
    <w:pPr>
      <w:pBdr>
        <w:bottom w:val="single" w:sz="4" w:space="3" w:color="auto"/>
      </w:pBdr>
      <w:tabs>
        <w:tab w:val="center" w:pos="4513"/>
        <w:tab w:val="right" w:pos="9026"/>
      </w:tabs>
      <w:spacing w:after="0" w:line="240" w:lineRule="auto"/>
      <w:jc w:val="right"/>
    </w:pPr>
    <w:rPr>
      <w:rFonts w:ascii="Arial" w:eastAsia="Cambria" w:hAnsi="Arial" w:cs="Times New Roman"/>
      <w:color w:val="333F4A"/>
      <w:sz w:val="17"/>
    </w:rPr>
  </w:style>
  <w:style w:type="character" w:customStyle="1" w:styleId="HeaderChar">
    <w:name w:val="Header Char"/>
    <w:basedOn w:val="DefaultParagraphFont"/>
    <w:link w:val="Header"/>
    <w:uiPriority w:val="99"/>
    <w:rsid w:val="00F02AEC"/>
    <w:rPr>
      <w:rFonts w:ascii="Arial" w:eastAsia="Cambria" w:hAnsi="Arial" w:cs="Times New Roman"/>
      <w:color w:val="333F4A"/>
      <w:sz w:val="17"/>
      <w:szCs w:val="20"/>
    </w:rPr>
  </w:style>
  <w:style w:type="character" w:styleId="Hyperlink">
    <w:name w:val="Hyperlink"/>
    <w:aliases w:val="OECD Hyperlink"/>
    <w:basedOn w:val="DefaultParagraphFont"/>
    <w:uiPriority w:val="99"/>
    <w:unhideWhenUsed/>
    <w:rsid w:val="00F02AEC"/>
    <w:rPr>
      <w:rFonts w:ascii="Arial" w:hAnsi="Arial"/>
      <w:color w:val="0000FF"/>
      <w:u w:val="single"/>
    </w:rPr>
  </w:style>
  <w:style w:type="paragraph" w:customStyle="1" w:styleId="LegalCopy">
    <w:name w:val="Legal Copy"/>
    <w:basedOn w:val="Footer"/>
    <w:rsid w:val="00F02AEC"/>
  </w:style>
  <w:style w:type="paragraph" w:customStyle="1" w:styleId="LegalSubheading">
    <w:name w:val="Legal Subheading"/>
    <w:basedOn w:val="Footer"/>
    <w:rsid w:val="00F02AEC"/>
    <w:pPr>
      <w:outlineLvl w:val="1"/>
    </w:pPr>
    <w:rPr>
      <w:b/>
    </w:rPr>
  </w:style>
  <w:style w:type="paragraph" w:styleId="ListBullet">
    <w:name w:val="List Bullet"/>
    <w:basedOn w:val="Normal"/>
    <w:uiPriority w:val="2"/>
    <w:qFormat/>
    <w:rsid w:val="00F02AEC"/>
    <w:pPr>
      <w:numPr>
        <w:numId w:val="1"/>
      </w:numPr>
      <w:spacing w:before="120" w:after="180" w:line="240" w:lineRule="atLeast"/>
    </w:pPr>
    <w:rPr>
      <w:rFonts w:ascii="Arial" w:eastAsia="Cambria" w:hAnsi="Arial" w:cs="Times New Roman"/>
      <w:color w:val="333F48"/>
    </w:rPr>
  </w:style>
  <w:style w:type="paragraph" w:styleId="ListBullet2">
    <w:name w:val="List Bullet 2"/>
    <w:basedOn w:val="Normal"/>
    <w:uiPriority w:val="2"/>
    <w:qFormat/>
    <w:rsid w:val="00F02AEC"/>
    <w:pPr>
      <w:numPr>
        <w:ilvl w:val="1"/>
        <w:numId w:val="1"/>
      </w:numPr>
      <w:spacing w:before="120" w:after="180" w:line="240" w:lineRule="atLeast"/>
      <w:ind w:left="850" w:hanging="425"/>
    </w:pPr>
    <w:rPr>
      <w:rFonts w:ascii="Arial" w:eastAsia="Cambria" w:hAnsi="Arial" w:cs="Times New Roman"/>
      <w:color w:val="333F48"/>
    </w:rPr>
  </w:style>
  <w:style w:type="paragraph" w:styleId="ListBullet3">
    <w:name w:val="List Bullet 3"/>
    <w:basedOn w:val="Normal"/>
    <w:uiPriority w:val="2"/>
    <w:qFormat/>
    <w:rsid w:val="00F02AEC"/>
    <w:pPr>
      <w:numPr>
        <w:numId w:val="3"/>
      </w:numPr>
      <w:spacing w:before="120" w:after="180" w:line="240" w:lineRule="atLeast"/>
      <w:ind w:left="1276" w:hanging="425"/>
    </w:pPr>
    <w:rPr>
      <w:rFonts w:ascii="Arial" w:eastAsia="Cambria" w:hAnsi="Arial" w:cs="Times New Roman"/>
      <w:color w:val="333F48"/>
    </w:rPr>
  </w:style>
  <w:style w:type="numbering" w:customStyle="1" w:styleId="ListBullets">
    <w:name w:val="ListBullets"/>
    <w:uiPriority w:val="99"/>
    <w:locked/>
    <w:rsid w:val="00F02AEC"/>
    <w:pPr>
      <w:numPr>
        <w:numId w:val="1"/>
      </w:numPr>
    </w:pPr>
  </w:style>
  <w:style w:type="paragraph" w:customStyle="1" w:styleId="Numberbullet0">
    <w:name w:val="Number bullet"/>
    <w:basedOn w:val="ListBullet"/>
    <w:qFormat/>
    <w:rsid w:val="00B46BC0"/>
    <w:pPr>
      <w:numPr>
        <w:numId w:val="2"/>
      </w:numPr>
    </w:pPr>
  </w:style>
  <w:style w:type="paragraph" w:customStyle="1" w:styleId="Numberbullet2">
    <w:name w:val="Number bullet 2"/>
    <w:basedOn w:val="ListBullet2"/>
    <w:qFormat/>
    <w:rsid w:val="00F02AEC"/>
    <w:pPr>
      <w:numPr>
        <w:numId w:val="2"/>
      </w:numPr>
      <w:ind w:left="850" w:hanging="425"/>
    </w:pPr>
  </w:style>
  <w:style w:type="paragraph" w:customStyle="1" w:styleId="Numberbullet3">
    <w:name w:val="Number bullet 3"/>
    <w:basedOn w:val="Normal"/>
    <w:qFormat/>
    <w:rsid w:val="00F02AEC"/>
    <w:pPr>
      <w:numPr>
        <w:numId w:val="4"/>
      </w:numPr>
      <w:spacing w:before="120" w:after="180" w:line="240" w:lineRule="atLeast"/>
      <w:ind w:left="1361" w:hanging="397"/>
    </w:pPr>
    <w:rPr>
      <w:rFonts w:ascii="Arial" w:eastAsia="Cambria" w:hAnsi="Arial" w:cs="Times New Roman"/>
      <w:color w:val="333F48"/>
    </w:rPr>
  </w:style>
  <w:style w:type="numbering" w:customStyle="1" w:styleId="NumberBullet">
    <w:name w:val="NumberBullet"/>
    <w:uiPriority w:val="99"/>
    <w:locked/>
    <w:rsid w:val="00F02AEC"/>
    <w:pPr>
      <w:numPr>
        <w:numId w:val="2"/>
      </w:numPr>
    </w:pPr>
  </w:style>
  <w:style w:type="paragraph" w:styleId="Subtitle">
    <w:name w:val="Subtitle"/>
    <w:basedOn w:val="Normal"/>
    <w:link w:val="SubtitleChar"/>
    <w:uiPriority w:val="11"/>
    <w:rsid w:val="00F02AEC"/>
    <w:pPr>
      <w:numPr>
        <w:ilvl w:val="1"/>
      </w:numPr>
      <w:spacing w:after="0" w:line="240" w:lineRule="atLeast"/>
      <w:ind w:left="170"/>
    </w:pPr>
    <w:rPr>
      <w:rFonts w:ascii="Arial" w:eastAsia="Times New Roman" w:hAnsi="Arial" w:cs="Times New Roman"/>
      <w:bCs/>
      <w:iCs/>
      <w:color w:val="006BA6"/>
      <w:sz w:val="40"/>
      <w:szCs w:val="24"/>
    </w:rPr>
  </w:style>
  <w:style w:type="character" w:customStyle="1" w:styleId="SubtitleChar">
    <w:name w:val="Subtitle Char"/>
    <w:basedOn w:val="DefaultParagraphFont"/>
    <w:link w:val="Subtitle"/>
    <w:uiPriority w:val="11"/>
    <w:rsid w:val="00F02AEC"/>
    <w:rPr>
      <w:rFonts w:ascii="Arial" w:eastAsia="Times New Roman" w:hAnsi="Arial" w:cs="Times New Roman"/>
      <w:bCs/>
      <w:iCs/>
      <w:color w:val="006BA6"/>
      <w:sz w:val="40"/>
      <w:szCs w:val="24"/>
    </w:rPr>
  </w:style>
  <w:style w:type="table" w:styleId="TableGrid">
    <w:name w:val="Table Grid"/>
    <w:basedOn w:val="TableNormal"/>
    <w:uiPriority w:val="39"/>
    <w:rsid w:val="00F02AEC"/>
    <w:pPr>
      <w:spacing w:after="0" w:line="240" w:lineRule="auto"/>
    </w:pPr>
    <w:rPr>
      <w:rFonts w:ascii="Cambria" w:eastAsia="Cambria" w:hAnsi="Cambria" w:cs="Times New Roman"/>
      <w:sz w:val="21"/>
      <w:szCs w:val="21"/>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ASignoff">
    <w:name w:val="TGA Signoff"/>
    <w:basedOn w:val="Normal"/>
    <w:rsid w:val="00F02AEC"/>
    <w:pPr>
      <w:spacing w:before="120" w:after="360" w:line="240" w:lineRule="atLeast"/>
      <w:jc w:val="center"/>
    </w:pPr>
    <w:rPr>
      <w:rFonts w:ascii="Arial" w:eastAsia="Cambria" w:hAnsi="Arial" w:cs="Times New Roman"/>
      <w:b/>
      <w:color w:val="333F48"/>
      <w:sz w:val="28"/>
    </w:rPr>
  </w:style>
  <w:style w:type="paragraph" w:styleId="Title">
    <w:name w:val="Title"/>
    <w:link w:val="TitleChar"/>
    <w:uiPriority w:val="10"/>
    <w:rsid w:val="00F02AEC"/>
    <w:pPr>
      <w:spacing w:line="240" w:lineRule="auto"/>
      <w:contextualSpacing/>
      <w:outlineLvl w:val="0"/>
    </w:pPr>
    <w:rPr>
      <w:rFonts w:ascii="Arial" w:eastAsia="Times New Roman" w:hAnsi="Arial" w:cs="Times New Roman"/>
      <w:color w:val="001871"/>
      <w:spacing w:val="5"/>
      <w:kern w:val="28"/>
      <w:sz w:val="52"/>
      <w:szCs w:val="52"/>
    </w:rPr>
  </w:style>
  <w:style w:type="character" w:customStyle="1" w:styleId="TitleChar">
    <w:name w:val="Title Char"/>
    <w:basedOn w:val="DefaultParagraphFont"/>
    <w:link w:val="Title"/>
    <w:uiPriority w:val="10"/>
    <w:rsid w:val="00F02AEC"/>
    <w:rPr>
      <w:rFonts w:ascii="Arial" w:eastAsia="Times New Roman" w:hAnsi="Arial" w:cs="Times New Roman"/>
      <w:color w:val="001871"/>
      <w:spacing w:val="5"/>
      <w:kern w:val="28"/>
      <w:sz w:val="52"/>
      <w:szCs w:val="52"/>
    </w:rPr>
  </w:style>
  <w:style w:type="paragraph" w:styleId="TOC1">
    <w:name w:val="toc 1"/>
    <w:basedOn w:val="Normal"/>
    <w:next w:val="Normal"/>
    <w:uiPriority w:val="39"/>
    <w:unhideWhenUsed/>
    <w:rsid w:val="00F02AEC"/>
    <w:pPr>
      <w:keepNext/>
      <w:keepLines/>
      <w:tabs>
        <w:tab w:val="right" w:leader="underscore" w:pos="8505"/>
      </w:tabs>
      <w:spacing w:before="120" w:after="200" w:line="240" w:lineRule="atLeast"/>
    </w:pPr>
    <w:rPr>
      <w:rFonts w:ascii="Arial" w:eastAsia="Cambria" w:hAnsi="Arial" w:cs="Times New Roman"/>
      <w:b/>
      <w:color w:val="333F48"/>
      <w:sz w:val="32"/>
    </w:rPr>
  </w:style>
  <w:style w:type="paragraph" w:styleId="TOC2">
    <w:name w:val="toc 2"/>
    <w:basedOn w:val="Normal"/>
    <w:next w:val="Normal"/>
    <w:uiPriority w:val="39"/>
    <w:unhideWhenUsed/>
    <w:rsid w:val="00F02AEC"/>
    <w:pPr>
      <w:keepNext/>
      <w:keepLines/>
      <w:tabs>
        <w:tab w:val="right" w:leader="underscore" w:pos="8505"/>
      </w:tabs>
      <w:spacing w:before="120" w:after="100" w:line="240" w:lineRule="atLeast"/>
      <w:ind w:left="425"/>
    </w:pPr>
    <w:rPr>
      <w:rFonts w:ascii="Arial" w:eastAsia="Cambria" w:hAnsi="Arial" w:cs="Times New Roman"/>
      <w:b/>
      <w:color w:val="333F48"/>
      <w:sz w:val="25"/>
    </w:rPr>
  </w:style>
  <w:style w:type="paragraph" w:styleId="TOC3">
    <w:name w:val="toc 3"/>
    <w:basedOn w:val="Normal"/>
    <w:next w:val="Normal"/>
    <w:uiPriority w:val="39"/>
    <w:unhideWhenUsed/>
    <w:rsid w:val="00F02AEC"/>
    <w:pPr>
      <w:keepNext/>
      <w:keepLines/>
      <w:tabs>
        <w:tab w:val="right" w:leader="hyphen" w:pos="8505"/>
      </w:tabs>
      <w:spacing w:before="120" w:after="100" w:line="240" w:lineRule="atLeast"/>
      <w:ind w:left="851"/>
    </w:pPr>
    <w:rPr>
      <w:rFonts w:ascii="Arial" w:eastAsia="Cambria" w:hAnsi="Arial" w:cs="Times New Roman"/>
      <w:b/>
      <w:color w:val="333F48"/>
    </w:rPr>
  </w:style>
  <w:style w:type="paragraph" w:styleId="FootnoteText">
    <w:name w:val="footnote text"/>
    <w:basedOn w:val="Normal"/>
    <w:link w:val="FootnoteTextChar"/>
    <w:rsid w:val="00F02AEC"/>
    <w:pPr>
      <w:keepLines/>
      <w:spacing w:after="0" w:line="240" w:lineRule="atLeast"/>
    </w:pPr>
    <w:rPr>
      <w:rFonts w:ascii="Arial" w:eastAsia="Cambria" w:hAnsi="Arial" w:cs="Times New Roman"/>
      <w:color w:val="333F48"/>
    </w:rPr>
  </w:style>
  <w:style w:type="character" w:customStyle="1" w:styleId="FootnoteTextChar">
    <w:name w:val="Footnote Text Char"/>
    <w:basedOn w:val="DefaultParagraphFont"/>
    <w:link w:val="FootnoteText"/>
    <w:rsid w:val="00F02AEC"/>
    <w:rPr>
      <w:rFonts w:ascii="Arial" w:eastAsia="Cambria" w:hAnsi="Arial" w:cs="Times New Roman"/>
      <w:color w:val="333F48"/>
      <w:sz w:val="20"/>
      <w:szCs w:val="20"/>
    </w:rPr>
  </w:style>
  <w:style w:type="character" w:styleId="FootnoteReference">
    <w:name w:val="footnote reference"/>
    <w:basedOn w:val="DefaultParagraphFont"/>
    <w:uiPriority w:val="99"/>
    <w:unhideWhenUsed/>
    <w:rsid w:val="00F02AEC"/>
    <w:rPr>
      <w:vertAlign w:val="superscript"/>
    </w:rPr>
  </w:style>
  <w:style w:type="paragraph" w:customStyle="1" w:styleId="NonTOCheading2">
    <w:name w:val="Non TOC heading 2"/>
    <w:basedOn w:val="Normal"/>
    <w:next w:val="Normal"/>
    <w:rsid w:val="00F02AEC"/>
    <w:pPr>
      <w:keepNext/>
      <w:keepLines/>
      <w:pageBreakBefore/>
      <w:spacing w:after="180" w:line="240" w:lineRule="atLeast"/>
      <w:outlineLvl w:val="1"/>
    </w:pPr>
    <w:rPr>
      <w:rFonts w:ascii="Arial" w:eastAsia="Cambria" w:hAnsi="Arial" w:cs="Times New Roman"/>
      <w:b/>
      <w:color w:val="001871"/>
      <w:sz w:val="38"/>
    </w:rPr>
  </w:style>
  <w:style w:type="paragraph" w:customStyle="1" w:styleId="Headernoline">
    <w:name w:val="Header no line"/>
    <w:basedOn w:val="Header"/>
    <w:rsid w:val="00F02AEC"/>
    <w:pPr>
      <w:pBdr>
        <w:bottom w:val="none" w:sz="0" w:space="0" w:color="auto"/>
      </w:pBdr>
      <w:spacing w:line="240" w:lineRule="atLeast"/>
    </w:pPr>
  </w:style>
  <w:style w:type="paragraph" w:customStyle="1" w:styleId="Tabledescription">
    <w:name w:val="Table description"/>
    <w:basedOn w:val="Normal"/>
    <w:next w:val="Normal"/>
    <w:rsid w:val="00F02AEC"/>
    <w:pPr>
      <w:spacing w:before="120" w:after="240" w:line="180" w:lineRule="atLeast"/>
    </w:pPr>
    <w:rPr>
      <w:rFonts w:ascii="Arial" w:eastAsia="Cambria" w:hAnsi="Arial" w:cs="Times New Roman"/>
      <w:color w:val="333F48"/>
      <w:sz w:val="18"/>
    </w:rPr>
  </w:style>
  <w:style w:type="paragraph" w:customStyle="1" w:styleId="Tabletitle">
    <w:name w:val="Table title"/>
    <w:basedOn w:val="Normal"/>
    <w:next w:val="Normal"/>
    <w:rsid w:val="00F02AEC"/>
    <w:pPr>
      <w:keepNext/>
      <w:spacing w:before="120" w:after="180" w:line="240" w:lineRule="atLeast"/>
    </w:pPr>
    <w:rPr>
      <w:rFonts w:ascii="Arial" w:eastAsia="Cambria" w:hAnsi="Arial" w:cs="Times New Roman"/>
      <w:b/>
      <w:color w:val="333F48"/>
    </w:rPr>
  </w:style>
  <w:style w:type="paragraph" w:customStyle="1" w:styleId="Address">
    <w:name w:val="Address"/>
    <w:basedOn w:val="Normal"/>
    <w:rsid w:val="00F02AEC"/>
    <w:pPr>
      <w:spacing w:after="0" w:line="240" w:lineRule="auto"/>
    </w:pPr>
    <w:rPr>
      <w:rFonts w:ascii="Arial" w:eastAsia="Cambria" w:hAnsi="Arial" w:cs="Times New Roman"/>
      <w:color w:val="333F48"/>
      <w:sz w:val="21"/>
    </w:rPr>
  </w:style>
  <w:style w:type="paragraph" w:customStyle="1" w:styleId="ListBullet-dotick">
    <w:name w:val="List Bullet - do (tick)"/>
    <w:basedOn w:val="ListBullet"/>
    <w:autoRedefine/>
    <w:uiPriority w:val="1"/>
    <w:qFormat/>
    <w:rsid w:val="00F02AEC"/>
    <w:pPr>
      <w:numPr>
        <w:numId w:val="5"/>
      </w:numPr>
      <w:tabs>
        <w:tab w:val="left" w:pos="425"/>
      </w:tabs>
    </w:pPr>
  </w:style>
  <w:style w:type="paragraph" w:customStyle="1" w:styleId="ListBullet-donotcross">
    <w:name w:val="List Bullet - do not (cross)"/>
    <w:basedOn w:val="ListBullet"/>
    <w:autoRedefine/>
    <w:uiPriority w:val="1"/>
    <w:qFormat/>
    <w:rsid w:val="00F02AEC"/>
    <w:pPr>
      <w:numPr>
        <w:numId w:val="6"/>
      </w:numPr>
      <w:ind w:left="357" w:hanging="357"/>
    </w:pPr>
    <w:rPr>
      <w:rFonts w:eastAsiaTheme="minorHAnsi" w:cstheme="minorBidi"/>
      <w:szCs w:val="22"/>
    </w:rPr>
  </w:style>
  <w:style w:type="table" w:customStyle="1" w:styleId="TGABlack2023">
    <w:name w:val="TGA Black 2023"/>
    <w:basedOn w:val="TableTGAblue2023"/>
    <w:uiPriority w:val="99"/>
    <w:rsid w:val="00FA49C3"/>
    <w:pPr>
      <w:spacing w:line="240" w:lineRule="auto"/>
    </w:pPr>
    <w:tblPr>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Pr>
    <w:tcPr>
      <w:shd w:val="clear" w:color="auto" w:fill="FFFFFF" w:themeFill="background1"/>
    </w:tcPr>
    <w:tblStylePr w:type="firstRow">
      <w:pPr>
        <w:keepNext/>
        <w:wordWrap/>
      </w:pPr>
      <w:rPr>
        <w:rFonts w:ascii="Arial" w:hAnsi="Arial"/>
        <w:b/>
        <w:color w:val="FFFFFF" w:themeColor="background1"/>
        <w:sz w:val="22"/>
      </w:rPr>
      <w:tblPr/>
      <w:trPr>
        <w:tblHeader/>
      </w:trPr>
      <w:tcPr>
        <w:shd w:val="clear" w:color="auto" w:fill="171717" w:themeFill="background2" w:themeFillShade="1A"/>
      </w:tcPr>
    </w:tblStylePr>
    <w:tblStylePr w:type="firstCol">
      <w:pPr>
        <w:keepNext w:val="0"/>
        <w:wordWrap/>
      </w:pPr>
    </w:tblStylePr>
  </w:style>
  <w:style w:type="character" w:customStyle="1" w:styleId="Heading1Char">
    <w:name w:val="Heading 1 Char"/>
    <w:basedOn w:val="DefaultParagraphFont"/>
    <w:link w:val="Heading1"/>
    <w:rsid w:val="00A96CB2"/>
    <w:rPr>
      <w:rFonts w:ascii="Arial" w:eastAsia="Times New Roman" w:hAnsi="Arial" w:cs="Times New Roman"/>
      <w:b/>
      <w:bCs/>
      <w:sz w:val="48"/>
      <w:szCs w:val="48"/>
    </w:rPr>
  </w:style>
  <w:style w:type="character" w:customStyle="1" w:styleId="Heading7Char">
    <w:name w:val="Heading 7 Char"/>
    <w:basedOn w:val="DefaultParagraphFont"/>
    <w:link w:val="Heading7"/>
    <w:uiPriority w:val="9"/>
    <w:rsid w:val="00A96CB2"/>
    <w:rPr>
      <w:rFonts w:ascii="Cambria" w:eastAsia="Times New Roman" w:hAnsi="Cambria" w:cs="Times New Roman"/>
      <w:bCs/>
      <w:i/>
      <w:sz w:val="22"/>
      <w:szCs w:val="22"/>
    </w:rPr>
  </w:style>
  <w:style w:type="paragraph" w:styleId="DocumentMap">
    <w:name w:val="Document Map"/>
    <w:basedOn w:val="Normal"/>
    <w:link w:val="DocumentMapChar"/>
    <w:uiPriority w:val="99"/>
    <w:semiHidden/>
    <w:unhideWhenUsed/>
    <w:rsid w:val="00A96CB2"/>
    <w:pPr>
      <w:spacing w:after="0" w:line="240" w:lineRule="auto"/>
    </w:pPr>
    <w:rPr>
      <w:rFonts w:ascii="Tahoma" w:eastAsia="Cambria" w:hAnsi="Tahoma" w:cs="Tahoma"/>
      <w:sz w:val="16"/>
      <w:szCs w:val="16"/>
    </w:rPr>
  </w:style>
  <w:style w:type="character" w:customStyle="1" w:styleId="DocumentMapChar">
    <w:name w:val="Document Map Char"/>
    <w:basedOn w:val="DefaultParagraphFont"/>
    <w:link w:val="DocumentMap"/>
    <w:uiPriority w:val="99"/>
    <w:semiHidden/>
    <w:rsid w:val="00A96CB2"/>
    <w:rPr>
      <w:rFonts w:ascii="Tahoma" w:eastAsia="Cambria" w:hAnsi="Tahoma" w:cs="Tahoma"/>
      <w:sz w:val="16"/>
      <w:szCs w:val="16"/>
    </w:rPr>
  </w:style>
  <w:style w:type="paragraph" w:styleId="BalloonText">
    <w:name w:val="Balloon Text"/>
    <w:basedOn w:val="Normal"/>
    <w:link w:val="BalloonTextChar"/>
    <w:uiPriority w:val="99"/>
    <w:semiHidden/>
    <w:unhideWhenUsed/>
    <w:rsid w:val="00A96CB2"/>
    <w:pPr>
      <w:spacing w:before="120" w:after="0" w:line="240" w:lineRule="atLeast"/>
    </w:pPr>
    <w:rPr>
      <w:rFonts w:ascii="Tahoma" w:eastAsia="Cambria" w:hAnsi="Tahoma" w:cs="Tahoma"/>
      <w:sz w:val="16"/>
      <w:szCs w:val="16"/>
    </w:rPr>
  </w:style>
  <w:style w:type="character" w:customStyle="1" w:styleId="BalloonTextChar">
    <w:name w:val="Balloon Text Char"/>
    <w:basedOn w:val="DefaultParagraphFont"/>
    <w:link w:val="BalloonText"/>
    <w:uiPriority w:val="99"/>
    <w:semiHidden/>
    <w:rsid w:val="00A96CB2"/>
    <w:rPr>
      <w:rFonts w:ascii="Tahoma" w:eastAsia="Cambria" w:hAnsi="Tahoma" w:cs="Tahoma"/>
      <w:sz w:val="16"/>
      <w:szCs w:val="16"/>
    </w:rPr>
  </w:style>
  <w:style w:type="paragraph" w:styleId="TOC4">
    <w:name w:val="toc 4"/>
    <w:basedOn w:val="Normal"/>
    <w:next w:val="Normal"/>
    <w:autoRedefine/>
    <w:uiPriority w:val="39"/>
    <w:semiHidden/>
    <w:unhideWhenUsed/>
    <w:rsid w:val="00A96CB2"/>
    <w:pPr>
      <w:tabs>
        <w:tab w:val="right" w:leader="hyphen" w:pos="8505"/>
      </w:tabs>
      <w:spacing w:before="120" w:after="100" w:line="240" w:lineRule="atLeast"/>
      <w:ind w:left="1276"/>
    </w:pPr>
    <w:rPr>
      <w:rFonts w:asciiTheme="majorHAnsi" w:eastAsia="Cambria" w:hAnsiTheme="majorHAnsi" w:cs="Times New Roman"/>
    </w:rPr>
  </w:style>
  <w:style w:type="paragraph" w:styleId="TOC5">
    <w:name w:val="toc 5"/>
    <w:basedOn w:val="Normal"/>
    <w:next w:val="Normal"/>
    <w:autoRedefine/>
    <w:uiPriority w:val="39"/>
    <w:semiHidden/>
    <w:unhideWhenUsed/>
    <w:rsid w:val="00A96CB2"/>
    <w:pPr>
      <w:tabs>
        <w:tab w:val="right" w:leader="dot" w:pos="8505"/>
      </w:tabs>
      <w:spacing w:before="120" w:after="100" w:line="240" w:lineRule="atLeast"/>
      <w:ind w:left="1701"/>
    </w:pPr>
    <w:rPr>
      <w:rFonts w:asciiTheme="majorHAnsi" w:eastAsia="Cambria" w:hAnsiTheme="majorHAnsi" w:cs="Times New Roman"/>
      <w:noProof/>
    </w:rPr>
  </w:style>
  <w:style w:type="paragraph" w:styleId="TOC6">
    <w:name w:val="toc 6"/>
    <w:basedOn w:val="Normal"/>
    <w:next w:val="Normal"/>
    <w:autoRedefine/>
    <w:uiPriority w:val="39"/>
    <w:semiHidden/>
    <w:unhideWhenUsed/>
    <w:rsid w:val="00A96CB2"/>
    <w:pPr>
      <w:tabs>
        <w:tab w:val="right" w:pos="8505"/>
      </w:tabs>
      <w:spacing w:before="120" w:after="100" w:line="240" w:lineRule="atLeast"/>
      <w:ind w:left="2126"/>
    </w:pPr>
    <w:rPr>
      <w:rFonts w:asciiTheme="majorHAnsi" w:eastAsia="Cambria" w:hAnsiTheme="majorHAnsi" w:cs="Times New Roman"/>
    </w:rPr>
  </w:style>
  <w:style w:type="paragraph" w:styleId="TOC7">
    <w:name w:val="toc 7"/>
    <w:basedOn w:val="Normal"/>
    <w:next w:val="Normal"/>
    <w:autoRedefine/>
    <w:uiPriority w:val="39"/>
    <w:semiHidden/>
    <w:unhideWhenUsed/>
    <w:rsid w:val="00A96CB2"/>
    <w:pPr>
      <w:spacing w:before="120" w:after="100" w:line="240" w:lineRule="atLeast"/>
      <w:ind w:left="2211"/>
    </w:pPr>
    <w:rPr>
      <w:rFonts w:asciiTheme="majorHAnsi" w:eastAsia="Cambria" w:hAnsiTheme="majorHAnsi" w:cs="Times New Roman"/>
    </w:rPr>
  </w:style>
  <w:style w:type="character" w:styleId="FollowedHyperlink">
    <w:name w:val="FollowedHyperlink"/>
    <w:basedOn w:val="DefaultParagraphFont"/>
    <w:semiHidden/>
    <w:unhideWhenUsed/>
    <w:rsid w:val="00A96CB2"/>
    <w:rPr>
      <w:color w:val="800080"/>
      <w:u w:val="single"/>
    </w:rPr>
  </w:style>
  <w:style w:type="paragraph" w:customStyle="1" w:styleId="HeaderNoLine0">
    <w:name w:val="Header No Line"/>
    <w:basedOn w:val="Header"/>
    <w:rsid w:val="00A96CB2"/>
    <w:pPr>
      <w:pBdr>
        <w:bottom w:val="none" w:sz="0" w:space="0" w:color="auto"/>
      </w:pBdr>
    </w:pPr>
    <w:rPr>
      <w:rFonts w:ascii="Cambria" w:hAnsi="Cambria"/>
      <w:color w:val="auto"/>
    </w:rPr>
  </w:style>
  <w:style w:type="table" w:styleId="LightShading-Accent2">
    <w:name w:val="Light Shading Accent 2"/>
    <w:basedOn w:val="TableNormal"/>
    <w:uiPriority w:val="60"/>
    <w:rsid w:val="00A96CB2"/>
    <w:pPr>
      <w:spacing w:after="0" w:line="240" w:lineRule="auto"/>
    </w:pPr>
    <w:rPr>
      <w:rFonts w:ascii="Cambria" w:eastAsia="Calibri" w:hAnsi="Cambria" w:cs="Times New Roman"/>
      <w:color w:val="943634"/>
      <w:sz w:val="21"/>
      <w:szCs w:val="21"/>
      <w:lang w:eastAsia="en-A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2-Accent5">
    <w:name w:val="Medium Grid 2 Accent 5"/>
    <w:basedOn w:val="TableNormal"/>
    <w:uiPriority w:val="68"/>
    <w:rsid w:val="00A96CB2"/>
    <w:pPr>
      <w:spacing w:after="0" w:line="240" w:lineRule="auto"/>
    </w:pPr>
    <w:rPr>
      <w:rFonts w:ascii="Cambria" w:eastAsia="Times New Roman" w:hAnsi="Cambria" w:cs="Times New Roman"/>
      <w:color w:val="000000"/>
      <w:sz w:val="21"/>
      <w:szCs w:val="21"/>
      <w:lang w:eastAsia="en-A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character" w:styleId="PlaceholderText">
    <w:name w:val="Placeholder Text"/>
    <w:basedOn w:val="DefaultParagraphFont"/>
    <w:uiPriority w:val="99"/>
    <w:semiHidden/>
    <w:rsid w:val="00A96CB2"/>
    <w:rPr>
      <w:color w:val="808080"/>
    </w:rPr>
  </w:style>
  <w:style w:type="paragraph" w:customStyle="1" w:styleId="Reference">
    <w:name w:val="Reference"/>
    <w:basedOn w:val="Normal"/>
    <w:rsid w:val="00A96CB2"/>
    <w:pPr>
      <w:spacing w:before="40" w:after="0" w:line="240" w:lineRule="atLeast"/>
      <w:ind w:left="170" w:hanging="170"/>
    </w:pPr>
    <w:rPr>
      <w:rFonts w:eastAsia="Cambria" w:cs="Times New Roman"/>
      <w:sz w:val="19"/>
    </w:rPr>
  </w:style>
  <w:style w:type="paragraph" w:styleId="EndnoteText">
    <w:name w:val="endnote text"/>
    <w:basedOn w:val="FootnoteText"/>
    <w:link w:val="EndnoteTextChar"/>
    <w:semiHidden/>
    <w:unhideWhenUsed/>
    <w:rsid w:val="00A96CB2"/>
    <w:rPr>
      <w:rFonts w:asciiTheme="minorHAnsi" w:hAnsiTheme="minorHAnsi" w:cstheme="minorBidi"/>
      <w:color w:val="auto"/>
      <w:szCs w:val="22"/>
    </w:rPr>
  </w:style>
  <w:style w:type="character" w:customStyle="1" w:styleId="EndnoteTextChar">
    <w:name w:val="Endnote Text Char"/>
    <w:basedOn w:val="DefaultParagraphFont"/>
    <w:link w:val="EndnoteText"/>
    <w:semiHidden/>
    <w:rsid w:val="00A96CB2"/>
    <w:rPr>
      <w:rFonts w:eastAsia="Cambria"/>
      <w:szCs w:val="22"/>
    </w:rPr>
  </w:style>
  <w:style w:type="table" w:customStyle="1" w:styleId="TableTGAblue">
    <w:name w:val="Table TGA blue"/>
    <w:basedOn w:val="TableNormal"/>
    <w:uiPriority w:val="99"/>
    <w:qFormat/>
    <w:rsid w:val="00A96CB2"/>
    <w:pPr>
      <w:spacing w:after="0" w:line="240" w:lineRule="auto"/>
    </w:pPr>
    <w:rPr>
      <w:rFonts w:ascii="Cambria" w:eastAsia="Cambria" w:hAnsi="Cambria" w:cs="Times New Roman"/>
      <w:color w:val="000000"/>
      <w:sz w:val="22"/>
      <w:szCs w:val="21"/>
      <w:lang w:eastAsia="en-AU"/>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Cambria" w:hAnsi="Cambria"/>
        <w:b/>
        <w:color w:val="FFFFFF"/>
        <w:sz w:val="22"/>
      </w:rPr>
      <w:tbl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table" w:customStyle="1" w:styleId="TableTGAblack">
    <w:name w:val="Table TGA black"/>
    <w:basedOn w:val="TableNormal"/>
    <w:uiPriority w:val="99"/>
    <w:rsid w:val="00A96CB2"/>
    <w:pPr>
      <w:spacing w:before="60" w:after="0" w:line="240" w:lineRule="auto"/>
    </w:pPr>
    <w:rPr>
      <w:rFonts w:ascii="Cambria" w:eastAsia="Cambria" w:hAnsi="Cambria" w:cs="Times New Roman"/>
      <w:color w:val="000000"/>
      <w:sz w:val="22"/>
      <w:szCs w:val="21"/>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cPr>
      <w:shd w:val="clear" w:color="auto" w:fill="auto"/>
    </w:tcPr>
    <w:tblStylePr w:type="firstRow">
      <w:pPr>
        <w:keepNext/>
        <w:wordWrap/>
      </w:pPr>
      <w:rPr>
        <w:rFonts w:ascii="Cambria" w:hAnsi="Cambria"/>
        <w:b/>
        <w:color w:val="FFFFFF"/>
        <w:sz w:val="22"/>
      </w:rPr>
      <w:tblPr/>
      <w:tcPr>
        <w:shd w:val="clear" w:color="auto" w:fill="000000"/>
      </w:tcPr>
    </w:tblStylePr>
    <w:tblStylePr w:type="lastRow">
      <w:rPr>
        <w:b w:val="0"/>
      </w:rPr>
    </w:tblStylePr>
    <w:tblStylePr w:type="firstCol">
      <w:pPr>
        <w:keepNext w:val="0"/>
        <w:wordWrap/>
      </w:pPr>
    </w:tblStylePr>
    <w:tblStylePr w:type="neCell">
      <w:rPr>
        <w:b w:val="0"/>
        <w:i w:val="0"/>
      </w:rPr>
    </w:tblStylePr>
    <w:tblStylePr w:type="nwCell">
      <w:rPr>
        <w:rFonts w:ascii="Cambria" w:hAnsi="Cambria"/>
        <w:b/>
        <w:i w:val="0"/>
        <w:color w:val="FFFFFF"/>
        <w:sz w:val="22"/>
      </w:rPr>
    </w:tblStylePr>
  </w:style>
  <w:style w:type="paragraph" w:styleId="TOCHeading">
    <w:name w:val="TOC Heading"/>
    <w:basedOn w:val="Heading1"/>
    <w:next w:val="Normal"/>
    <w:uiPriority w:val="39"/>
    <w:semiHidden/>
    <w:unhideWhenUsed/>
    <w:qFormat/>
    <w:rsid w:val="00A96CB2"/>
    <w:pPr>
      <w:spacing w:before="480" w:after="0" w:line="276" w:lineRule="auto"/>
      <w:outlineLvl w:val="9"/>
    </w:pPr>
    <w:rPr>
      <w:color w:val="002035"/>
      <w:sz w:val="28"/>
      <w:lang w:val="en-US"/>
    </w:rPr>
  </w:style>
  <w:style w:type="numbering" w:customStyle="1" w:styleId="NumberBullet1">
    <w:name w:val="NumberBullet1"/>
    <w:uiPriority w:val="99"/>
    <w:rsid w:val="00A96CB2"/>
  </w:style>
  <w:style w:type="numbering" w:customStyle="1" w:styleId="ListBullets1">
    <w:name w:val="ListBullets1"/>
    <w:uiPriority w:val="99"/>
    <w:rsid w:val="00A96CB2"/>
  </w:style>
  <w:style w:type="character" w:styleId="EndnoteReference">
    <w:name w:val="endnote reference"/>
    <w:basedOn w:val="DefaultParagraphFont"/>
    <w:uiPriority w:val="99"/>
    <w:semiHidden/>
    <w:unhideWhenUsed/>
    <w:rsid w:val="00A96CB2"/>
    <w:rPr>
      <w:vertAlign w:val="superscript"/>
    </w:rPr>
  </w:style>
  <w:style w:type="table" w:customStyle="1" w:styleId="LightShading1">
    <w:name w:val="Light Shading1"/>
    <w:basedOn w:val="TableNormal"/>
    <w:uiPriority w:val="60"/>
    <w:rsid w:val="00A96CB2"/>
    <w:pPr>
      <w:spacing w:after="0" w:line="240" w:lineRule="auto"/>
    </w:pPr>
    <w:rPr>
      <w:rFonts w:ascii="Cambria" w:eastAsia="Cambria" w:hAnsi="Cambria" w:cs="Times New Roman"/>
      <w:color w:val="000000" w:themeColor="text1" w:themeShade="BF"/>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guredescription">
    <w:name w:val="Figure description"/>
    <w:basedOn w:val="Normal"/>
    <w:next w:val="Normal"/>
    <w:rsid w:val="00A96CB2"/>
    <w:pPr>
      <w:spacing w:before="120" w:after="240" w:line="180" w:lineRule="atLeast"/>
    </w:pPr>
    <w:rPr>
      <w:rFonts w:eastAsia="Cambria" w:cs="Times New Roman"/>
      <w:sz w:val="18"/>
    </w:rPr>
  </w:style>
  <w:style w:type="paragraph" w:customStyle="1" w:styleId="Figuretitle">
    <w:name w:val="Figure title"/>
    <w:basedOn w:val="Normal"/>
    <w:next w:val="Normal"/>
    <w:rsid w:val="00A96CB2"/>
    <w:pPr>
      <w:keepNext/>
      <w:keepLines/>
      <w:spacing w:before="120" w:after="180" w:line="240" w:lineRule="atLeast"/>
    </w:pPr>
    <w:rPr>
      <w:rFonts w:eastAsia="Cambria" w:cs="Times New Roman"/>
      <w:b/>
    </w:rPr>
  </w:style>
  <w:style w:type="paragraph" w:customStyle="1" w:styleId="Quotation">
    <w:name w:val="Quotation"/>
    <w:basedOn w:val="Normal"/>
    <w:next w:val="Normal"/>
    <w:uiPriority w:val="3"/>
    <w:qFormat/>
    <w:rsid w:val="00A96CB2"/>
    <w:pPr>
      <w:spacing w:before="120" w:after="180" w:line="240" w:lineRule="atLeast"/>
      <w:ind w:left="425"/>
    </w:pPr>
    <w:rPr>
      <w:rFonts w:eastAsia="Cambria" w:cs="Times New Roman"/>
    </w:rPr>
  </w:style>
  <w:style w:type="character" w:styleId="CommentReference">
    <w:name w:val="annotation reference"/>
    <w:basedOn w:val="DefaultParagraphFont"/>
    <w:uiPriority w:val="99"/>
    <w:semiHidden/>
    <w:unhideWhenUsed/>
    <w:rsid w:val="00A96CB2"/>
    <w:rPr>
      <w:sz w:val="16"/>
      <w:szCs w:val="16"/>
    </w:rPr>
  </w:style>
  <w:style w:type="paragraph" w:styleId="CommentText">
    <w:name w:val="annotation text"/>
    <w:basedOn w:val="Normal"/>
    <w:link w:val="CommentTextChar"/>
    <w:uiPriority w:val="99"/>
    <w:unhideWhenUsed/>
    <w:rsid w:val="00A96CB2"/>
    <w:pPr>
      <w:spacing w:before="120" w:after="180" w:line="240" w:lineRule="auto"/>
    </w:pPr>
    <w:rPr>
      <w:rFonts w:eastAsia="Cambria" w:cs="Times New Roman"/>
    </w:rPr>
  </w:style>
  <w:style w:type="character" w:customStyle="1" w:styleId="CommentTextChar">
    <w:name w:val="Comment Text Char"/>
    <w:basedOn w:val="DefaultParagraphFont"/>
    <w:link w:val="CommentText"/>
    <w:uiPriority w:val="99"/>
    <w:rsid w:val="00A96CB2"/>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A96CB2"/>
    <w:rPr>
      <w:b/>
      <w:bCs/>
    </w:rPr>
  </w:style>
  <w:style w:type="character" w:customStyle="1" w:styleId="CommentSubjectChar">
    <w:name w:val="Comment Subject Char"/>
    <w:basedOn w:val="CommentTextChar"/>
    <w:link w:val="CommentSubject"/>
    <w:uiPriority w:val="99"/>
    <w:semiHidden/>
    <w:rsid w:val="00A96CB2"/>
    <w:rPr>
      <w:rFonts w:ascii="Cambria" w:eastAsia="Cambria" w:hAnsi="Cambria" w:cs="Times New Roman"/>
      <w:b/>
      <w:bC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96CB2"/>
    <w:pPr>
      <w:spacing w:before="120" w:after="180" w:line="240" w:lineRule="atLeast"/>
      <w:ind w:left="720"/>
      <w:contextualSpacing/>
    </w:pPr>
    <w:rPr>
      <w:rFonts w:eastAsia="Cambria" w:cs="Times New Roman"/>
    </w:rPr>
  </w:style>
  <w:style w:type="table" w:customStyle="1" w:styleId="TableTGAblue1">
    <w:name w:val="Table TGA blue1"/>
    <w:basedOn w:val="TableNormal"/>
    <w:uiPriority w:val="99"/>
    <w:qFormat/>
    <w:rsid w:val="00A96CB2"/>
    <w:pPr>
      <w:spacing w:after="0" w:line="240" w:lineRule="auto"/>
    </w:pPr>
    <w:rPr>
      <w:rFonts w:ascii="Cambria" w:eastAsia="Cambria" w:hAnsi="Cambria" w:cs="Times New Roman"/>
      <w:color w:val="000000"/>
      <w:sz w:val="22"/>
      <w:szCs w:val="21"/>
      <w:lang w:eastAsia="en-AU"/>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Cambria" w:hAnsi="Cambria"/>
        <w:b/>
        <w:color w:val="FFFFFF"/>
        <w:sz w:val="22"/>
      </w:rPr>
      <w:tbl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paragraph" w:customStyle="1" w:styleId="ListBulleti">
    <w:name w:val="List Bullet i)"/>
    <w:basedOn w:val="ListBullet"/>
    <w:uiPriority w:val="1"/>
    <w:qFormat/>
    <w:rsid w:val="00A96CB2"/>
    <w:pPr>
      <w:numPr>
        <w:numId w:val="16"/>
      </w:numPr>
      <w:jc w:val="both"/>
    </w:pPr>
    <w:rPr>
      <w:rFonts w:ascii="Cambria" w:hAnsi="Cambria"/>
      <w:color w:val="auto"/>
    </w:rPr>
  </w:style>
  <w:style w:type="paragraph" w:customStyle="1" w:styleId="Numberbullet2a">
    <w:name w:val="Number bullet 2 a)"/>
    <w:basedOn w:val="Normal"/>
    <w:uiPriority w:val="1"/>
    <w:qFormat/>
    <w:rsid w:val="00A96CB2"/>
    <w:pPr>
      <w:numPr>
        <w:numId w:val="17"/>
      </w:numPr>
      <w:spacing w:before="120" w:after="180" w:line="240" w:lineRule="atLeast"/>
    </w:pPr>
    <w:rPr>
      <w:rFonts w:eastAsia="Cambria" w:cstheme="minorHAnsi"/>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rsid w:val="00A96CB2"/>
    <w:rPr>
      <w:rFonts w:ascii="Cambria" w:eastAsia="Cambria" w:hAnsi="Cambria" w:cs="Times New Roman"/>
      <w:sz w:val="22"/>
    </w:rPr>
  </w:style>
  <w:style w:type="paragraph" w:customStyle="1" w:styleId="Default">
    <w:name w:val="Default"/>
    <w:rsid w:val="00A96CB2"/>
    <w:pPr>
      <w:autoSpaceDE w:val="0"/>
      <w:autoSpaceDN w:val="0"/>
      <w:adjustRightInd w:val="0"/>
      <w:spacing w:after="0" w:line="240" w:lineRule="auto"/>
    </w:pPr>
    <w:rPr>
      <w:rFonts w:ascii="Cambria" w:eastAsia="Cambria" w:hAnsi="Cambria" w:cs="Cambria"/>
      <w:color w:val="000000"/>
      <w:sz w:val="24"/>
      <w:szCs w:val="24"/>
      <w:lang w:eastAsia="en-AU"/>
    </w:rPr>
  </w:style>
  <w:style w:type="character" w:styleId="UnresolvedMention">
    <w:name w:val="Unresolved Mention"/>
    <w:basedOn w:val="DefaultParagraphFont"/>
    <w:uiPriority w:val="99"/>
    <w:semiHidden/>
    <w:unhideWhenUsed/>
    <w:rsid w:val="00A96CB2"/>
    <w:rPr>
      <w:color w:val="605E5C"/>
      <w:shd w:val="clear" w:color="auto" w:fill="E1DFDD"/>
    </w:rPr>
  </w:style>
  <w:style w:type="numbering" w:customStyle="1" w:styleId="Style1">
    <w:name w:val="Style1"/>
    <w:uiPriority w:val="99"/>
    <w:rsid w:val="00A96CB2"/>
    <w:pPr>
      <w:numPr>
        <w:numId w:val="33"/>
      </w:numPr>
    </w:pPr>
  </w:style>
  <w:style w:type="paragraph" w:styleId="TOC8">
    <w:name w:val="toc 8"/>
    <w:basedOn w:val="Normal"/>
    <w:next w:val="Normal"/>
    <w:autoRedefine/>
    <w:uiPriority w:val="39"/>
    <w:semiHidden/>
    <w:unhideWhenUsed/>
    <w:rsid w:val="00A96CB2"/>
    <w:pPr>
      <w:spacing w:before="120" w:after="100" w:line="240" w:lineRule="atLeast"/>
      <w:ind w:left="1540"/>
    </w:pPr>
    <w:rPr>
      <w:rFonts w:asciiTheme="majorHAnsi" w:eastAsia="Cambria" w:hAnsiTheme="majorHAnsi" w:cs="Times New Roman"/>
    </w:rPr>
  </w:style>
  <w:style w:type="paragraph" w:styleId="TOC9">
    <w:name w:val="toc 9"/>
    <w:basedOn w:val="Normal"/>
    <w:next w:val="Normal"/>
    <w:autoRedefine/>
    <w:uiPriority w:val="39"/>
    <w:semiHidden/>
    <w:unhideWhenUsed/>
    <w:rsid w:val="00A96CB2"/>
    <w:pPr>
      <w:spacing w:before="120" w:after="100" w:line="240" w:lineRule="atLeast"/>
      <w:ind w:left="1760"/>
    </w:pPr>
    <w:rPr>
      <w:rFonts w:asciiTheme="majorHAnsi" w:eastAsia="Cambria" w:hAnsiTheme="majorHAnsi" w:cs="Times New Roman"/>
    </w:rPr>
  </w:style>
  <w:style w:type="paragraph" w:customStyle="1" w:styleId="paragraph">
    <w:name w:val="paragraph"/>
    <w:basedOn w:val="Normal"/>
    <w:rsid w:val="00A96CB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A96CB2"/>
  </w:style>
  <w:style w:type="character" w:customStyle="1" w:styleId="eop">
    <w:name w:val="eop"/>
    <w:basedOn w:val="DefaultParagraphFont"/>
    <w:rsid w:val="00A96CB2"/>
  </w:style>
  <w:style w:type="character" w:customStyle="1" w:styleId="scxw158489010">
    <w:name w:val="scxw158489010"/>
    <w:basedOn w:val="DefaultParagraphFont"/>
    <w:rsid w:val="00A96CB2"/>
  </w:style>
  <w:style w:type="paragraph" w:customStyle="1" w:styleId="definition">
    <w:name w:val="definition"/>
    <w:basedOn w:val="Normal"/>
    <w:rsid w:val="00F6050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B8130C"/>
    <w:pPr>
      <w:spacing w:after="0" w:line="240" w:lineRule="auto"/>
    </w:pPr>
    <w:rPr>
      <w:rFonts w:ascii="Cambria" w:hAnsi="Cambr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2393">
      <w:bodyDiv w:val="1"/>
      <w:marLeft w:val="0"/>
      <w:marRight w:val="0"/>
      <w:marTop w:val="0"/>
      <w:marBottom w:val="0"/>
      <w:divBdr>
        <w:top w:val="none" w:sz="0" w:space="0" w:color="auto"/>
        <w:left w:val="none" w:sz="0" w:space="0" w:color="auto"/>
        <w:bottom w:val="none" w:sz="0" w:space="0" w:color="auto"/>
        <w:right w:val="none" w:sz="0" w:space="0" w:color="auto"/>
      </w:divBdr>
    </w:div>
    <w:div w:id="463693930">
      <w:bodyDiv w:val="1"/>
      <w:marLeft w:val="0"/>
      <w:marRight w:val="0"/>
      <w:marTop w:val="0"/>
      <w:marBottom w:val="0"/>
      <w:divBdr>
        <w:top w:val="none" w:sz="0" w:space="0" w:color="auto"/>
        <w:left w:val="none" w:sz="0" w:space="0" w:color="auto"/>
        <w:bottom w:val="none" w:sz="0" w:space="0" w:color="auto"/>
        <w:right w:val="none" w:sz="0" w:space="0" w:color="auto"/>
      </w:divBdr>
    </w:div>
    <w:div w:id="696154212">
      <w:bodyDiv w:val="1"/>
      <w:marLeft w:val="0"/>
      <w:marRight w:val="0"/>
      <w:marTop w:val="0"/>
      <w:marBottom w:val="0"/>
      <w:divBdr>
        <w:top w:val="none" w:sz="0" w:space="0" w:color="auto"/>
        <w:left w:val="none" w:sz="0" w:space="0" w:color="auto"/>
        <w:bottom w:val="none" w:sz="0" w:space="0" w:color="auto"/>
        <w:right w:val="none" w:sz="0" w:space="0" w:color="auto"/>
      </w:divBdr>
    </w:div>
    <w:div w:id="707949417">
      <w:bodyDiv w:val="1"/>
      <w:marLeft w:val="0"/>
      <w:marRight w:val="0"/>
      <w:marTop w:val="0"/>
      <w:marBottom w:val="0"/>
      <w:divBdr>
        <w:top w:val="none" w:sz="0" w:space="0" w:color="auto"/>
        <w:left w:val="none" w:sz="0" w:space="0" w:color="auto"/>
        <w:bottom w:val="none" w:sz="0" w:space="0" w:color="auto"/>
        <w:right w:val="none" w:sz="0" w:space="0" w:color="auto"/>
      </w:divBdr>
    </w:div>
    <w:div w:id="726346375">
      <w:bodyDiv w:val="1"/>
      <w:marLeft w:val="0"/>
      <w:marRight w:val="0"/>
      <w:marTop w:val="0"/>
      <w:marBottom w:val="0"/>
      <w:divBdr>
        <w:top w:val="none" w:sz="0" w:space="0" w:color="auto"/>
        <w:left w:val="none" w:sz="0" w:space="0" w:color="auto"/>
        <w:bottom w:val="none" w:sz="0" w:space="0" w:color="auto"/>
        <w:right w:val="none" w:sz="0" w:space="0" w:color="auto"/>
      </w:divBdr>
    </w:div>
    <w:div w:id="954291465">
      <w:bodyDiv w:val="1"/>
      <w:marLeft w:val="0"/>
      <w:marRight w:val="0"/>
      <w:marTop w:val="0"/>
      <w:marBottom w:val="0"/>
      <w:divBdr>
        <w:top w:val="none" w:sz="0" w:space="0" w:color="auto"/>
        <w:left w:val="none" w:sz="0" w:space="0" w:color="auto"/>
        <w:bottom w:val="none" w:sz="0" w:space="0" w:color="auto"/>
        <w:right w:val="none" w:sz="0" w:space="0" w:color="auto"/>
      </w:divBdr>
    </w:div>
    <w:div w:id="980689671">
      <w:bodyDiv w:val="1"/>
      <w:marLeft w:val="0"/>
      <w:marRight w:val="0"/>
      <w:marTop w:val="0"/>
      <w:marBottom w:val="0"/>
      <w:divBdr>
        <w:top w:val="none" w:sz="0" w:space="0" w:color="auto"/>
        <w:left w:val="none" w:sz="0" w:space="0" w:color="auto"/>
        <w:bottom w:val="none" w:sz="0" w:space="0" w:color="auto"/>
        <w:right w:val="none" w:sz="0" w:space="0" w:color="auto"/>
      </w:divBdr>
    </w:div>
    <w:div w:id="1137457369">
      <w:bodyDiv w:val="1"/>
      <w:marLeft w:val="0"/>
      <w:marRight w:val="0"/>
      <w:marTop w:val="0"/>
      <w:marBottom w:val="0"/>
      <w:divBdr>
        <w:top w:val="none" w:sz="0" w:space="0" w:color="auto"/>
        <w:left w:val="none" w:sz="0" w:space="0" w:color="auto"/>
        <w:bottom w:val="none" w:sz="0" w:space="0" w:color="auto"/>
        <w:right w:val="none" w:sz="0" w:space="0" w:color="auto"/>
      </w:divBdr>
    </w:div>
    <w:div w:id="1210262783">
      <w:bodyDiv w:val="1"/>
      <w:marLeft w:val="0"/>
      <w:marRight w:val="0"/>
      <w:marTop w:val="0"/>
      <w:marBottom w:val="0"/>
      <w:divBdr>
        <w:top w:val="none" w:sz="0" w:space="0" w:color="auto"/>
        <w:left w:val="none" w:sz="0" w:space="0" w:color="auto"/>
        <w:bottom w:val="none" w:sz="0" w:space="0" w:color="auto"/>
        <w:right w:val="none" w:sz="0" w:space="0" w:color="auto"/>
      </w:divBdr>
    </w:div>
    <w:div w:id="1283616048">
      <w:bodyDiv w:val="1"/>
      <w:marLeft w:val="0"/>
      <w:marRight w:val="0"/>
      <w:marTop w:val="0"/>
      <w:marBottom w:val="0"/>
      <w:divBdr>
        <w:top w:val="none" w:sz="0" w:space="0" w:color="auto"/>
        <w:left w:val="none" w:sz="0" w:space="0" w:color="auto"/>
        <w:bottom w:val="none" w:sz="0" w:space="0" w:color="auto"/>
        <w:right w:val="none" w:sz="0" w:space="0" w:color="auto"/>
      </w:divBdr>
    </w:div>
    <w:div w:id="1527525349">
      <w:bodyDiv w:val="1"/>
      <w:marLeft w:val="0"/>
      <w:marRight w:val="0"/>
      <w:marTop w:val="0"/>
      <w:marBottom w:val="0"/>
      <w:divBdr>
        <w:top w:val="none" w:sz="0" w:space="0" w:color="auto"/>
        <w:left w:val="none" w:sz="0" w:space="0" w:color="auto"/>
        <w:bottom w:val="none" w:sz="0" w:space="0" w:color="auto"/>
        <w:right w:val="none" w:sz="0" w:space="0" w:color="auto"/>
      </w:divBdr>
    </w:div>
    <w:div w:id="1615559470">
      <w:bodyDiv w:val="1"/>
      <w:marLeft w:val="0"/>
      <w:marRight w:val="0"/>
      <w:marTop w:val="0"/>
      <w:marBottom w:val="0"/>
      <w:divBdr>
        <w:top w:val="none" w:sz="0" w:space="0" w:color="auto"/>
        <w:left w:val="none" w:sz="0" w:space="0" w:color="auto"/>
        <w:bottom w:val="none" w:sz="0" w:space="0" w:color="auto"/>
        <w:right w:val="none" w:sz="0" w:space="0" w:color="auto"/>
      </w:divBdr>
    </w:div>
    <w:div w:id="1639070026">
      <w:bodyDiv w:val="1"/>
      <w:marLeft w:val="0"/>
      <w:marRight w:val="0"/>
      <w:marTop w:val="0"/>
      <w:marBottom w:val="0"/>
      <w:divBdr>
        <w:top w:val="none" w:sz="0" w:space="0" w:color="auto"/>
        <w:left w:val="none" w:sz="0" w:space="0" w:color="auto"/>
        <w:bottom w:val="none" w:sz="0" w:space="0" w:color="auto"/>
        <w:right w:val="none" w:sz="0" w:space="0" w:color="auto"/>
      </w:divBdr>
    </w:div>
    <w:div w:id="1733692520">
      <w:bodyDiv w:val="1"/>
      <w:marLeft w:val="0"/>
      <w:marRight w:val="0"/>
      <w:marTop w:val="0"/>
      <w:marBottom w:val="0"/>
      <w:divBdr>
        <w:top w:val="none" w:sz="0" w:space="0" w:color="auto"/>
        <w:left w:val="none" w:sz="0" w:space="0" w:color="auto"/>
        <w:bottom w:val="none" w:sz="0" w:space="0" w:color="auto"/>
        <w:right w:val="none" w:sz="0" w:space="0" w:color="auto"/>
      </w:divBdr>
    </w:div>
    <w:div w:id="1854605523">
      <w:bodyDiv w:val="1"/>
      <w:marLeft w:val="0"/>
      <w:marRight w:val="0"/>
      <w:marTop w:val="0"/>
      <w:marBottom w:val="0"/>
      <w:divBdr>
        <w:top w:val="none" w:sz="0" w:space="0" w:color="auto"/>
        <w:left w:val="none" w:sz="0" w:space="0" w:color="auto"/>
        <w:bottom w:val="none" w:sz="0" w:space="0" w:color="auto"/>
        <w:right w:val="none" w:sz="0" w:space="0" w:color="auto"/>
      </w:divBdr>
    </w:div>
    <w:div w:id="185992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sultations.tga.gov.au/tga/scheduling-interim-decision-march-2023" TargetMode="External"/><Relationship Id="rId18" Type="http://schemas.openxmlformats.org/officeDocument/2006/relationships/hyperlink" Target="https://consultations.tga.gov.au/tga/pre-meeting-march-2023/" TargetMode="External"/><Relationship Id="rId26" Type="http://schemas.openxmlformats.org/officeDocument/2006/relationships/hyperlink" Target="https://unece.org/sites/default/files/2021-09/GHS_Rev9E_0.pdf" TargetMode="External"/><Relationship Id="rId39" Type="http://schemas.openxmlformats.org/officeDocument/2006/relationships/hyperlink" Target="https://consultations.tga.gov.au/tga/pre-meeting-march-2023/user_uploads/march-pre-meeting-public-notice-acms--41-accs--36-acms-accs--33---.pdf" TargetMode="External"/><Relationship Id="rId21" Type="http://schemas.openxmlformats.org/officeDocument/2006/relationships/hyperlink" Target="https://www.tga.gov.au/publication/scheduling-handbook-guidance-amending-poisons-standard" TargetMode="External"/><Relationship Id="rId34" Type="http://schemas.openxmlformats.org/officeDocument/2006/relationships/hyperlink" Target="https://www.beyondblue.org.au/get-support/online-forums" TargetMode="External"/><Relationship Id="rId42" Type="http://schemas.openxmlformats.org/officeDocument/2006/relationships/hyperlink" Target="https://portal.apvma.gov.au/pubcris" TargetMode="External"/><Relationship Id="rId47" Type="http://schemas.openxmlformats.org/officeDocument/2006/relationships/hyperlink" Target="https://consultations.tga.gov.au/tga/pre-meeting-march-2023/" TargetMode="External"/><Relationship Id="rId50" Type="http://schemas.openxmlformats.org/officeDocument/2006/relationships/hyperlink" Target="https://unece.org/sites/default/files/2021-09/GHS_Rev9E_0.pdf" TargetMode="External"/><Relationship Id="rId55" Type="http://schemas.openxmlformats.org/officeDocument/2006/relationships/hyperlink" Target="https://www.tga.gov.au/publication/scheduling-handbook-guidance-amending-poisons-standard" TargetMode="External"/><Relationship Id="rId63"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tga.gov.au/publication/ahmac-scheduling-policy-framework-medicines-and-chemicals" TargetMode="External"/><Relationship Id="rId29" Type="http://schemas.openxmlformats.org/officeDocument/2006/relationships/hyperlink" Target="https://www.tga.gov.au/sites/default/files/notice-interim-decisions-proposed-amendments-poisons-standard-acms-accs-and-joint-acms-accs-meetings-november-2020.pdf" TargetMode="External"/><Relationship Id="rId41" Type="http://schemas.openxmlformats.org/officeDocument/2006/relationships/hyperlink" Target="https://www.tga.gov.au/resources/consultation/consultation-proposed-amendments-poisons-standard-acms-accs-and-joint-acms-accs-meetings-march-2023" TargetMode="External"/><Relationship Id="rId54" Type="http://schemas.openxmlformats.org/officeDocument/2006/relationships/hyperlink" Target="https://www.tga.gov.au/publication/ahmac-scheduling-policy-framework-medicines-and-chemical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consultations.tga.gov.au/tga/pre-meeting-march-2023/" TargetMode="External"/><Relationship Id="rId32" Type="http://schemas.openxmlformats.org/officeDocument/2006/relationships/hyperlink" Target="https://www.lifeline.org.au/" TargetMode="External"/><Relationship Id="rId37" Type="http://schemas.openxmlformats.org/officeDocument/2006/relationships/hyperlink" Target="https://headspace.org.au/" TargetMode="External"/><Relationship Id="rId40" Type="http://schemas.openxmlformats.org/officeDocument/2006/relationships/hyperlink" Target="https://consultations.tga.gov.au/tga/pre-meeting-march-2023/" TargetMode="External"/><Relationship Id="rId45" Type="http://schemas.openxmlformats.org/officeDocument/2006/relationships/hyperlink" Target="https://www.tga.gov.au/publication/scheduling-handbook-guidance-amending-poisons-standard" TargetMode="External"/><Relationship Id="rId53" Type="http://schemas.openxmlformats.org/officeDocument/2006/relationships/hyperlink" Target="https://eur-lex.europa.eu/legal-content/EN/TXT/PDF/?uri=CELEX:32009R1223" TargetMode="External"/><Relationship Id="rId58" Type="http://schemas.openxmlformats.org/officeDocument/2006/relationships/hyperlink" Target="mailto:info@tga.gov.au" TargetMode="External"/><Relationship Id="rId5" Type="http://schemas.openxmlformats.org/officeDocument/2006/relationships/webSettings" Target="webSettings.xml"/><Relationship Id="rId15" Type="http://schemas.openxmlformats.org/officeDocument/2006/relationships/hyperlink" Target="https://www.tga.gov.au/publication/scheduling-handbook-guidance-amending-poisons-standard" TargetMode="External"/><Relationship Id="rId23" Type="http://schemas.openxmlformats.org/officeDocument/2006/relationships/hyperlink" Target="https://consultations.tga.gov.au/tga/pre-meeting-march-2023/user_uploads/march-pre-meeting-public-notice-acms--41-accs--36-acms-accs--33---.pdf" TargetMode="External"/><Relationship Id="rId28" Type="http://schemas.openxmlformats.org/officeDocument/2006/relationships/hyperlink" Target="https://www.tga.gov.au/publication/scheduling-handbook-guidance-amending-poisons-standard" TargetMode="External"/><Relationship Id="rId36" Type="http://schemas.openxmlformats.org/officeDocument/2006/relationships/hyperlink" Target="https://kidshelpline.com.au/" TargetMode="External"/><Relationship Id="rId49" Type="http://schemas.openxmlformats.org/officeDocument/2006/relationships/hyperlink" Target="https://www.industrialchemicals.gov.au/sites/default/files/2022-06/EVA00003%20-%20Evaluation%20statement%20-%2030%20June%202022.pdf" TargetMode="External"/><Relationship Id="rId57" Type="http://schemas.openxmlformats.org/officeDocument/2006/relationships/footer" Target="footer3.xml"/><Relationship Id="rId61"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tga.gov.au/resources/consultation/consultation-proposed-amendments-poisons-standard-acms-accs-and-joint-acms-accs-meetings-march-2023" TargetMode="External"/><Relationship Id="rId31" Type="http://schemas.openxmlformats.org/officeDocument/2006/relationships/hyperlink" Target="https://consultations.tga.gov.au/tga/pre-meeting-march-2023/" TargetMode="External"/><Relationship Id="rId44" Type="http://schemas.openxmlformats.org/officeDocument/2006/relationships/hyperlink" Target="https://www.tga.gov.au/publication/ahmac-scheduling-policy-framework-medicines-and-chemicals" TargetMode="External"/><Relationship Id="rId52" Type="http://schemas.openxmlformats.org/officeDocument/2006/relationships/hyperlink" Target="https://www.legislation.gov.au/Details/F2023L00828" TargetMode="External"/><Relationship Id="rId60"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ga.gov.au/publication/ahmac-scheduling-policy-framework-medicines-and-chemicals" TargetMode="External"/><Relationship Id="rId22" Type="http://schemas.openxmlformats.org/officeDocument/2006/relationships/hyperlink" Target="https://www.industrialchemicals.gov.au/sites/default/files/2021-09/EVA00010%20-%20Evaluation%20Statement%20-%2014%20September%202021%20%5B702%20KB%5D.pdf" TargetMode="External"/><Relationship Id="rId27" Type="http://schemas.openxmlformats.org/officeDocument/2006/relationships/hyperlink" Target="https://www.tga.gov.au/publication/ahmac-scheduling-policy-framework-medicines-and-chemicals" TargetMode="External"/><Relationship Id="rId30" Type="http://schemas.openxmlformats.org/officeDocument/2006/relationships/hyperlink" Target="https://consultations.tga.gov.au/tga/pre-meeting-march-2023/user_uploads/march-pre-meeting-public-notice-acms--41-accs--36-acms-accs--33---.pdf" TargetMode="External"/><Relationship Id="rId35" Type="http://schemas.openxmlformats.org/officeDocument/2006/relationships/hyperlink" Target="https://mensline.org.au/" TargetMode="External"/><Relationship Id="rId43" Type="http://schemas.openxmlformats.org/officeDocument/2006/relationships/hyperlink" Target="https://eur-lex.europa.eu/legal-content/EN/TXT/PDF/?uri=CELEX:32020R1276" TargetMode="External"/><Relationship Id="rId48" Type="http://schemas.openxmlformats.org/officeDocument/2006/relationships/hyperlink" Target="https://www.tga.gov.au/resources/consultation/consultation-proposed-amendments-poisons-standard-acms-accs-and-joint-acms-accs-meetings-march-2023" TargetMode="External"/><Relationship Id="rId56" Type="http://schemas.openxmlformats.org/officeDocument/2006/relationships/header" Target="header4.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database.ich.org/sites/default/files/ICH_Q3C-R8_Guideline_Step4_2021_0422.pdf" TargetMode="External"/><Relationship Id="rId3" Type="http://schemas.openxmlformats.org/officeDocument/2006/relationships/styles" Target="styles.xml"/><Relationship Id="rId12" Type="http://schemas.openxmlformats.org/officeDocument/2006/relationships/hyperlink" Target="mailto:tga.copyright@tga.gov.au" TargetMode="External"/><Relationship Id="rId17" Type="http://schemas.openxmlformats.org/officeDocument/2006/relationships/hyperlink" Target="https://consultations.tga.gov.au/tga/pre-meeting-march-2023/user_uploads/march-pre-meeting-public-notice-acms--41-accs--36-acms-accs--33---.pdf" TargetMode="External"/><Relationship Id="rId25" Type="http://schemas.openxmlformats.org/officeDocument/2006/relationships/hyperlink" Target="https://www.tga.gov.au/resources/consultation/consultation-proposed-amendments-poisons-standard-acms-accs-and-joint-acms-accs-meetings-march-2023" TargetMode="External"/><Relationship Id="rId33" Type="http://schemas.openxmlformats.org/officeDocument/2006/relationships/hyperlink" Target="https://www.suicidecallbackservice.org.au/" TargetMode="External"/><Relationship Id="rId38" Type="http://schemas.openxmlformats.org/officeDocument/2006/relationships/hyperlink" Target="https://au.reachout.com/" TargetMode="External"/><Relationship Id="rId46" Type="http://schemas.openxmlformats.org/officeDocument/2006/relationships/hyperlink" Target="https://consultations.tga.gov.au/tga/pre-meeting-march-2023/user_uploads/march-pre-meeting-public-notice-acms--41-accs--36-acms-accs--33---.pdf" TargetMode="External"/><Relationship Id="rId59" Type="http://schemas.openxmlformats.org/officeDocument/2006/relationships/hyperlink" Target="https://www.tga.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atabase.ich.org/sites/default/files/ICH_Q3C-R8_Guideline_Step4_2021_0422.pdf" TargetMode="External"/><Relationship Id="rId3" Type="http://schemas.openxmlformats.org/officeDocument/2006/relationships/hyperlink" Target="https://www.ncbi.nlm.nih.gov/pmc/articles/PMC9496254/" TargetMode="External"/><Relationship Id="rId7" Type="http://schemas.openxmlformats.org/officeDocument/2006/relationships/hyperlink" Target="https://portal.apvma.gov.au/pubcris" TargetMode="External"/><Relationship Id="rId2" Type="http://schemas.openxmlformats.org/officeDocument/2006/relationships/hyperlink" Target="https://tgldcdp.tg.org.au/viewTopic?etgAccess=true&amp;guidelinePage=Rheumatology&amp;topicfile=principles-analgesic-and-anti-inflammatory-drug-use-musculoskeletal-conditions-in-adults&amp;guidelinename=Rheumatology&amp;sectionId=toc_d1e58" TargetMode="External"/><Relationship Id="rId1" Type="http://schemas.openxmlformats.org/officeDocument/2006/relationships/hyperlink" Target="https://www.ebs.tga.gov.au/ebs/picmi/picmirepository.nsf/pdf?OpenAgent=&amp;id=CP-2010-PI-04273-3&amp;d=20230628172310101" TargetMode="External"/><Relationship Id="rId6" Type="http://schemas.openxmlformats.org/officeDocument/2006/relationships/hyperlink" Target="https://jamanetwork.com/journals/jama-health-forum/fullarticle/2785287" TargetMode="External"/><Relationship Id="rId5" Type="http://schemas.openxmlformats.org/officeDocument/2006/relationships/hyperlink" Target="https://unece.org/sites/default/files/2021-09/GHS_Rev9E_0.pdf" TargetMode="External"/><Relationship Id="rId10" Type="http://schemas.openxmlformats.org/officeDocument/2006/relationships/hyperlink" Target="https://www.ecetoc.org/wp-content/uploads/2021/10/JACC-002.pdf" TargetMode="External"/><Relationship Id="rId4" Type="http://schemas.openxmlformats.org/officeDocument/2006/relationships/hyperlink" Target="https://aseancosmetics.org/uploads/UserFiles/File/TECHNICAL%20DOCUMENTS/oct2015/Annex%20II%20of%20ACD%20rev%20August%202015-1.pdf" TargetMode="External"/><Relationship Id="rId9" Type="http://schemas.openxmlformats.org/officeDocument/2006/relationships/hyperlink" Target="https://www.legislation.gov.au/Details/F2023L00828"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ntral.health\templates\templates\TGA\External%20pub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C745C6991A486A8335C09C31495967"/>
        <w:category>
          <w:name w:val="General"/>
          <w:gallery w:val="placeholder"/>
        </w:category>
        <w:types>
          <w:type w:val="bbPlcHdr"/>
        </w:types>
        <w:behaviors>
          <w:behavior w:val="content"/>
        </w:behaviors>
        <w:guid w:val="{F0B3EBB6-7600-4ECB-9BAC-FA85BC10970D}"/>
      </w:docPartPr>
      <w:docPartBody>
        <w:p w:rsidR="00F72DF7" w:rsidRDefault="00215CA3" w:rsidP="00215CA3">
          <w:pPr>
            <w:pStyle w:val="6BC745C6991A486A8335C09C31495967"/>
          </w:pPr>
          <w:r w:rsidRPr="0077627B">
            <w:rPr>
              <w:rStyle w:val="PlaceholderText"/>
            </w:rPr>
            <w:t>Click or tap here to enter text.</w:t>
          </w:r>
        </w:p>
      </w:docPartBody>
    </w:docPart>
    <w:docPart>
      <w:docPartPr>
        <w:name w:val="2E38F0D5AD804944959FCB1D9E032B33"/>
        <w:category>
          <w:name w:val="General"/>
          <w:gallery w:val="placeholder"/>
        </w:category>
        <w:types>
          <w:type w:val="bbPlcHdr"/>
        </w:types>
        <w:behaviors>
          <w:behavior w:val="content"/>
        </w:behaviors>
        <w:guid w:val="{EED2BB47-BD8F-482F-B665-B45CF6DCDA3C}"/>
      </w:docPartPr>
      <w:docPartBody>
        <w:p w:rsidR="00F72DF7" w:rsidRDefault="00215CA3" w:rsidP="00215CA3">
          <w:pPr>
            <w:pStyle w:val="2E38F0D5AD804944959FCB1D9E032B33"/>
          </w:pPr>
          <w:r w:rsidRPr="0077627B">
            <w:rPr>
              <w:rStyle w:val="PlaceholderText"/>
            </w:rPr>
            <w:t>Click or tap here to enter text.</w:t>
          </w:r>
        </w:p>
      </w:docPartBody>
    </w:docPart>
    <w:docPart>
      <w:docPartPr>
        <w:name w:val="80245BB3A84D45F9A7CE937D522B8582"/>
        <w:category>
          <w:name w:val="General"/>
          <w:gallery w:val="placeholder"/>
        </w:category>
        <w:types>
          <w:type w:val="bbPlcHdr"/>
        </w:types>
        <w:behaviors>
          <w:behavior w:val="content"/>
        </w:behaviors>
        <w:guid w:val="{2CC85587-019F-4E8D-8C1F-28377F60AF1C}"/>
      </w:docPartPr>
      <w:docPartBody>
        <w:p w:rsidR="00F72DF7" w:rsidRDefault="00215CA3" w:rsidP="00215CA3">
          <w:pPr>
            <w:pStyle w:val="80245BB3A84D45F9A7CE937D522B8582"/>
          </w:pPr>
          <w:r w:rsidRPr="00B210A9">
            <w:rPr>
              <w:rStyle w:val="PlaceholderText"/>
            </w:rPr>
            <w:t>Click or tap here to enter text.</w:t>
          </w:r>
        </w:p>
      </w:docPartBody>
    </w:docPart>
    <w:docPart>
      <w:docPartPr>
        <w:name w:val="963F9F570A90439CB7F8D8B12FEF377B"/>
        <w:category>
          <w:name w:val="General"/>
          <w:gallery w:val="placeholder"/>
        </w:category>
        <w:types>
          <w:type w:val="bbPlcHdr"/>
        </w:types>
        <w:behaviors>
          <w:behavior w:val="content"/>
        </w:behaviors>
        <w:guid w:val="{272A0FAF-348C-4718-AD2A-B2D6B75F7AF1}"/>
      </w:docPartPr>
      <w:docPartBody>
        <w:p w:rsidR="00F72DF7" w:rsidRDefault="00215CA3" w:rsidP="00215CA3">
          <w:pPr>
            <w:pStyle w:val="963F9F570A90439CB7F8D8B12FEF377B"/>
          </w:pPr>
          <w:r w:rsidRPr="0077627B">
            <w:rPr>
              <w:rStyle w:val="PlaceholderText"/>
            </w:rPr>
            <w:t>Click or tap here to enter text.</w:t>
          </w:r>
        </w:p>
      </w:docPartBody>
    </w:docPart>
    <w:docPart>
      <w:docPartPr>
        <w:name w:val="6B6FD132947D489295D244E8BE5E80B0"/>
        <w:category>
          <w:name w:val="General"/>
          <w:gallery w:val="placeholder"/>
        </w:category>
        <w:types>
          <w:type w:val="bbPlcHdr"/>
        </w:types>
        <w:behaviors>
          <w:behavior w:val="content"/>
        </w:behaviors>
        <w:guid w:val="{CE305EE6-4E59-40CA-921E-4485775AD0FA}"/>
      </w:docPartPr>
      <w:docPartBody>
        <w:p w:rsidR="00F72DF7" w:rsidRDefault="00215CA3" w:rsidP="00215CA3">
          <w:pPr>
            <w:pStyle w:val="6B6FD132947D489295D244E8BE5E80B0"/>
          </w:pPr>
          <w:r w:rsidRPr="0077627B">
            <w:rPr>
              <w:rStyle w:val="PlaceholderText"/>
            </w:rPr>
            <w:t>Click or tap here to enter text.</w:t>
          </w:r>
        </w:p>
      </w:docPartBody>
    </w:docPart>
    <w:docPart>
      <w:docPartPr>
        <w:name w:val="B4BC9295D25A4103A045E633A3FF774D"/>
        <w:category>
          <w:name w:val="General"/>
          <w:gallery w:val="placeholder"/>
        </w:category>
        <w:types>
          <w:type w:val="bbPlcHdr"/>
        </w:types>
        <w:behaviors>
          <w:behavior w:val="content"/>
        </w:behaviors>
        <w:guid w:val="{AC2DD7D3-5A1B-4ABE-839A-7B42E11C70F0}"/>
      </w:docPartPr>
      <w:docPartBody>
        <w:p w:rsidR="00F72DF7" w:rsidRDefault="00215CA3" w:rsidP="00215CA3">
          <w:pPr>
            <w:pStyle w:val="B4BC9295D25A4103A045E633A3FF774D"/>
          </w:pPr>
          <w:r w:rsidRPr="0077627B">
            <w:rPr>
              <w:rStyle w:val="PlaceholderText"/>
            </w:rPr>
            <w:t>Click or tap here to enter text.</w:t>
          </w:r>
        </w:p>
      </w:docPartBody>
    </w:docPart>
    <w:docPart>
      <w:docPartPr>
        <w:name w:val="BE5906D28BB540218D6F1CDB05D3920C"/>
        <w:category>
          <w:name w:val="General"/>
          <w:gallery w:val="placeholder"/>
        </w:category>
        <w:types>
          <w:type w:val="bbPlcHdr"/>
        </w:types>
        <w:behaviors>
          <w:behavior w:val="content"/>
        </w:behaviors>
        <w:guid w:val="{4776504F-F866-46DA-8B59-C5A23DBA229F}"/>
      </w:docPartPr>
      <w:docPartBody>
        <w:p w:rsidR="00F72DF7" w:rsidRDefault="00215CA3" w:rsidP="00215CA3">
          <w:pPr>
            <w:pStyle w:val="BE5906D28BB540218D6F1CDB05D3920C"/>
          </w:pPr>
          <w:r w:rsidRPr="00B210A9">
            <w:rPr>
              <w:rStyle w:val="PlaceholderText"/>
            </w:rPr>
            <w:t>Click or tap here to enter text.</w:t>
          </w:r>
        </w:p>
      </w:docPartBody>
    </w:docPart>
    <w:docPart>
      <w:docPartPr>
        <w:name w:val="65DB4CC738144DC580B4EB28D0DFEB45"/>
        <w:category>
          <w:name w:val="General"/>
          <w:gallery w:val="placeholder"/>
        </w:category>
        <w:types>
          <w:type w:val="bbPlcHdr"/>
        </w:types>
        <w:behaviors>
          <w:behavior w:val="content"/>
        </w:behaviors>
        <w:guid w:val="{6AEB807E-344B-46F3-96CF-8BAABCD5EBA6}"/>
      </w:docPartPr>
      <w:docPartBody>
        <w:p w:rsidR="00F72DF7" w:rsidRDefault="00215CA3" w:rsidP="00215CA3">
          <w:pPr>
            <w:pStyle w:val="65DB4CC738144DC580B4EB28D0DFEB45"/>
          </w:pPr>
          <w:r w:rsidRPr="0077627B">
            <w:rPr>
              <w:rStyle w:val="PlaceholderText"/>
            </w:rPr>
            <w:t>Click or tap here to enter text.</w:t>
          </w:r>
        </w:p>
      </w:docPartBody>
    </w:docPart>
    <w:docPart>
      <w:docPartPr>
        <w:name w:val="99A0D0ABC36943B5A033E366093E8903"/>
        <w:category>
          <w:name w:val="General"/>
          <w:gallery w:val="placeholder"/>
        </w:category>
        <w:types>
          <w:type w:val="bbPlcHdr"/>
        </w:types>
        <w:behaviors>
          <w:behavior w:val="content"/>
        </w:behaviors>
        <w:guid w:val="{8A6F1C97-B5D2-4914-8B0D-D5F631560804}"/>
      </w:docPartPr>
      <w:docPartBody>
        <w:p w:rsidR="00F72DF7" w:rsidRDefault="00215CA3" w:rsidP="00215CA3">
          <w:pPr>
            <w:pStyle w:val="99A0D0ABC36943B5A033E366093E8903"/>
          </w:pPr>
          <w:r w:rsidRPr="0077627B">
            <w:rPr>
              <w:rStyle w:val="PlaceholderText"/>
            </w:rPr>
            <w:t>Click or tap here to enter text.</w:t>
          </w:r>
        </w:p>
      </w:docPartBody>
    </w:docPart>
    <w:docPart>
      <w:docPartPr>
        <w:name w:val="329BFD5797494480B102CC6AF107C75E"/>
        <w:category>
          <w:name w:val="General"/>
          <w:gallery w:val="placeholder"/>
        </w:category>
        <w:types>
          <w:type w:val="bbPlcHdr"/>
        </w:types>
        <w:behaviors>
          <w:behavior w:val="content"/>
        </w:behaviors>
        <w:guid w:val="{DB932B12-87F7-4688-B26D-6D07C7E99A63}"/>
      </w:docPartPr>
      <w:docPartBody>
        <w:p w:rsidR="00F72DF7" w:rsidRDefault="00215CA3" w:rsidP="00215CA3">
          <w:pPr>
            <w:pStyle w:val="329BFD5797494480B102CC6AF107C75E"/>
          </w:pPr>
          <w:r w:rsidRPr="00B210A9">
            <w:rPr>
              <w:rStyle w:val="PlaceholderText"/>
            </w:rPr>
            <w:t>Click or tap here to enter text.</w:t>
          </w:r>
        </w:p>
      </w:docPartBody>
    </w:docPart>
    <w:docPart>
      <w:docPartPr>
        <w:name w:val="28F7437B87794221854C008387940DC9"/>
        <w:category>
          <w:name w:val="General"/>
          <w:gallery w:val="placeholder"/>
        </w:category>
        <w:types>
          <w:type w:val="bbPlcHdr"/>
        </w:types>
        <w:behaviors>
          <w:behavior w:val="content"/>
        </w:behaviors>
        <w:guid w:val="{453A8BC5-231D-4B7C-9F99-8A721E84AC6D}"/>
      </w:docPartPr>
      <w:docPartBody>
        <w:p w:rsidR="00B156ED" w:rsidRDefault="00D04810" w:rsidP="00D04810">
          <w:pPr>
            <w:pStyle w:val="28F7437B87794221854C008387940DC9"/>
          </w:pPr>
          <w:r w:rsidRPr="0077627B">
            <w:rPr>
              <w:rStyle w:val="PlaceholderText"/>
            </w:rPr>
            <w:t>Click or tap here to enter text.</w:t>
          </w:r>
        </w:p>
      </w:docPartBody>
    </w:docPart>
    <w:docPart>
      <w:docPartPr>
        <w:name w:val="1E00AEF2B2B745FF8E3C07AC33A5B78B"/>
        <w:category>
          <w:name w:val="General"/>
          <w:gallery w:val="placeholder"/>
        </w:category>
        <w:types>
          <w:type w:val="bbPlcHdr"/>
        </w:types>
        <w:behaviors>
          <w:behavior w:val="content"/>
        </w:behaviors>
        <w:guid w:val="{3981C25A-D990-4358-B46F-D9EAC859F813}"/>
      </w:docPartPr>
      <w:docPartBody>
        <w:p w:rsidR="00696DA0" w:rsidRDefault="00013BC7" w:rsidP="00013BC7">
          <w:pPr>
            <w:pStyle w:val="1E00AEF2B2B745FF8E3C07AC33A5B78B"/>
          </w:pPr>
          <w:r w:rsidRPr="0077627B">
            <w:rPr>
              <w:rStyle w:val="PlaceholderText"/>
            </w:rPr>
            <w:t>Click or tap here to enter text.</w:t>
          </w:r>
        </w:p>
      </w:docPartBody>
    </w:docPart>
    <w:docPart>
      <w:docPartPr>
        <w:name w:val="4543F87865E84D4EAF8706174E759646"/>
        <w:category>
          <w:name w:val="General"/>
          <w:gallery w:val="placeholder"/>
        </w:category>
        <w:types>
          <w:type w:val="bbPlcHdr"/>
        </w:types>
        <w:behaviors>
          <w:behavior w:val="content"/>
        </w:behaviors>
        <w:guid w:val="{E06B5282-43D7-4A4A-98F2-B78711749084}"/>
      </w:docPartPr>
      <w:docPartBody>
        <w:p w:rsidR="00696DA0" w:rsidRDefault="00013BC7" w:rsidP="00013BC7">
          <w:pPr>
            <w:pStyle w:val="4543F87865E84D4EAF8706174E759646"/>
          </w:pPr>
          <w:r w:rsidRPr="0077627B">
            <w:rPr>
              <w:rStyle w:val="PlaceholderText"/>
            </w:rPr>
            <w:t>Click or tap here to enter text.</w:t>
          </w:r>
        </w:p>
      </w:docPartBody>
    </w:docPart>
    <w:docPart>
      <w:docPartPr>
        <w:name w:val="5EFD66BE5AB14B228163D7AB4151DD77"/>
        <w:category>
          <w:name w:val="General"/>
          <w:gallery w:val="placeholder"/>
        </w:category>
        <w:types>
          <w:type w:val="bbPlcHdr"/>
        </w:types>
        <w:behaviors>
          <w:behavior w:val="content"/>
        </w:behaviors>
        <w:guid w:val="{A52E99F5-0D6C-4CFB-BDED-FC3253574474}"/>
      </w:docPartPr>
      <w:docPartBody>
        <w:p w:rsidR="00696DA0" w:rsidRDefault="00013BC7" w:rsidP="00013BC7">
          <w:pPr>
            <w:pStyle w:val="5EFD66BE5AB14B228163D7AB4151DD77"/>
          </w:pPr>
          <w:r w:rsidRPr="0077627B">
            <w:rPr>
              <w:rStyle w:val="PlaceholderText"/>
            </w:rPr>
            <w:t>Click or tap here to enter text.</w:t>
          </w:r>
        </w:p>
      </w:docPartBody>
    </w:docPart>
    <w:docPart>
      <w:docPartPr>
        <w:name w:val="696356377C794588BD1CD8607807518B"/>
        <w:category>
          <w:name w:val="General"/>
          <w:gallery w:val="placeholder"/>
        </w:category>
        <w:types>
          <w:type w:val="bbPlcHdr"/>
        </w:types>
        <w:behaviors>
          <w:behavior w:val="content"/>
        </w:behaviors>
        <w:guid w:val="{098DA22D-7BF3-4B03-8383-AF087E01AE9D}"/>
      </w:docPartPr>
      <w:docPartBody>
        <w:p w:rsidR="00696DA0" w:rsidRDefault="00013BC7" w:rsidP="00013BC7">
          <w:pPr>
            <w:pStyle w:val="696356377C794588BD1CD8607807518B"/>
          </w:pPr>
          <w:r w:rsidRPr="0077627B">
            <w:rPr>
              <w:rStyle w:val="PlaceholderText"/>
            </w:rPr>
            <w:t>Click or tap here to enter text.</w:t>
          </w:r>
        </w:p>
      </w:docPartBody>
    </w:docPart>
    <w:docPart>
      <w:docPartPr>
        <w:name w:val="8C13B378528B443A9F7F24775F235982"/>
        <w:category>
          <w:name w:val="General"/>
          <w:gallery w:val="placeholder"/>
        </w:category>
        <w:types>
          <w:type w:val="bbPlcHdr"/>
        </w:types>
        <w:behaviors>
          <w:behavior w:val="content"/>
        </w:behaviors>
        <w:guid w:val="{41109734-2B82-47B9-B318-D52EAD4D424A}"/>
      </w:docPartPr>
      <w:docPartBody>
        <w:p w:rsidR="00696DA0" w:rsidRDefault="00013BC7" w:rsidP="00013BC7">
          <w:pPr>
            <w:pStyle w:val="8C13B378528B443A9F7F24775F235982"/>
          </w:pPr>
          <w:r w:rsidRPr="0077627B">
            <w:rPr>
              <w:rStyle w:val="PlaceholderText"/>
            </w:rPr>
            <w:t>Click or tap here to enter text.</w:t>
          </w:r>
        </w:p>
      </w:docPartBody>
    </w:docPart>
    <w:docPart>
      <w:docPartPr>
        <w:name w:val="C3C32E1F3C5942F688CF62E9C67F03E5"/>
        <w:category>
          <w:name w:val="General"/>
          <w:gallery w:val="placeholder"/>
        </w:category>
        <w:types>
          <w:type w:val="bbPlcHdr"/>
        </w:types>
        <w:behaviors>
          <w:behavior w:val="content"/>
        </w:behaviors>
        <w:guid w:val="{C6F248D2-8652-455E-B9B4-84666E9B610E}"/>
      </w:docPartPr>
      <w:docPartBody>
        <w:p w:rsidR="00696DA0" w:rsidRDefault="00013BC7" w:rsidP="00013BC7">
          <w:pPr>
            <w:pStyle w:val="C3C32E1F3C5942F688CF62E9C67F03E5"/>
          </w:pPr>
          <w:r w:rsidRPr="0077627B">
            <w:rPr>
              <w:rStyle w:val="PlaceholderText"/>
            </w:rPr>
            <w:t>Click or tap here to enter text.</w:t>
          </w:r>
        </w:p>
      </w:docPartBody>
    </w:docPart>
    <w:docPart>
      <w:docPartPr>
        <w:name w:val="FDA37EC732974131B616C787BFF630E7"/>
        <w:category>
          <w:name w:val="General"/>
          <w:gallery w:val="placeholder"/>
        </w:category>
        <w:types>
          <w:type w:val="bbPlcHdr"/>
        </w:types>
        <w:behaviors>
          <w:behavior w:val="content"/>
        </w:behaviors>
        <w:guid w:val="{D0B4A147-CA81-4A6D-A36D-2D45F54A3155}"/>
      </w:docPartPr>
      <w:docPartBody>
        <w:p w:rsidR="00696DA0" w:rsidRDefault="00013BC7" w:rsidP="00013BC7">
          <w:pPr>
            <w:pStyle w:val="FDA37EC732974131B616C787BFF630E7"/>
          </w:pPr>
          <w:r w:rsidRPr="0077627B">
            <w:rPr>
              <w:rStyle w:val="PlaceholderText"/>
            </w:rPr>
            <w:t>Click or tap here to enter text.</w:t>
          </w:r>
        </w:p>
      </w:docPartBody>
    </w:docPart>
    <w:docPart>
      <w:docPartPr>
        <w:name w:val="7C5A73F471374BAE982B2D9D045DBC00"/>
        <w:category>
          <w:name w:val="General"/>
          <w:gallery w:val="placeholder"/>
        </w:category>
        <w:types>
          <w:type w:val="bbPlcHdr"/>
        </w:types>
        <w:behaviors>
          <w:behavior w:val="content"/>
        </w:behaviors>
        <w:guid w:val="{3EF5FE73-F656-4A55-AFA6-04086B7D0814}"/>
      </w:docPartPr>
      <w:docPartBody>
        <w:p w:rsidR="00696DA0" w:rsidRDefault="00013BC7" w:rsidP="00013BC7">
          <w:pPr>
            <w:pStyle w:val="7C5A73F471374BAE982B2D9D045DBC00"/>
          </w:pPr>
          <w:r w:rsidRPr="00B210A9">
            <w:rPr>
              <w:rStyle w:val="PlaceholderText"/>
            </w:rPr>
            <w:t>Click or tap here to enter text.</w:t>
          </w:r>
        </w:p>
      </w:docPartBody>
    </w:docPart>
    <w:docPart>
      <w:docPartPr>
        <w:name w:val="7C2B175E36B941048915F7980FBD1788"/>
        <w:category>
          <w:name w:val="General"/>
          <w:gallery w:val="placeholder"/>
        </w:category>
        <w:types>
          <w:type w:val="bbPlcHdr"/>
        </w:types>
        <w:behaviors>
          <w:behavior w:val="content"/>
        </w:behaviors>
        <w:guid w:val="{9C6E56C8-1494-4978-906B-89B75A6BEA00}"/>
      </w:docPartPr>
      <w:docPartBody>
        <w:p w:rsidR="00696DA0" w:rsidRDefault="00013BC7" w:rsidP="00013BC7">
          <w:pPr>
            <w:pStyle w:val="7C2B175E36B941048915F7980FBD1788"/>
          </w:pPr>
          <w:r w:rsidRPr="0077627B">
            <w:rPr>
              <w:rStyle w:val="PlaceholderText"/>
            </w:rPr>
            <w:t>Click or tap here to enter text.</w:t>
          </w:r>
        </w:p>
      </w:docPartBody>
    </w:docPart>
    <w:docPart>
      <w:docPartPr>
        <w:name w:val="3BD5B82929E949E6810F953CF9C17EFE"/>
        <w:category>
          <w:name w:val="General"/>
          <w:gallery w:val="placeholder"/>
        </w:category>
        <w:types>
          <w:type w:val="bbPlcHdr"/>
        </w:types>
        <w:behaviors>
          <w:behavior w:val="content"/>
        </w:behaviors>
        <w:guid w:val="{EA8D9726-66E8-49C9-BAA7-1E2047563F5D}"/>
      </w:docPartPr>
      <w:docPartBody>
        <w:p w:rsidR="00696DA0" w:rsidRDefault="00013BC7" w:rsidP="00013BC7">
          <w:pPr>
            <w:pStyle w:val="3BD5B82929E949E6810F953CF9C17EFE"/>
          </w:pPr>
          <w:r w:rsidRPr="0077627B">
            <w:rPr>
              <w:rStyle w:val="PlaceholderText"/>
            </w:rPr>
            <w:t>Click or tap here to enter text.</w:t>
          </w:r>
        </w:p>
      </w:docPartBody>
    </w:docPart>
    <w:docPart>
      <w:docPartPr>
        <w:name w:val="F00C6741602C434A8321E319ED337E53"/>
        <w:category>
          <w:name w:val="General"/>
          <w:gallery w:val="placeholder"/>
        </w:category>
        <w:types>
          <w:type w:val="bbPlcHdr"/>
        </w:types>
        <w:behaviors>
          <w:behavior w:val="content"/>
        </w:behaviors>
        <w:guid w:val="{8FF673E1-67BD-4398-8CCB-088416E1E2CE}"/>
      </w:docPartPr>
      <w:docPartBody>
        <w:p w:rsidR="00696DA0" w:rsidRDefault="00013BC7" w:rsidP="00013BC7">
          <w:pPr>
            <w:pStyle w:val="F00C6741602C434A8321E319ED337E53"/>
          </w:pPr>
          <w:r w:rsidRPr="0077627B">
            <w:rPr>
              <w:rStyle w:val="PlaceholderText"/>
            </w:rPr>
            <w:t>Click or tap here to enter text.</w:t>
          </w:r>
        </w:p>
      </w:docPartBody>
    </w:docPart>
    <w:docPart>
      <w:docPartPr>
        <w:name w:val="A19780B1BEFC47C4AB541C582070340E"/>
        <w:category>
          <w:name w:val="General"/>
          <w:gallery w:val="placeholder"/>
        </w:category>
        <w:types>
          <w:type w:val="bbPlcHdr"/>
        </w:types>
        <w:behaviors>
          <w:behavior w:val="content"/>
        </w:behaviors>
        <w:guid w:val="{40E046C9-625C-45FC-8631-ED2504703B6B}"/>
      </w:docPartPr>
      <w:docPartBody>
        <w:p w:rsidR="00696DA0" w:rsidRDefault="00013BC7" w:rsidP="00013BC7">
          <w:pPr>
            <w:pStyle w:val="A19780B1BEFC47C4AB541C582070340E"/>
          </w:pPr>
          <w:r w:rsidRPr="007762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3"/>
    <w:rsid w:val="00001AF1"/>
    <w:rsid w:val="00013BC7"/>
    <w:rsid w:val="00066606"/>
    <w:rsid w:val="00072AE6"/>
    <w:rsid w:val="00083B9D"/>
    <w:rsid w:val="000D7336"/>
    <w:rsid w:val="000E18E5"/>
    <w:rsid w:val="000F06B3"/>
    <w:rsid w:val="00145B0C"/>
    <w:rsid w:val="001479B7"/>
    <w:rsid w:val="001578BC"/>
    <w:rsid w:val="00190BD7"/>
    <w:rsid w:val="001A6B33"/>
    <w:rsid w:val="001B448F"/>
    <w:rsid w:val="001B46B3"/>
    <w:rsid w:val="001B4870"/>
    <w:rsid w:val="001C275E"/>
    <w:rsid w:val="00202A95"/>
    <w:rsid w:val="00205067"/>
    <w:rsid w:val="0020702A"/>
    <w:rsid w:val="00211838"/>
    <w:rsid w:val="00215CA3"/>
    <w:rsid w:val="00262A69"/>
    <w:rsid w:val="002800E7"/>
    <w:rsid w:val="002A5C85"/>
    <w:rsid w:val="002F1426"/>
    <w:rsid w:val="002F6053"/>
    <w:rsid w:val="003005F6"/>
    <w:rsid w:val="00334BED"/>
    <w:rsid w:val="00347607"/>
    <w:rsid w:val="00356829"/>
    <w:rsid w:val="00397B47"/>
    <w:rsid w:val="003A5818"/>
    <w:rsid w:val="00416192"/>
    <w:rsid w:val="004435CC"/>
    <w:rsid w:val="00455800"/>
    <w:rsid w:val="00467006"/>
    <w:rsid w:val="00497CAF"/>
    <w:rsid w:val="004D62DA"/>
    <w:rsid w:val="004F21C7"/>
    <w:rsid w:val="00514F19"/>
    <w:rsid w:val="00555F49"/>
    <w:rsid w:val="005C2DF6"/>
    <w:rsid w:val="005E1074"/>
    <w:rsid w:val="005E4C3F"/>
    <w:rsid w:val="00615D3C"/>
    <w:rsid w:val="00627E46"/>
    <w:rsid w:val="00630B43"/>
    <w:rsid w:val="00632E47"/>
    <w:rsid w:val="00683286"/>
    <w:rsid w:val="00690401"/>
    <w:rsid w:val="00696DA0"/>
    <w:rsid w:val="00697E28"/>
    <w:rsid w:val="006A2362"/>
    <w:rsid w:val="006C2327"/>
    <w:rsid w:val="006E251F"/>
    <w:rsid w:val="006F1B27"/>
    <w:rsid w:val="00702EE2"/>
    <w:rsid w:val="00710F15"/>
    <w:rsid w:val="0078360E"/>
    <w:rsid w:val="00791992"/>
    <w:rsid w:val="007B4B6B"/>
    <w:rsid w:val="007B7F32"/>
    <w:rsid w:val="007E2777"/>
    <w:rsid w:val="007E77BC"/>
    <w:rsid w:val="00805C8A"/>
    <w:rsid w:val="00823FEE"/>
    <w:rsid w:val="00826747"/>
    <w:rsid w:val="008761FE"/>
    <w:rsid w:val="0088296D"/>
    <w:rsid w:val="00892F3A"/>
    <w:rsid w:val="008A58EE"/>
    <w:rsid w:val="00905E3D"/>
    <w:rsid w:val="009219AB"/>
    <w:rsid w:val="00926164"/>
    <w:rsid w:val="00934C4E"/>
    <w:rsid w:val="0095042E"/>
    <w:rsid w:val="00961A94"/>
    <w:rsid w:val="0098777C"/>
    <w:rsid w:val="00996A68"/>
    <w:rsid w:val="009A4572"/>
    <w:rsid w:val="009B661F"/>
    <w:rsid w:val="009E492F"/>
    <w:rsid w:val="00A061B7"/>
    <w:rsid w:val="00A066D5"/>
    <w:rsid w:val="00A101C0"/>
    <w:rsid w:val="00A843CF"/>
    <w:rsid w:val="00A947D7"/>
    <w:rsid w:val="00AC0061"/>
    <w:rsid w:val="00AE4BFD"/>
    <w:rsid w:val="00B02E09"/>
    <w:rsid w:val="00B156ED"/>
    <w:rsid w:val="00B227B8"/>
    <w:rsid w:val="00B26A81"/>
    <w:rsid w:val="00B36CC1"/>
    <w:rsid w:val="00B45547"/>
    <w:rsid w:val="00B64951"/>
    <w:rsid w:val="00B8176E"/>
    <w:rsid w:val="00BA7471"/>
    <w:rsid w:val="00BB6170"/>
    <w:rsid w:val="00BF3DCF"/>
    <w:rsid w:val="00C02B57"/>
    <w:rsid w:val="00C56084"/>
    <w:rsid w:val="00C610CC"/>
    <w:rsid w:val="00CA1A01"/>
    <w:rsid w:val="00CB6BC4"/>
    <w:rsid w:val="00CD3EC7"/>
    <w:rsid w:val="00CD522D"/>
    <w:rsid w:val="00D04810"/>
    <w:rsid w:val="00D73930"/>
    <w:rsid w:val="00DF286C"/>
    <w:rsid w:val="00E01C17"/>
    <w:rsid w:val="00E457E5"/>
    <w:rsid w:val="00E645C3"/>
    <w:rsid w:val="00E70E66"/>
    <w:rsid w:val="00EB051E"/>
    <w:rsid w:val="00EC39BC"/>
    <w:rsid w:val="00ED2F0A"/>
    <w:rsid w:val="00F111D7"/>
    <w:rsid w:val="00F143FD"/>
    <w:rsid w:val="00F310A5"/>
    <w:rsid w:val="00F44FD3"/>
    <w:rsid w:val="00F47BB6"/>
    <w:rsid w:val="00F71E05"/>
    <w:rsid w:val="00F72DF7"/>
    <w:rsid w:val="00F86403"/>
    <w:rsid w:val="00FC2127"/>
    <w:rsid w:val="00FE11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BC7"/>
    <w:rPr>
      <w:color w:val="808080"/>
    </w:rPr>
  </w:style>
  <w:style w:type="paragraph" w:customStyle="1" w:styleId="6BC745C6991A486A8335C09C31495967">
    <w:name w:val="6BC745C6991A486A8335C09C31495967"/>
    <w:rsid w:val="00215CA3"/>
  </w:style>
  <w:style w:type="paragraph" w:customStyle="1" w:styleId="2E38F0D5AD804944959FCB1D9E032B33">
    <w:name w:val="2E38F0D5AD804944959FCB1D9E032B33"/>
    <w:rsid w:val="00215CA3"/>
  </w:style>
  <w:style w:type="paragraph" w:customStyle="1" w:styleId="80245BB3A84D45F9A7CE937D522B8582">
    <w:name w:val="80245BB3A84D45F9A7CE937D522B8582"/>
    <w:rsid w:val="00215CA3"/>
  </w:style>
  <w:style w:type="paragraph" w:customStyle="1" w:styleId="963F9F570A90439CB7F8D8B12FEF377B">
    <w:name w:val="963F9F570A90439CB7F8D8B12FEF377B"/>
    <w:rsid w:val="00215CA3"/>
  </w:style>
  <w:style w:type="paragraph" w:customStyle="1" w:styleId="6B6FD132947D489295D244E8BE5E80B0">
    <w:name w:val="6B6FD132947D489295D244E8BE5E80B0"/>
    <w:rsid w:val="00215CA3"/>
  </w:style>
  <w:style w:type="paragraph" w:customStyle="1" w:styleId="B4BC9295D25A4103A045E633A3FF774D">
    <w:name w:val="B4BC9295D25A4103A045E633A3FF774D"/>
    <w:rsid w:val="00215CA3"/>
  </w:style>
  <w:style w:type="paragraph" w:customStyle="1" w:styleId="BE5906D28BB540218D6F1CDB05D3920C">
    <w:name w:val="BE5906D28BB540218D6F1CDB05D3920C"/>
    <w:rsid w:val="00215CA3"/>
  </w:style>
  <w:style w:type="paragraph" w:customStyle="1" w:styleId="65DB4CC738144DC580B4EB28D0DFEB45">
    <w:name w:val="65DB4CC738144DC580B4EB28D0DFEB45"/>
    <w:rsid w:val="00215CA3"/>
  </w:style>
  <w:style w:type="paragraph" w:customStyle="1" w:styleId="99A0D0ABC36943B5A033E366093E8903">
    <w:name w:val="99A0D0ABC36943B5A033E366093E8903"/>
    <w:rsid w:val="00215CA3"/>
  </w:style>
  <w:style w:type="paragraph" w:customStyle="1" w:styleId="329BFD5797494480B102CC6AF107C75E">
    <w:name w:val="329BFD5797494480B102CC6AF107C75E"/>
    <w:rsid w:val="00215CA3"/>
  </w:style>
  <w:style w:type="paragraph" w:customStyle="1" w:styleId="28F7437B87794221854C008387940DC9">
    <w:name w:val="28F7437B87794221854C008387940DC9"/>
    <w:rsid w:val="00D04810"/>
  </w:style>
  <w:style w:type="paragraph" w:customStyle="1" w:styleId="1E00AEF2B2B745FF8E3C07AC33A5B78B">
    <w:name w:val="1E00AEF2B2B745FF8E3C07AC33A5B78B"/>
    <w:rsid w:val="00013BC7"/>
  </w:style>
  <w:style w:type="paragraph" w:customStyle="1" w:styleId="4543F87865E84D4EAF8706174E759646">
    <w:name w:val="4543F87865E84D4EAF8706174E759646"/>
    <w:rsid w:val="00013BC7"/>
  </w:style>
  <w:style w:type="paragraph" w:customStyle="1" w:styleId="5EFD66BE5AB14B228163D7AB4151DD77">
    <w:name w:val="5EFD66BE5AB14B228163D7AB4151DD77"/>
    <w:rsid w:val="00013BC7"/>
  </w:style>
  <w:style w:type="paragraph" w:customStyle="1" w:styleId="696356377C794588BD1CD8607807518B">
    <w:name w:val="696356377C794588BD1CD8607807518B"/>
    <w:rsid w:val="00013BC7"/>
  </w:style>
  <w:style w:type="paragraph" w:customStyle="1" w:styleId="8C13B378528B443A9F7F24775F235982">
    <w:name w:val="8C13B378528B443A9F7F24775F235982"/>
    <w:rsid w:val="00013BC7"/>
  </w:style>
  <w:style w:type="paragraph" w:customStyle="1" w:styleId="C3C32E1F3C5942F688CF62E9C67F03E5">
    <w:name w:val="C3C32E1F3C5942F688CF62E9C67F03E5"/>
    <w:rsid w:val="00013BC7"/>
  </w:style>
  <w:style w:type="paragraph" w:customStyle="1" w:styleId="FDA37EC732974131B616C787BFF630E7">
    <w:name w:val="FDA37EC732974131B616C787BFF630E7"/>
    <w:rsid w:val="00013BC7"/>
  </w:style>
  <w:style w:type="paragraph" w:customStyle="1" w:styleId="7C5A73F471374BAE982B2D9D045DBC00">
    <w:name w:val="7C5A73F471374BAE982B2D9D045DBC00"/>
    <w:rsid w:val="00013BC7"/>
  </w:style>
  <w:style w:type="paragraph" w:customStyle="1" w:styleId="7C2B175E36B941048915F7980FBD1788">
    <w:name w:val="7C2B175E36B941048915F7980FBD1788"/>
    <w:rsid w:val="00013BC7"/>
  </w:style>
  <w:style w:type="paragraph" w:customStyle="1" w:styleId="3BD5B82929E949E6810F953CF9C17EFE">
    <w:name w:val="3BD5B82929E949E6810F953CF9C17EFE"/>
    <w:rsid w:val="00013BC7"/>
  </w:style>
  <w:style w:type="paragraph" w:customStyle="1" w:styleId="F00C6741602C434A8321E319ED337E53">
    <w:name w:val="F00C6741602C434A8321E319ED337E53"/>
    <w:rsid w:val="00013BC7"/>
  </w:style>
  <w:style w:type="paragraph" w:customStyle="1" w:styleId="A19780B1BEFC47C4AB541C582070340E">
    <w:name w:val="A19780B1BEFC47C4AB541C582070340E"/>
    <w:rsid w:val="00013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5839-0B2F-4A4E-94AE-47736FC5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publication.dotx</Template>
  <TotalTime>1057</TotalTime>
  <Pages>29</Pages>
  <Words>9648</Words>
  <Characters>54994</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CHILLINGWORTH, Dion</dc:creator>
  <cp:keywords/>
  <dc:description/>
  <cp:lastModifiedBy>KEVIN, Raingsey</cp:lastModifiedBy>
  <cp:revision>20</cp:revision>
  <dcterms:created xsi:type="dcterms:W3CDTF">2023-07-10T06:48:00Z</dcterms:created>
  <dcterms:modified xsi:type="dcterms:W3CDTF">2023-07-13T04:30:00Z</dcterms:modified>
</cp:coreProperties>
</file>